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E238F" w14:textId="77777777" w:rsidR="002C7857" w:rsidRPr="002C7857" w:rsidRDefault="002C7857" w:rsidP="002C7857">
      <w:pPr>
        <w:pStyle w:val="OZNRODZAKTUtznustawalubrozporzdzenieiorganwydajcy"/>
      </w:pPr>
      <w:bookmarkStart w:id="0" w:name="_GoBack"/>
      <w:bookmarkEnd w:id="0"/>
      <w:r w:rsidRPr="002C7857">
        <w:t>ROZPORZĄDZENIE</w:t>
      </w:r>
    </w:p>
    <w:p w14:paraId="1AE707A2" w14:textId="77777777" w:rsidR="002C7857" w:rsidRPr="002C7857" w:rsidRDefault="002C7857" w:rsidP="002C7857">
      <w:pPr>
        <w:pStyle w:val="OZNRODZAKTUtznustawalubrozporzdzenieiorganwydajcy"/>
      </w:pPr>
      <w:r w:rsidRPr="002C7857">
        <w:t xml:space="preserve">MINISTRA </w:t>
      </w:r>
      <w:bookmarkStart w:id="1" w:name="_Ref433702971"/>
      <w:r w:rsidRPr="002C7857">
        <w:t>GOSPODARKI MORSKIEJ I ŻEGLUGI ŚRÓDLĄDOWEJ</w:t>
      </w:r>
      <w:r w:rsidRPr="002C7857">
        <w:rPr>
          <w:rStyle w:val="IGPindeksgrnyipogrubienie"/>
        </w:rPr>
        <w:footnoteReference w:id="1"/>
      </w:r>
      <w:bookmarkEnd w:id="1"/>
      <w:r w:rsidRPr="002C7857">
        <w:rPr>
          <w:rStyle w:val="IGPindeksgrnyipogrubienie"/>
        </w:rPr>
        <w:t>)</w:t>
      </w:r>
    </w:p>
    <w:p w14:paraId="2C1C8DDF" w14:textId="77777777" w:rsidR="002C7857" w:rsidRPr="002C7857" w:rsidRDefault="002C7857" w:rsidP="002C7857">
      <w:pPr>
        <w:pStyle w:val="DATAAKTUdatauchwalenialubwydaniaaktu"/>
      </w:pPr>
      <w:r w:rsidRPr="002C7857">
        <w:t>z dnia ……………… 2020 r.</w:t>
      </w:r>
    </w:p>
    <w:p w14:paraId="3FAF675D" w14:textId="77777777" w:rsidR="002C7857" w:rsidRPr="002C7857" w:rsidRDefault="002C7857" w:rsidP="002C7857">
      <w:pPr>
        <w:pStyle w:val="TYTUAKTUprzedmiotregulacjiustawylubrozporzdzenia"/>
      </w:pPr>
      <w:r w:rsidRPr="002C7857">
        <w:t>w sprawie określenia gatunków zwierząt wodnych o znaczeniu gospodarczym oraz obszarów przeznaczonych do ochrony tych gatunków zwierząt</w:t>
      </w:r>
    </w:p>
    <w:p w14:paraId="4561DC57" w14:textId="77777777" w:rsidR="002C7857" w:rsidRPr="002C7857" w:rsidRDefault="002C7857" w:rsidP="002C7857">
      <w:pPr>
        <w:pStyle w:val="NIEARTTEKSTtekstnieartykuowanynppodstprawnarozplubpreambua"/>
      </w:pPr>
      <w:r w:rsidRPr="002C7857">
        <w:t>Na podstawie art. 85 ust. 4 ustawy z dnia 20 lipca 2017 r. – Prawo wodne (Dz. U. z 2020 r. poz. 310 i 284) zarządza się, co następuje:</w:t>
      </w:r>
    </w:p>
    <w:p w14:paraId="564EDF1A" w14:textId="77777777" w:rsidR="002C7857" w:rsidRPr="002C7857" w:rsidRDefault="002C7857" w:rsidP="002C7857"/>
    <w:p w14:paraId="2AD1DF0F" w14:textId="77777777" w:rsidR="002C7857" w:rsidRPr="002C7857" w:rsidRDefault="002C7857" w:rsidP="002C7857">
      <w:pPr>
        <w:pStyle w:val="ARTartustawynprozporzdzenia"/>
      </w:pPr>
      <w:r w:rsidRPr="002C7857">
        <w:rPr>
          <w:rStyle w:val="Ppogrubienie"/>
        </w:rPr>
        <w:t>§ 1.</w:t>
      </w:r>
      <w:r w:rsidRPr="002C7857">
        <w:t xml:space="preserve"> Określa się następujące gatunki zwierząt wodnych o znaczeniu gospodarczym:</w:t>
      </w:r>
    </w:p>
    <w:p w14:paraId="50670A88" w14:textId="77777777" w:rsidR="002C7857" w:rsidRPr="002C7857" w:rsidRDefault="002C7857" w:rsidP="002C7857">
      <w:pPr>
        <w:pStyle w:val="PKTpunkt"/>
      </w:pPr>
      <w:r w:rsidRPr="002C7857">
        <w:t>1) troć wędrowna (Salmo trutta m. trutta);</w:t>
      </w:r>
    </w:p>
    <w:p w14:paraId="1C0BD335" w14:textId="77777777" w:rsidR="002C7857" w:rsidRPr="002C7857" w:rsidRDefault="002C7857" w:rsidP="002C7857">
      <w:pPr>
        <w:pStyle w:val="PKTpunkt"/>
      </w:pPr>
      <w:r w:rsidRPr="002C7857">
        <w:t>2) węgorz europejski (Anguilla anguilla).</w:t>
      </w:r>
    </w:p>
    <w:p w14:paraId="31A258FE" w14:textId="77777777" w:rsidR="002C7857" w:rsidRPr="002C7857" w:rsidRDefault="002C7857" w:rsidP="002C7857">
      <w:pPr>
        <w:pStyle w:val="ARTartustawynprozporzdzenia"/>
      </w:pPr>
      <w:r w:rsidRPr="002C7857">
        <w:rPr>
          <w:rStyle w:val="Ppogrubienie"/>
        </w:rPr>
        <w:t>§ 2.</w:t>
      </w:r>
      <w:r w:rsidRPr="002C7857">
        <w:t xml:space="preserve"> Obszary przeznaczone do ochrony:</w:t>
      </w:r>
    </w:p>
    <w:p w14:paraId="3C3CCAA9" w14:textId="77777777" w:rsidR="002C7857" w:rsidRPr="002C7857" w:rsidRDefault="002C7857" w:rsidP="002C7857">
      <w:pPr>
        <w:pStyle w:val="PKTpunkt"/>
      </w:pPr>
      <w:r w:rsidRPr="002C7857">
        <w:t>1) troci wędrownej  – określa załącznik nr 1 do rozporządzenia.</w:t>
      </w:r>
    </w:p>
    <w:p w14:paraId="03378CB1" w14:textId="77777777" w:rsidR="002C7857" w:rsidRPr="002C7857" w:rsidRDefault="002C7857" w:rsidP="002C7857">
      <w:pPr>
        <w:pStyle w:val="PKTpunkt"/>
      </w:pPr>
      <w:r w:rsidRPr="002C7857">
        <w:t>2) węgorza – określa załącznik nr 2 do rozporządzenia.</w:t>
      </w:r>
    </w:p>
    <w:p w14:paraId="459D3EB4" w14:textId="77777777" w:rsidR="002C7857" w:rsidRPr="002C7857" w:rsidRDefault="002C7857" w:rsidP="002C7857">
      <w:pPr>
        <w:pStyle w:val="ARTartustawynprozporzdzenia"/>
      </w:pPr>
      <w:r w:rsidRPr="002C7857">
        <w:rPr>
          <w:rStyle w:val="Ppogrubienie"/>
        </w:rPr>
        <w:t>§ 3.</w:t>
      </w:r>
      <w:r w:rsidRPr="002C7857">
        <w:t xml:space="preserve"> Rozporządzenie wchodzi w życie po upływie 14 dni od dnia ogłoszenia.</w:t>
      </w:r>
    </w:p>
    <w:p w14:paraId="62E6E46B" w14:textId="77777777" w:rsidR="002C7857" w:rsidRPr="002C7857" w:rsidRDefault="002C7857" w:rsidP="002C7857">
      <w:pPr>
        <w:pStyle w:val="NAZORGWYDnazwaorganuwydajcegoprojektowanyakt"/>
      </w:pPr>
    </w:p>
    <w:p w14:paraId="4ED5D7FA" w14:textId="77777777" w:rsidR="002C7857" w:rsidRPr="002C7857" w:rsidRDefault="002C7857" w:rsidP="002C7857">
      <w:pPr>
        <w:pStyle w:val="NAZORGWYDnazwaorganuwydajcegoprojektowanyakt"/>
      </w:pPr>
      <w:r w:rsidRPr="002C7857">
        <w:t>MINISTER GOSPODARKI</w:t>
      </w:r>
    </w:p>
    <w:p w14:paraId="7CCB7C5D" w14:textId="77777777" w:rsidR="002C7857" w:rsidRPr="002C7857" w:rsidRDefault="002C7857" w:rsidP="002C7857">
      <w:pPr>
        <w:pStyle w:val="NAZORGWYDnazwaorganuwydajcegoprojektowanyakt"/>
      </w:pPr>
      <w:r w:rsidRPr="002C7857">
        <w:t xml:space="preserve">  MORSKIEJ I ŻEGLUGI</w:t>
      </w:r>
    </w:p>
    <w:p w14:paraId="256F073B" w14:textId="77777777" w:rsidR="002C7857" w:rsidRDefault="002C7857" w:rsidP="002C7857">
      <w:pPr>
        <w:pStyle w:val="NAZORGWYDnazwaorganuwydajcegoprojektowanyakt"/>
      </w:pPr>
      <w:r w:rsidRPr="002C7857">
        <w:t xml:space="preserve">        ŚRÓDLĄDOWEJ</w:t>
      </w:r>
    </w:p>
    <w:p w14:paraId="13D00C2B" w14:textId="77777777" w:rsidR="00514946" w:rsidRPr="00514946" w:rsidRDefault="00514946" w:rsidP="00514946">
      <w:r w:rsidRPr="00514946">
        <w:t>Z poważaniem</w:t>
      </w:r>
    </w:p>
    <w:p w14:paraId="2F6F7CFA" w14:textId="77777777" w:rsidR="00514946" w:rsidRPr="00514946" w:rsidRDefault="00514946" w:rsidP="00514946">
      <w:r w:rsidRPr="00514946">
        <w:t>Z up. Ministra Gospodarki Morskiej i Żeglugi Śródlądowej</w:t>
      </w:r>
    </w:p>
    <w:p w14:paraId="631A54DD" w14:textId="77777777" w:rsidR="00514946" w:rsidRPr="00514946" w:rsidRDefault="00514946" w:rsidP="00514946">
      <w:r w:rsidRPr="00514946">
        <w:t>Grzegorz Witkowski</w:t>
      </w:r>
    </w:p>
    <w:p w14:paraId="04369E85" w14:textId="77777777" w:rsidR="00514946" w:rsidRPr="00514946" w:rsidRDefault="00514946" w:rsidP="00514946">
      <w:r w:rsidRPr="00514946">
        <w:t xml:space="preserve">Podsekretarz Stanu </w:t>
      </w:r>
    </w:p>
    <w:p w14:paraId="3E6C0DF0" w14:textId="77777777" w:rsidR="00514946" w:rsidRPr="00514946" w:rsidRDefault="00514946" w:rsidP="00514946">
      <w:r w:rsidRPr="00514946">
        <w:t>/podpisano bezpiecznym podpisem elektronicznym</w:t>
      </w:r>
    </w:p>
    <w:p w14:paraId="525F7DD0" w14:textId="77777777" w:rsidR="00514946" w:rsidRPr="00514946" w:rsidRDefault="00514946" w:rsidP="00514946">
      <w:r w:rsidRPr="00514946">
        <w:t>weryfikowanym przy pomocy ważnego kwalifikowanego certyfikatu/</w:t>
      </w:r>
    </w:p>
    <w:p w14:paraId="240CA2D8" w14:textId="77777777" w:rsidR="00514946" w:rsidRPr="002C7857" w:rsidRDefault="00514946" w:rsidP="002C7857">
      <w:pPr>
        <w:pStyle w:val="NAZORGWYDnazwaorganuwydajcegoprojektowanyakt"/>
      </w:pPr>
    </w:p>
    <w:p w14:paraId="5F66183A" w14:textId="77777777" w:rsidR="000A3DA9" w:rsidRDefault="000A3DA9" w:rsidP="000A3DA9"/>
    <w:p w14:paraId="7A316F2B" w14:textId="79AF914C" w:rsidR="000A3DA9" w:rsidRPr="000A3DA9" w:rsidRDefault="000A3DA9" w:rsidP="000A3DA9">
      <w:r w:rsidRPr="000A3DA9">
        <w:t>ZA ZGODNOŚĆ POD WZGLĘDEM PRAWNYM,</w:t>
      </w:r>
    </w:p>
    <w:p w14:paraId="5582AB6C" w14:textId="77777777" w:rsidR="000A3DA9" w:rsidRPr="000A3DA9" w:rsidRDefault="000A3DA9" w:rsidP="000A3DA9">
      <w:r w:rsidRPr="000A3DA9">
        <w:t>LEGISLACYJNYM I REDAKCYJNYM</w:t>
      </w:r>
    </w:p>
    <w:p w14:paraId="10F7302B" w14:textId="77777777" w:rsidR="000A3DA9" w:rsidRPr="000A3DA9" w:rsidRDefault="000A3DA9" w:rsidP="000A3DA9">
      <w:r w:rsidRPr="000A3DA9">
        <w:t>Bartosz Szczurowski</w:t>
      </w:r>
    </w:p>
    <w:p w14:paraId="75FFA49B" w14:textId="77777777" w:rsidR="000A3DA9" w:rsidRPr="000A3DA9" w:rsidRDefault="000A3DA9" w:rsidP="000A3DA9">
      <w:r w:rsidRPr="000A3DA9">
        <w:t>Dyrektor Departamentu Prawnego w Ministerstwie Gospodarki Morskiej i Żeglugi Śródlądowej</w:t>
      </w:r>
    </w:p>
    <w:p w14:paraId="122AB1F3" w14:textId="77777777" w:rsidR="000A3DA9" w:rsidRPr="000A3DA9" w:rsidRDefault="000A3DA9" w:rsidP="000A3DA9">
      <w:r w:rsidRPr="000A3DA9">
        <w:t>/- podpisano kwalifikowanym podpisem elektronicznym/</w:t>
      </w:r>
    </w:p>
    <w:p w14:paraId="124B645D" w14:textId="5BE8C2B0" w:rsidR="002C7857" w:rsidRPr="002C7857" w:rsidRDefault="002C7857" w:rsidP="002C7857">
      <w:pPr>
        <w:pStyle w:val="TEKSTZacznikido"/>
      </w:pPr>
      <w:r w:rsidRPr="002C7857">
        <w:t xml:space="preserve">Załączniki do rozporządzenia Ministra Gospodarki Morskiej </w:t>
      </w:r>
      <w:r w:rsidR="00C62956">
        <w:br/>
      </w:r>
      <w:r w:rsidRPr="002C7857">
        <w:t>i Żeglugi Śródlądowej z dnia … (poz. …)</w:t>
      </w:r>
    </w:p>
    <w:p w14:paraId="71560545" w14:textId="77777777" w:rsidR="002C7857" w:rsidRPr="002C7857" w:rsidRDefault="002C7857" w:rsidP="002C7857">
      <w:pPr>
        <w:pStyle w:val="OZNZACZNIKAwskazanienrzacznika"/>
      </w:pPr>
    </w:p>
    <w:p w14:paraId="0C151ED5" w14:textId="77777777" w:rsidR="002C7857" w:rsidRPr="002C7857" w:rsidRDefault="002C7857" w:rsidP="002C7857">
      <w:pPr>
        <w:pStyle w:val="OZNZACZNIKAwskazanienrzacznika"/>
      </w:pPr>
      <w:r w:rsidRPr="002C7857">
        <w:t>Załącznik nr 1</w:t>
      </w:r>
    </w:p>
    <w:p w14:paraId="214C811C" w14:textId="77777777" w:rsidR="002C7857" w:rsidRPr="002C7857" w:rsidRDefault="002C7857" w:rsidP="002C7857">
      <w:pPr>
        <w:pStyle w:val="TYTTABELItytutabeli"/>
      </w:pPr>
      <w:r w:rsidRPr="002C7857">
        <w:t>OBSZARY PRZEZNACZONE DO OCHRONY TROCI WĘDROWNEJ</w:t>
      </w:r>
    </w:p>
    <w:tbl>
      <w:tblPr>
        <w:tblW w:w="10274" w:type="dxa"/>
        <w:tblInd w:w="-214" w:type="dxa"/>
        <w:tblLayout w:type="fixed"/>
        <w:tblCellMar>
          <w:left w:w="70" w:type="dxa"/>
          <w:right w:w="70" w:type="dxa"/>
        </w:tblCellMar>
        <w:tblLook w:val="04A0" w:firstRow="1" w:lastRow="0" w:firstColumn="1" w:lastColumn="0" w:noHBand="0" w:noVBand="1"/>
      </w:tblPr>
      <w:tblGrid>
        <w:gridCol w:w="1135"/>
        <w:gridCol w:w="1059"/>
        <w:gridCol w:w="142"/>
        <w:gridCol w:w="850"/>
        <w:gridCol w:w="709"/>
        <w:gridCol w:w="142"/>
        <w:gridCol w:w="425"/>
        <w:gridCol w:w="1134"/>
        <w:gridCol w:w="4678"/>
      </w:tblGrid>
      <w:tr w:rsidR="002C7857" w:rsidRPr="00111892" w14:paraId="7B184BD6" w14:textId="77777777" w:rsidTr="00C62956">
        <w:trPr>
          <w:trHeight w:val="383"/>
        </w:trPr>
        <w:tc>
          <w:tcPr>
            <w:tcW w:w="1135" w:type="dxa"/>
            <w:vMerge w:val="restart"/>
            <w:tcBorders>
              <w:top w:val="single" w:sz="4" w:space="0" w:color="auto"/>
              <w:left w:val="single" w:sz="4" w:space="0" w:color="auto"/>
              <w:right w:val="single" w:sz="4" w:space="0" w:color="auto"/>
            </w:tcBorders>
            <w:shd w:val="clear" w:color="auto" w:fill="auto"/>
            <w:noWrap/>
            <w:vAlign w:val="center"/>
          </w:tcPr>
          <w:p w14:paraId="0F01DDB3" w14:textId="77777777" w:rsidR="002C7857" w:rsidRPr="002C7857" w:rsidRDefault="002C7857" w:rsidP="002C7857">
            <w:r w:rsidRPr="002C7857">
              <w:t>Obszar dorzecza</w:t>
            </w:r>
          </w:p>
        </w:tc>
        <w:tc>
          <w:tcPr>
            <w:tcW w:w="1059" w:type="dxa"/>
            <w:vMerge w:val="restart"/>
            <w:tcBorders>
              <w:top w:val="single" w:sz="4" w:space="0" w:color="auto"/>
              <w:left w:val="single" w:sz="4" w:space="0" w:color="auto"/>
              <w:right w:val="single" w:sz="4" w:space="0" w:color="auto"/>
            </w:tcBorders>
            <w:shd w:val="clear" w:color="auto" w:fill="auto"/>
            <w:vAlign w:val="center"/>
          </w:tcPr>
          <w:p w14:paraId="55A2DD4A" w14:textId="77777777" w:rsidR="002C7857" w:rsidRPr="002C7857" w:rsidRDefault="002C7857" w:rsidP="002C7857">
            <w:r w:rsidRPr="002C7857">
              <w:t xml:space="preserve">Rzeka/ ciek, cieśnina </w:t>
            </w:r>
          </w:p>
          <w:p w14:paraId="641041BD" w14:textId="77777777" w:rsidR="002C7857" w:rsidRPr="002C7857" w:rsidRDefault="002C7857" w:rsidP="002C7857"/>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14:paraId="5EB6D20A" w14:textId="77777777" w:rsidR="002C7857" w:rsidRPr="002C7857" w:rsidRDefault="002C7857" w:rsidP="002C7857">
            <w:r w:rsidRPr="002C7857">
              <w:t xml:space="preserve">Dopływ </w:t>
            </w:r>
          </w:p>
          <w:p w14:paraId="26A4B66E" w14:textId="77777777" w:rsidR="002C7857" w:rsidRPr="002C7857" w:rsidRDefault="002C7857" w:rsidP="002C7857">
            <w:r w:rsidRPr="002C7857">
              <w:t>I rzędu</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F769EA" w14:textId="77777777" w:rsidR="002C7857" w:rsidRPr="002C7857" w:rsidRDefault="002C7857" w:rsidP="002C7857">
            <w:r w:rsidRPr="002C7857">
              <w:t xml:space="preserve">Dopływ </w:t>
            </w:r>
          </w:p>
          <w:p w14:paraId="09A6E238" w14:textId="77777777" w:rsidR="002C7857" w:rsidRPr="002C7857" w:rsidRDefault="002C7857" w:rsidP="002C7857"/>
        </w:tc>
        <w:tc>
          <w:tcPr>
            <w:tcW w:w="4678" w:type="dxa"/>
            <w:vMerge w:val="restart"/>
            <w:tcBorders>
              <w:top w:val="single" w:sz="4" w:space="0" w:color="auto"/>
              <w:left w:val="single" w:sz="4" w:space="0" w:color="auto"/>
              <w:right w:val="single" w:sz="4" w:space="0" w:color="auto"/>
            </w:tcBorders>
            <w:shd w:val="clear" w:color="auto" w:fill="auto"/>
            <w:vAlign w:val="center"/>
          </w:tcPr>
          <w:p w14:paraId="62413843" w14:textId="77777777" w:rsidR="002C7857" w:rsidRPr="002C7857" w:rsidRDefault="002C7857" w:rsidP="002C7857">
            <w:r w:rsidRPr="002C7857">
              <w:t xml:space="preserve">Ciek lub jego odcinek przeznaczony do ochrony troci wędrownej, obejmuje jeziora w biegu cieku </w:t>
            </w:r>
          </w:p>
        </w:tc>
      </w:tr>
      <w:tr w:rsidR="002C7857" w:rsidRPr="00111892" w14:paraId="70600C29" w14:textId="77777777" w:rsidTr="00C62956">
        <w:trPr>
          <w:trHeight w:val="382"/>
        </w:trPr>
        <w:tc>
          <w:tcPr>
            <w:tcW w:w="1135" w:type="dxa"/>
            <w:vMerge/>
            <w:tcBorders>
              <w:left w:val="single" w:sz="4" w:space="0" w:color="auto"/>
              <w:bottom w:val="single" w:sz="4" w:space="0" w:color="auto"/>
              <w:right w:val="single" w:sz="4" w:space="0" w:color="auto"/>
            </w:tcBorders>
            <w:shd w:val="clear" w:color="auto" w:fill="auto"/>
            <w:noWrap/>
            <w:vAlign w:val="center"/>
          </w:tcPr>
          <w:p w14:paraId="6E22475A" w14:textId="77777777" w:rsidR="002C7857" w:rsidRPr="002C7857" w:rsidRDefault="002C7857" w:rsidP="002C7857"/>
        </w:tc>
        <w:tc>
          <w:tcPr>
            <w:tcW w:w="1059" w:type="dxa"/>
            <w:vMerge/>
            <w:tcBorders>
              <w:left w:val="single" w:sz="4" w:space="0" w:color="auto"/>
              <w:bottom w:val="single" w:sz="4" w:space="0" w:color="auto"/>
              <w:right w:val="single" w:sz="4" w:space="0" w:color="auto"/>
            </w:tcBorders>
            <w:shd w:val="clear" w:color="auto" w:fill="auto"/>
            <w:vAlign w:val="center"/>
          </w:tcPr>
          <w:p w14:paraId="34183637" w14:textId="77777777" w:rsidR="002C7857" w:rsidRPr="002C7857" w:rsidRDefault="002C7857" w:rsidP="002C7857"/>
        </w:tc>
        <w:tc>
          <w:tcPr>
            <w:tcW w:w="992" w:type="dxa"/>
            <w:gridSpan w:val="2"/>
            <w:vMerge/>
            <w:tcBorders>
              <w:left w:val="single" w:sz="4" w:space="0" w:color="auto"/>
              <w:bottom w:val="single" w:sz="4" w:space="0" w:color="auto"/>
              <w:right w:val="single" w:sz="4" w:space="0" w:color="auto"/>
            </w:tcBorders>
            <w:shd w:val="clear" w:color="auto" w:fill="auto"/>
            <w:vAlign w:val="center"/>
          </w:tcPr>
          <w:p w14:paraId="1FE4B2D3" w14:textId="77777777" w:rsidR="002C7857" w:rsidRPr="002C7857" w:rsidRDefault="002C7857" w:rsidP="002C7857"/>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D1023" w14:textId="77777777" w:rsidR="002C7857" w:rsidRPr="002C7857" w:rsidRDefault="002C7857" w:rsidP="002C7857">
            <w:r w:rsidRPr="002C7857">
              <w:t>II rzędu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0CD21" w14:textId="77777777" w:rsidR="002C7857" w:rsidRPr="002C7857" w:rsidRDefault="002C7857" w:rsidP="002C7857">
            <w:r w:rsidRPr="002C7857">
              <w:t xml:space="preserve">III i IV </w:t>
            </w:r>
          </w:p>
          <w:p w14:paraId="53DA5097" w14:textId="77777777" w:rsidR="002C7857" w:rsidRPr="002C7857" w:rsidRDefault="002C7857" w:rsidP="002C7857">
            <w:r w:rsidRPr="002C7857">
              <w:t>rzędu</w:t>
            </w:r>
          </w:p>
        </w:tc>
        <w:tc>
          <w:tcPr>
            <w:tcW w:w="4678" w:type="dxa"/>
            <w:vMerge/>
            <w:tcBorders>
              <w:left w:val="single" w:sz="4" w:space="0" w:color="auto"/>
              <w:bottom w:val="single" w:sz="4" w:space="0" w:color="auto"/>
              <w:right w:val="single" w:sz="4" w:space="0" w:color="auto"/>
            </w:tcBorders>
            <w:shd w:val="clear" w:color="auto" w:fill="auto"/>
            <w:vAlign w:val="center"/>
          </w:tcPr>
          <w:p w14:paraId="79529661" w14:textId="77777777" w:rsidR="002C7857" w:rsidRPr="002C7857" w:rsidRDefault="002C7857" w:rsidP="002C7857"/>
        </w:tc>
      </w:tr>
      <w:tr w:rsidR="002C7857" w:rsidRPr="00111892" w14:paraId="56CCE37E" w14:textId="77777777" w:rsidTr="00C62956">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F63BA" w14:textId="77777777" w:rsidR="002C7857" w:rsidRPr="002C7857" w:rsidRDefault="002C7857" w:rsidP="002C7857">
            <w:r w:rsidRPr="002C7857">
              <w:t>Wisły</w:t>
            </w:r>
          </w:p>
        </w:tc>
        <w:tc>
          <w:tcPr>
            <w:tcW w:w="446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1A086" w14:textId="77777777" w:rsidR="002C7857" w:rsidRPr="002C7857" w:rsidRDefault="002C7857" w:rsidP="002C7857">
            <w:r w:rsidRPr="002C7857">
              <w:t>Pasłęka</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2858193C" w14:textId="77777777" w:rsidR="002C7857" w:rsidRPr="002C7857" w:rsidRDefault="002C7857" w:rsidP="002C7857">
            <w:r w:rsidRPr="002C7857">
              <w:t xml:space="preserve">od ujścia do zapory zbiornika Pierzchały </w:t>
            </w:r>
          </w:p>
        </w:tc>
      </w:tr>
      <w:tr w:rsidR="002C7857" w:rsidRPr="00111892" w14:paraId="6FEE990F"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D404AAB" w14:textId="77777777" w:rsidR="002C7857" w:rsidRPr="002C7857" w:rsidRDefault="002C7857" w:rsidP="002C7857"/>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D3931" w14:textId="77777777" w:rsidR="002C7857" w:rsidRPr="002C7857" w:rsidRDefault="002C7857" w:rsidP="002C7857"/>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07FA0C" w14:textId="77777777" w:rsidR="002C7857" w:rsidRPr="002C7857" w:rsidRDefault="002C7857" w:rsidP="002C7857">
            <w:r w:rsidRPr="002C7857">
              <w:t>Łaźnica</w:t>
            </w: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761071E7" w14:textId="77777777" w:rsidR="002C7857" w:rsidRPr="002C7857" w:rsidRDefault="002C7857" w:rsidP="002C7857">
            <w:r w:rsidRPr="002C7857">
              <w:t>na całej długości</w:t>
            </w:r>
          </w:p>
        </w:tc>
      </w:tr>
      <w:tr w:rsidR="002C7857" w:rsidRPr="00111892" w14:paraId="1BDBC661"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2D541" w14:textId="77777777" w:rsidR="002C7857" w:rsidRPr="002C7857" w:rsidRDefault="002C7857" w:rsidP="002C7857"/>
        </w:tc>
        <w:tc>
          <w:tcPr>
            <w:tcW w:w="4461" w:type="dxa"/>
            <w:gridSpan w:val="7"/>
            <w:tcBorders>
              <w:top w:val="nil"/>
              <w:left w:val="single" w:sz="4" w:space="0" w:color="auto"/>
              <w:bottom w:val="single" w:sz="4" w:space="0" w:color="auto"/>
              <w:right w:val="single" w:sz="4" w:space="0" w:color="auto"/>
            </w:tcBorders>
            <w:shd w:val="clear" w:color="auto" w:fill="auto"/>
            <w:noWrap/>
            <w:vAlign w:val="center"/>
            <w:hideMark/>
          </w:tcPr>
          <w:p w14:paraId="636BDB61" w14:textId="77777777" w:rsidR="002C7857" w:rsidRPr="002C7857" w:rsidDel="00BF4615" w:rsidRDefault="002C7857" w:rsidP="002C7857">
            <w:r w:rsidRPr="002C7857">
              <w:t>Bauda</w:t>
            </w:r>
          </w:p>
        </w:tc>
        <w:tc>
          <w:tcPr>
            <w:tcW w:w="4678" w:type="dxa"/>
            <w:tcBorders>
              <w:top w:val="nil"/>
              <w:left w:val="single" w:sz="4" w:space="0" w:color="auto"/>
              <w:bottom w:val="single" w:sz="4" w:space="0" w:color="auto"/>
              <w:right w:val="single" w:sz="4" w:space="0" w:color="auto"/>
            </w:tcBorders>
            <w:shd w:val="clear" w:color="auto" w:fill="auto"/>
            <w:vAlign w:val="center"/>
          </w:tcPr>
          <w:p w14:paraId="3BCBFDFE" w14:textId="77777777" w:rsidR="002C7857" w:rsidRPr="002C7857" w:rsidRDefault="002C7857" w:rsidP="002C7857">
            <w:r w:rsidRPr="002C7857">
              <w:t xml:space="preserve">na całej długości </w:t>
            </w:r>
          </w:p>
        </w:tc>
      </w:tr>
      <w:tr w:rsidR="002C7857" w:rsidRPr="00111892" w14:paraId="5DB544C2"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9562731" w14:textId="77777777" w:rsidR="002C7857" w:rsidRPr="002C7857" w:rsidRDefault="002C7857" w:rsidP="002C7857"/>
        </w:tc>
        <w:tc>
          <w:tcPr>
            <w:tcW w:w="1059" w:type="dxa"/>
            <w:tcBorders>
              <w:top w:val="nil"/>
              <w:left w:val="single" w:sz="4" w:space="0" w:color="auto"/>
              <w:bottom w:val="single" w:sz="4" w:space="0" w:color="auto"/>
              <w:right w:val="single" w:sz="4" w:space="0" w:color="auto"/>
            </w:tcBorders>
            <w:shd w:val="clear" w:color="auto" w:fill="auto"/>
            <w:noWrap/>
            <w:vAlign w:val="center"/>
          </w:tcPr>
          <w:p w14:paraId="592A663B" w14:textId="77777777" w:rsidR="002C7857" w:rsidRPr="002C7857" w:rsidRDefault="002C7857" w:rsidP="002C7857"/>
        </w:tc>
        <w:tc>
          <w:tcPr>
            <w:tcW w:w="3402" w:type="dxa"/>
            <w:gridSpan w:val="6"/>
            <w:tcBorders>
              <w:top w:val="nil"/>
              <w:left w:val="single" w:sz="4" w:space="0" w:color="auto"/>
              <w:bottom w:val="single" w:sz="4" w:space="0" w:color="auto"/>
              <w:right w:val="single" w:sz="4" w:space="0" w:color="auto"/>
            </w:tcBorders>
            <w:shd w:val="clear" w:color="auto" w:fill="auto"/>
            <w:vAlign w:val="center"/>
          </w:tcPr>
          <w:p w14:paraId="4AA0C0B2" w14:textId="77777777" w:rsidR="002C7857" w:rsidRPr="002C7857" w:rsidRDefault="002C7857" w:rsidP="002C7857">
            <w:pPr>
              <w:rPr>
                <w:highlight w:val="green"/>
              </w:rPr>
            </w:pPr>
            <w:r w:rsidRPr="002C7857">
              <w:t>Lisi Parów</w:t>
            </w:r>
          </w:p>
        </w:tc>
        <w:tc>
          <w:tcPr>
            <w:tcW w:w="4678" w:type="dxa"/>
            <w:tcBorders>
              <w:top w:val="nil"/>
              <w:left w:val="single" w:sz="4" w:space="0" w:color="auto"/>
              <w:bottom w:val="single" w:sz="4" w:space="0" w:color="auto"/>
              <w:right w:val="single" w:sz="4" w:space="0" w:color="auto"/>
            </w:tcBorders>
            <w:shd w:val="clear" w:color="auto" w:fill="auto"/>
            <w:vAlign w:val="center"/>
          </w:tcPr>
          <w:p w14:paraId="140D4FA6" w14:textId="77777777" w:rsidR="002C7857" w:rsidRPr="002C7857" w:rsidRDefault="002C7857" w:rsidP="002C7857">
            <w:r w:rsidRPr="002C7857">
              <w:t>na całej długości</w:t>
            </w:r>
          </w:p>
        </w:tc>
      </w:tr>
      <w:tr w:rsidR="002C7857" w:rsidRPr="00111892" w14:paraId="5AD6D904"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B9BD3" w14:textId="77777777" w:rsidR="002C7857" w:rsidRPr="002C7857" w:rsidRDefault="002C7857" w:rsidP="002C7857"/>
        </w:tc>
        <w:tc>
          <w:tcPr>
            <w:tcW w:w="4461" w:type="dxa"/>
            <w:gridSpan w:val="7"/>
            <w:tcBorders>
              <w:top w:val="nil"/>
              <w:left w:val="single" w:sz="4" w:space="0" w:color="auto"/>
              <w:bottom w:val="single" w:sz="4" w:space="0" w:color="auto"/>
              <w:right w:val="single" w:sz="4" w:space="0" w:color="auto"/>
            </w:tcBorders>
            <w:shd w:val="clear" w:color="auto" w:fill="auto"/>
            <w:noWrap/>
            <w:vAlign w:val="center"/>
            <w:hideMark/>
          </w:tcPr>
          <w:p w14:paraId="54359CDB" w14:textId="77777777" w:rsidR="002C7857" w:rsidRPr="002C7857" w:rsidRDefault="002C7857" w:rsidP="002C7857">
            <w:r w:rsidRPr="002C7857">
              <w:t>Wisła</w:t>
            </w:r>
          </w:p>
        </w:tc>
        <w:tc>
          <w:tcPr>
            <w:tcW w:w="4678" w:type="dxa"/>
            <w:tcBorders>
              <w:top w:val="nil"/>
              <w:left w:val="nil"/>
              <w:bottom w:val="single" w:sz="4" w:space="0" w:color="auto"/>
              <w:right w:val="single" w:sz="4" w:space="0" w:color="auto"/>
            </w:tcBorders>
            <w:shd w:val="clear" w:color="auto" w:fill="auto"/>
            <w:noWrap/>
            <w:vAlign w:val="center"/>
            <w:hideMark/>
          </w:tcPr>
          <w:p w14:paraId="27CF6809" w14:textId="77777777" w:rsidR="002C7857" w:rsidRPr="002C7857" w:rsidRDefault="002C7857" w:rsidP="002C7857">
            <w:r w:rsidRPr="002C7857">
              <w:t>od ujścia do ujścia Soły</w:t>
            </w:r>
          </w:p>
        </w:tc>
      </w:tr>
      <w:tr w:rsidR="002C7857" w:rsidRPr="00111892" w14:paraId="4E9EE76D"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04DAF" w14:textId="77777777" w:rsidR="002C7857" w:rsidRPr="002C7857" w:rsidRDefault="002C7857" w:rsidP="002C7857"/>
        </w:tc>
        <w:tc>
          <w:tcPr>
            <w:tcW w:w="1059" w:type="dxa"/>
            <w:vMerge w:val="restart"/>
            <w:tcBorders>
              <w:top w:val="nil"/>
              <w:left w:val="single" w:sz="4" w:space="0" w:color="auto"/>
              <w:right w:val="single" w:sz="4" w:space="0" w:color="auto"/>
            </w:tcBorders>
            <w:shd w:val="clear" w:color="auto" w:fill="auto"/>
            <w:noWrap/>
            <w:vAlign w:val="center"/>
            <w:hideMark/>
          </w:tcPr>
          <w:p w14:paraId="46C12D9B" w14:textId="77777777" w:rsidR="002C7857" w:rsidRPr="002C7857" w:rsidRDefault="002C7857" w:rsidP="002C7857"/>
        </w:tc>
        <w:tc>
          <w:tcPr>
            <w:tcW w:w="3402" w:type="dxa"/>
            <w:gridSpan w:val="6"/>
            <w:tcBorders>
              <w:top w:val="nil"/>
              <w:left w:val="single" w:sz="4" w:space="0" w:color="auto"/>
              <w:bottom w:val="single" w:sz="4" w:space="0" w:color="auto"/>
              <w:right w:val="single" w:sz="4" w:space="0" w:color="auto"/>
            </w:tcBorders>
            <w:shd w:val="clear" w:color="auto" w:fill="auto"/>
            <w:vAlign w:val="bottom"/>
          </w:tcPr>
          <w:p w14:paraId="7BFF7709" w14:textId="77777777" w:rsidR="002C7857" w:rsidRPr="002C7857" w:rsidRDefault="002C7857" w:rsidP="002C7857">
            <w:pPr>
              <w:rPr>
                <w:highlight w:val="yellow"/>
              </w:rPr>
            </w:pPr>
            <w:r w:rsidRPr="002C7857">
              <w:t xml:space="preserve">Motława                       </w:t>
            </w:r>
          </w:p>
        </w:tc>
        <w:tc>
          <w:tcPr>
            <w:tcW w:w="4678" w:type="dxa"/>
            <w:tcBorders>
              <w:top w:val="nil"/>
              <w:left w:val="nil"/>
              <w:bottom w:val="single" w:sz="4" w:space="0" w:color="auto"/>
              <w:right w:val="single" w:sz="4" w:space="0" w:color="auto"/>
            </w:tcBorders>
            <w:shd w:val="clear" w:color="auto" w:fill="auto"/>
            <w:noWrap/>
            <w:vAlign w:val="bottom"/>
          </w:tcPr>
          <w:p w14:paraId="12868B69" w14:textId="77777777" w:rsidR="002C7857" w:rsidRPr="002C7857" w:rsidRDefault="002C7857" w:rsidP="002C7857">
            <w:r w:rsidRPr="002C7857">
              <w:t>na całej długości</w:t>
            </w:r>
          </w:p>
        </w:tc>
      </w:tr>
      <w:tr w:rsidR="002C7857" w:rsidRPr="00111892" w14:paraId="000F56D2"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12127D9"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30029536" w14:textId="77777777" w:rsidR="002C7857" w:rsidRPr="002C7857" w:rsidRDefault="002C7857" w:rsidP="002C7857"/>
        </w:tc>
        <w:tc>
          <w:tcPr>
            <w:tcW w:w="992" w:type="dxa"/>
            <w:gridSpan w:val="2"/>
            <w:tcBorders>
              <w:top w:val="nil"/>
              <w:left w:val="single" w:sz="4" w:space="0" w:color="auto"/>
              <w:bottom w:val="single" w:sz="4" w:space="0" w:color="auto"/>
              <w:right w:val="single" w:sz="4" w:space="0" w:color="auto"/>
            </w:tcBorders>
            <w:shd w:val="clear" w:color="auto" w:fill="auto"/>
            <w:vAlign w:val="bottom"/>
          </w:tcPr>
          <w:p w14:paraId="6E23093D" w14:textId="77777777" w:rsidR="002C7857" w:rsidRPr="002C7857" w:rsidRDefault="002C7857" w:rsidP="002C7857">
            <w:pPr>
              <w:rPr>
                <w:highlight w:val="yellow"/>
              </w:rPr>
            </w:pPr>
          </w:p>
        </w:tc>
        <w:tc>
          <w:tcPr>
            <w:tcW w:w="2410" w:type="dxa"/>
            <w:gridSpan w:val="4"/>
            <w:tcBorders>
              <w:top w:val="nil"/>
              <w:left w:val="single" w:sz="4" w:space="0" w:color="auto"/>
              <w:bottom w:val="single" w:sz="4" w:space="0" w:color="auto"/>
              <w:right w:val="single" w:sz="4" w:space="0" w:color="auto"/>
            </w:tcBorders>
            <w:shd w:val="clear" w:color="auto" w:fill="auto"/>
            <w:vAlign w:val="bottom"/>
          </w:tcPr>
          <w:p w14:paraId="51265415" w14:textId="77777777" w:rsidR="002C7857" w:rsidRPr="002C7857" w:rsidRDefault="002C7857" w:rsidP="002C7857">
            <w:pPr>
              <w:rPr>
                <w:highlight w:val="yellow"/>
              </w:rPr>
            </w:pPr>
            <w:r w:rsidRPr="002C7857">
              <w:t>Radunia</w:t>
            </w:r>
          </w:p>
        </w:tc>
        <w:tc>
          <w:tcPr>
            <w:tcW w:w="4678" w:type="dxa"/>
            <w:tcBorders>
              <w:top w:val="nil"/>
              <w:left w:val="nil"/>
              <w:bottom w:val="single" w:sz="4" w:space="0" w:color="auto"/>
              <w:right w:val="single" w:sz="4" w:space="0" w:color="auto"/>
            </w:tcBorders>
            <w:shd w:val="clear" w:color="auto" w:fill="auto"/>
            <w:noWrap/>
            <w:vAlign w:val="bottom"/>
          </w:tcPr>
          <w:p w14:paraId="46748B43" w14:textId="77777777" w:rsidR="002C7857" w:rsidRPr="002C7857" w:rsidRDefault="002C7857" w:rsidP="002C7857">
            <w:r w:rsidRPr="002C7857">
              <w:t xml:space="preserve">od ujścia do zapory w Pruszczu Gdańskim </w:t>
            </w:r>
          </w:p>
        </w:tc>
      </w:tr>
      <w:tr w:rsidR="002C7857" w:rsidRPr="00111892" w14:paraId="0BDAB722"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78262B8"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10122209" w14:textId="77777777" w:rsidR="002C7857" w:rsidRPr="002C7857" w:rsidRDefault="002C7857" w:rsidP="002C7857"/>
        </w:tc>
        <w:tc>
          <w:tcPr>
            <w:tcW w:w="3402" w:type="dxa"/>
            <w:gridSpan w:val="6"/>
            <w:tcBorders>
              <w:top w:val="nil"/>
              <w:left w:val="single" w:sz="4" w:space="0" w:color="auto"/>
              <w:bottom w:val="single" w:sz="4" w:space="0" w:color="auto"/>
              <w:right w:val="single" w:sz="4" w:space="0" w:color="auto"/>
            </w:tcBorders>
            <w:shd w:val="clear" w:color="auto" w:fill="auto"/>
            <w:vAlign w:val="bottom"/>
          </w:tcPr>
          <w:p w14:paraId="22B077AE" w14:textId="77777777" w:rsidR="002C7857" w:rsidRPr="002C7857" w:rsidRDefault="002C7857" w:rsidP="002C7857">
            <w:r w:rsidRPr="002C7857">
              <w:t>Wierzyca</w:t>
            </w:r>
          </w:p>
        </w:tc>
        <w:tc>
          <w:tcPr>
            <w:tcW w:w="4678" w:type="dxa"/>
            <w:tcBorders>
              <w:top w:val="nil"/>
              <w:left w:val="nil"/>
              <w:bottom w:val="single" w:sz="4" w:space="0" w:color="auto"/>
              <w:right w:val="single" w:sz="4" w:space="0" w:color="auto"/>
            </w:tcBorders>
            <w:shd w:val="clear" w:color="auto" w:fill="auto"/>
            <w:noWrap/>
            <w:vAlign w:val="bottom"/>
          </w:tcPr>
          <w:p w14:paraId="66EC21D4" w14:textId="77777777" w:rsidR="002C7857" w:rsidRPr="002C7857" w:rsidRDefault="002C7857" w:rsidP="002C7857">
            <w:r w:rsidRPr="002C7857">
              <w:t xml:space="preserve">od ujścia do Małej Wierzycy </w:t>
            </w:r>
          </w:p>
        </w:tc>
      </w:tr>
      <w:tr w:rsidR="002C7857" w:rsidRPr="00111892" w14:paraId="5C7434B2"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0B04327"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650D2B06" w14:textId="77777777" w:rsidR="002C7857" w:rsidRPr="002C7857" w:rsidRDefault="002C7857" w:rsidP="002C7857"/>
        </w:tc>
        <w:tc>
          <w:tcPr>
            <w:tcW w:w="3402" w:type="dxa"/>
            <w:gridSpan w:val="6"/>
            <w:tcBorders>
              <w:top w:val="nil"/>
              <w:left w:val="single" w:sz="4" w:space="0" w:color="auto"/>
              <w:bottom w:val="single" w:sz="4" w:space="0" w:color="auto"/>
              <w:right w:val="single" w:sz="4" w:space="0" w:color="auto"/>
            </w:tcBorders>
            <w:shd w:val="clear" w:color="auto" w:fill="auto"/>
            <w:vAlign w:val="center"/>
          </w:tcPr>
          <w:p w14:paraId="453868AF" w14:textId="77777777" w:rsidR="002C7857" w:rsidRPr="002C7857" w:rsidRDefault="002C7857" w:rsidP="002C7857">
            <w:r w:rsidRPr="002C7857">
              <w:t>Wda</w:t>
            </w:r>
          </w:p>
        </w:tc>
        <w:tc>
          <w:tcPr>
            <w:tcW w:w="4678" w:type="dxa"/>
            <w:tcBorders>
              <w:top w:val="nil"/>
              <w:left w:val="nil"/>
              <w:bottom w:val="single" w:sz="4" w:space="0" w:color="auto"/>
              <w:right w:val="single" w:sz="4" w:space="0" w:color="auto"/>
            </w:tcBorders>
            <w:shd w:val="clear" w:color="auto" w:fill="auto"/>
            <w:noWrap/>
            <w:vAlign w:val="center"/>
          </w:tcPr>
          <w:p w14:paraId="2014E3CF" w14:textId="77777777" w:rsidR="002C7857" w:rsidRPr="002C7857" w:rsidRDefault="002C7857" w:rsidP="002C7857">
            <w:r w:rsidRPr="002C7857">
              <w:t xml:space="preserve">od ujścia do zapory zbiornika Gródek </w:t>
            </w:r>
          </w:p>
        </w:tc>
      </w:tr>
      <w:tr w:rsidR="002C7857" w:rsidRPr="00111892" w14:paraId="0F48A6E6"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11668DA"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03C16B62" w14:textId="77777777" w:rsidR="002C7857" w:rsidRPr="002C7857" w:rsidRDefault="002C7857" w:rsidP="002C7857"/>
        </w:tc>
        <w:tc>
          <w:tcPr>
            <w:tcW w:w="3402" w:type="dxa"/>
            <w:gridSpan w:val="6"/>
            <w:tcBorders>
              <w:top w:val="nil"/>
              <w:left w:val="single" w:sz="4" w:space="0" w:color="auto"/>
              <w:bottom w:val="single" w:sz="4" w:space="0" w:color="auto"/>
              <w:right w:val="single" w:sz="4" w:space="0" w:color="auto"/>
            </w:tcBorders>
            <w:shd w:val="clear" w:color="auto" w:fill="auto"/>
            <w:vAlign w:val="center"/>
          </w:tcPr>
          <w:p w14:paraId="2E414F91" w14:textId="77777777" w:rsidR="002C7857" w:rsidRPr="002C7857" w:rsidRDefault="002C7857" w:rsidP="002C7857">
            <w:r w:rsidRPr="002C7857">
              <w:t>Brda</w:t>
            </w:r>
          </w:p>
        </w:tc>
        <w:tc>
          <w:tcPr>
            <w:tcW w:w="4678" w:type="dxa"/>
            <w:tcBorders>
              <w:top w:val="nil"/>
              <w:left w:val="nil"/>
              <w:bottom w:val="single" w:sz="4" w:space="0" w:color="auto"/>
              <w:right w:val="single" w:sz="4" w:space="0" w:color="auto"/>
            </w:tcBorders>
            <w:shd w:val="clear" w:color="auto" w:fill="auto"/>
            <w:noWrap/>
            <w:vAlign w:val="center"/>
          </w:tcPr>
          <w:p w14:paraId="1A9633A9" w14:textId="77777777" w:rsidR="002C7857" w:rsidRPr="002C7857" w:rsidRDefault="002C7857" w:rsidP="002C7857">
            <w:r w:rsidRPr="002C7857">
              <w:t xml:space="preserve">od ujścia do zapory zbiornika Koronowo </w:t>
            </w:r>
          </w:p>
        </w:tc>
      </w:tr>
      <w:tr w:rsidR="002C7857" w:rsidRPr="00111892" w14:paraId="3BFDA4F8"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1378A7C"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7AC8BB71" w14:textId="77777777" w:rsidR="002C7857" w:rsidRPr="002C7857" w:rsidRDefault="002C7857" w:rsidP="002C7857"/>
        </w:tc>
        <w:tc>
          <w:tcPr>
            <w:tcW w:w="3402" w:type="dxa"/>
            <w:gridSpan w:val="6"/>
            <w:tcBorders>
              <w:top w:val="nil"/>
              <w:left w:val="single" w:sz="4" w:space="0" w:color="auto"/>
              <w:bottom w:val="single" w:sz="4" w:space="0" w:color="auto"/>
              <w:right w:val="single" w:sz="4" w:space="0" w:color="auto"/>
            </w:tcBorders>
            <w:shd w:val="clear" w:color="auto" w:fill="auto"/>
            <w:vAlign w:val="center"/>
          </w:tcPr>
          <w:p w14:paraId="01CBDCC2" w14:textId="77777777" w:rsidR="002C7857" w:rsidRPr="002C7857" w:rsidRDefault="002C7857" w:rsidP="002C7857">
            <w:r w:rsidRPr="002C7857">
              <w:t>Zielona Struga</w:t>
            </w:r>
          </w:p>
        </w:tc>
        <w:tc>
          <w:tcPr>
            <w:tcW w:w="4678" w:type="dxa"/>
            <w:tcBorders>
              <w:top w:val="nil"/>
              <w:left w:val="nil"/>
              <w:bottom w:val="single" w:sz="4" w:space="0" w:color="auto"/>
              <w:right w:val="single" w:sz="4" w:space="0" w:color="auto"/>
            </w:tcBorders>
            <w:shd w:val="clear" w:color="auto" w:fill="auto"/>
            <w:noWrap/>
            <w:vAlign w:val="center"/>
          </w:tcPr>
          <w:p w14:paraId="04E0B7F3" w14:textId="77777777" w:rsidR="002C7857" w:rsidRPr="002C7857" w:rsidRDefault="002C7857" w:rsidP="002C7857">
            <w:r w:rsidRPr="002C7857">
              <w:t>na całej długości</w:t>
            </w:r>
          </w:p>
        </w:tc>
      </w:tr>
      <w:tr w:rsidR="002C7857" w:rsidRPr="00111892" w14:paraId="316C42B7"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CAE97B4"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20FE81E0" w14:textId="77777777" w:rsidR="002C7857" w:rsidRPr="002C7857" w:rsidRDefault="002C7857" w:rsidP="002C7857"/>
        </w:tc>
        <w:tc>
          <w:tcPr>
            <w:tcW w:w="3402" w:type="dxa"/>
            <w:gridSpan w:val="6"/>
            <w:tcBorders>
              <w:top w:val="nil"/>
              <w:left w:val="single" w:sz="4" w:space="0" w:color="auto"/>
              <w:bottom w:val="single" w:sz="4" w:space="0" w:color="auto"/>
              <w:right w:val="single" w:sz="4" w:space="0" w:color="auto"/>
            </w:tcBorders>
            <w:shd w:val="clear" w:color="auto" w:fill="auto"/>
            <w:vAlign w:val="center"/>
          </w:tcPr>
          <w:p w14:paraId="5EC92BAA" w14:textId="77777777" w:rsidR="002C7857" w:rsidRPr="002C7857" w:rsidRDefault="002C7857" w:rsidP="002C7857">
            <w:r w:rsidRPr="002C7857">
              <w:t>Drwęca</w:t>
            </w:r>
          </w:p>
        </w:tc>
        <w:tc>
          <w:tcPr>
            <w:tcW w:w="4678" w:type="dxa"/>
            <w:tcBorders>
              <w:top w:val="nil"/>
              <w:left w:val="nil"/>
              <w:bottom w:val="single" w:sz="4" w:space="0" w:color="auto"/>
              <w:right w:val="single" w:sz="4" w:space="0" w:color="auto"/>
            </w:tcBorders>
            <w:shd w:val="clear" w:color="auto" w:fill="auto"/>
            <w:noWrap/>
            <w:vAlign w:val="center"/>
          </w:tcPr>
          <w:p w14:paraId="669D08EC" w14:textId="77777777" w:rsidR="002C7857" w:rsidRPr="002C7857" w:rsidRDefault="002C7857" w:rsidP="002C7857">
            <w:r w:rsidRPr="002C7857">
              <w:t xml:space="preserve">od ujścia do zapory w Idzbarku </w:t>
            </w:r>
          </w:p>
        </w:tc>
      </w:tr>
      <w:tr w:rsidR="002C7857" w:rsidRPr="00111892" w14:paraId="4FB2FFEE"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1483F6C"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6BB5DD03" w14:textId="77777777" w:rsidR="002C7857" w:rsidRPr="002C7857" w:rsidRDefault="002C7857" w:rsidP="002C7857"/>
        </w:tc>
        <w:tc>
          <w:tcPr>
            <w:tcW w:w="992" w:type="dxa"/>
            <w:gridSpan w:val="2"/>
            <w:vMerge w:val="restart"/>
            <w:tcBorders>
              <w:top w:val="nil"/>
              <w:left w:val="single" w:sz="4" w:space="0" w:color="auto"/>
              <w:right w:val="single" w:sz="4" w:space="0" w:color="auto"/>
            </w:tcBorders>
            <w:shd w:val="clear" w:color="auto" w:fill="auto"/>
            <w:vAlign w:val="center"/>
          </w:tcPr>
          <w:p w14:paraId="3AECA092" w14:textId="77777777" w:rsidR="002C7857" w:rsidRPr="002C7857" w:rsidRDefault="002C7857" w:rsidP="002C7857"/>
        </w:tc>
        <w:tc>
          <w:tcPr>
            <w:tcW w:w="2410" w:type="dxa"/>
            <w:gridSpan w:val="4"/>
            <w:tcBorders>
              <w:top w:val="nil"/>
              <w:left w:val="single" w:sz="4" w:space="0" w:color="auto"/>
              <w:bottom w:val="single" w:sz="4" w:space="0" w:color="auto"/>
              <w:right w:val="single" w:sz="4" w:space="0" w:color="auto"/>
            </w:tcBorders>
            <w:shd w:val="clear" w:color="auto" w:fill="auto"/>
            <w:vAlign w:val="center"/>
          </w:tcPr>
          <w:p w14:paraId="22D8CAD8" w14:textId="77777777" w:rsidR="002C7857" w:rsidRPr="002C7857" w:rsidRDefault="002C7857" w:rsidP="002C7857">
            <w:r w:rsidRPr="002C7857">
              <w:t>Ruziec</w:t>
            </w:r>
          </w:p>
        </w:tc>
        <w:tc>
          <w:tcPr>
            <w:tcW w:w="4678" w:type="dxa"/>
            <w:tcBorders>
              <w:top w:val="nil"/>
              <w:left w:val="nil"/>
              <w:bottom w:val="single" w:sz="4" w:space="0" w:color="auto"/>
              <w:right w:val="single" w:sz="4" w:space="0" w:color="auto"/>
            </w:tcBorders>
            <w:shd w:val="clear" w:color="auto" w:fill="auto"/>
            <w:noWrap/>
            <w:vAlign w:val="center"/>
          </w:tcPr>
          <w:p w14:paraId="71EA9715" w14:textId="77777777" w:rsidR="002C7857" w:rsidRPr="002C7857" w:rsidRDefault="002C7857" w:rsidP="002C7857">
            <w:r w:rsidRPr="002C7857">
              <w:t>od ujścia do jazu Zarębie</w:t>
            </w:r>
          </w:p>
        </w:tc>
      </w:tr>
      <w:tr w:rsidR="002C7857" w:rsidRPr="00111892" w14:paraId="13116E1A"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1113EAE"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2D9E5E4C" w14:textId="77777777" w:rsidR="002C7857" w:rsidRPr="002C7857" w:rsidRDefault="002C7857" w:rsidP="002C7857"/>
        </w:tc>
        <w:tc>
          <w:tcPr>
            <w:tcW w:w="992" w:type="dxa"/>
            <w:gridSpan w:val="2"/>
            <w:vMerge/>
            <w:tcBorders>
              <w:left w:val="single" w:sz="4" w:space="0" w:color="auto"/>
              <w:right w:val="single" w:sz="4" w:space="0" w:color="auto"/>
            </w:tcBorders>
            <w:shd w:val="clear" w:color="auto" w:fill="auto"/>
            <w:vAlign w:val="center"/>
          </w:tcPr>
          <w:p w14:paraId="2F944F38" w14:textId="77777777" w:rsidR="002C7857" w:rsidRPr="002C7857" w:rsidRDefault="002C7857" w:rsidP="002C7857"/>
        </w:tc>
        <w:tc>
          <w:tcPr>
            <w:tcW w:w="2410" w:type="dxa"/>
            <w:gridSpan w:val="4"/>
            <w:tcBorders>
              <w:top w:val="nil"/>
              <w:left w:val="single" w:sz="4" w:space="0" w:color="auto"/>
              <w:bottom w:val="single" w:sz="4" w:space="0" w:color="auto"/>
              <w:right w:val="single" w:sz="4" w:space="0" w:color="auto"/>
            </w:tcBorders>
            <w:shd w:val="clear" w:color="auto" w:fill="auto"/>
            <w:vAlign w:val="center"/>
          </w:tcPr>
          <w:p w14:paraId="67AFE75D" w14:textId="77777777" w:rsidR="002C7857" w:rsidRPr="002C7857" w:rsidRDefault="002C7857" w:rsidP="002C7857">
            <w:r w:rsidRPr="002C7857">
              <w:t>Brynica</w:t>
            </w:r>
          </w:p>
        </w:tc>
        <w:tc>
          <w:tcPr>
            <w:tcW w:w="4678" w:type="dxa"/>
            <w:tcBorders>
              <w:top w:val="nil"/>
              <w:left w:val="nil"/>
              <w:bottom w:val="single" w:sz="4" w:space="0" w:color="auto"/>
              <w:right w:val="single" w:sz="4" w:space="0" w:color="auto"/>
            </w:tcBorders>
            <w:shd w:val="clear" w:color="auto" w:fill="auto"/>
            <w:noWrap/>
            <w:vAlign w:val="center"/>
          </w:tcPr>
          <w:p w14:paraId="624BDAB0" w14:textId="77777777" w:rsidR="002C7857" w:rsidRPr="002C7857" w:rsidRDefault="002C7857" w:rsidP="002C7857">
            <w:r w:rsidRPr="002C7857">
              <w:t xml:space="preserve">od ujścia do zapory w Traczyskach </w:t>
            </w:r>
          </w:p>
        </w:tc>
      </w:tr>
      <w:tr w:rsidR="002C7857" w:rsidRPr="00111892" w14:paraId="24065E59"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1EB99EF5"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5213E9BB" w14:textId="77777777" w:rsidR="002C7857" w:rsidRPr="002C7857" w:rsidRDefault="002C7857" w:rsidP="002C7857"/>
        </w:tc>
        <w:tc>
          <w:tcPr>
            <w:tcW w:w="992" w:type="dxa"/>
            <w:gridSpan w:val="2"/>
            <w:vMerge/>
            <w:tcBorders>
              <w:left w:val="single" w:sz="4" w:space="0" w:color="auto"/>
              <w:right w:val="single" w:sz="4" w:space="0" w:color="auto"/>
            </w:tcBorders>
            <w:shd w:val="clear" w:color="auto" w:fill="auto"/>
            <w:vAlign w:val="center"/>
          </w:tcPr>
          <w:p w14:paraId="60FA84C5" w14:textId="77777777" w:rsidR="002C7857" w:rsidRPr="002C7857" w:rsidRDefault="002C7857" w:rsidP="002C7857"/>
        </w:tc>
        <w:tc>
          <w:tcPr>
            <w:tcW w:w="851" w:type="dxa"/>
            <w:gridSpan w:val="2"/>
            <w:vMerge w:val="restart"/>
            <w:tcBorders>
              <w:top w:val="nil"/>
              <w:left w:val="single" w:sz="4" w:space="0" w:color="auto"/>
              <w:right w:val="single" w:sz="4" w:space="0" w:color="auto"/>
            </w:tcBorders>
            <w:shd w:val="clear" w:color="auto" w:fill="auto"/>
            <w:vAlign w:val="center"/>
          </w:tcPr>
          <w:p w14:paraId="05C4719B" w14:textId="77777777" w:rsidR="002C7857" w:rsidRPr="002C7857" w:rsidRDefault="002C7857" w:rsidP="002C7857"/>
        </w:tc>
        <w:tc>
          <w:tcPr>
            <w:tcW w:w="1559" w:type="dxa"/>
            <w:gridSpan w:val="2"/>
            <w:tcBorders>
              <w:top w:val="nil"/>
              <w:left w:val="single" w:sz="4" w:space="0" w:color="auto"/>
              <w:bottom w:val="single" w:sz="4" w:space="0" w:color="auto"/>
              <w:right w:val="single" w:sz="4" w:space="0" w:color="auto"/>
            </w:tcBorders>
            <w:shd w:val="clear" w:color="auto" w:fill="auto"/>
            <w:vAlign w:val="center"/>
          </w:tcPr>
          <w:p w14:paraId="5C46FA55" w14:textId="77777777" w:rsidR="002C7857" w:rsidRPr="002C7857" w:rsidRDefault="002C7857" w:rsidP="002C7857">
            <w:pPr>
              <w:rPr>
                <w:highlight w:val="yellow"/>
              </w:rPr>
            </w:pPr>
            <w:r w:rsidRPr="002C7857">
              <w:t>Pissa (Pisia)</w:t>
            </w:r>
          </w:p>
        </w:tc>
        <w:tc>
          <w:tcPr>
            <w:tcW w:w="4678" w:type="dxa"/>
            <w:tcBorders>
              <w:top w:val="nil"/>
              <w:left w:val="nil"/>
              <w:bottom w:val="single" w:sz="4" w:space="0" w:color="auto"/>
              <w:right w:val="single" w:sz="4" w:space="0" w:color="auto"/>
            </w:tcBorders>
            <w:shd w:val="clear" w:color="auto" w:fill="auto"/>
            <w:noWrap/>
            <w:vAlign w:val="center"/>
          </w:tcPr>
          <w:p w14:paraId="29FE8378" w14:textId="77777777" w:rsidR="002C7857" w:rsidRPr="002C7857" w:rsidRDefault="002C7857" w:rsidP="002C7857">
            <w:r w:rsidRPr="002C7857">
              <w:t>od ujścia do jazu w Pólku</w:t>
            </w:r>
          </w:p>
        </w:tc>
      </w:tr>
      <w:tr w:rsidR="002C7857" w:rsidRPr="00111892" w14:paraId="28F015B6"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35E4850"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7308DF94" w14:textId="77777777" w:rsidR="002C7857" w:rsidRPr="002C7857" w:rsidRDefault="002C7857" w:rsidP="002C7857"/>
        </w:tc>
        <w:tc>
          <w:tcPr>
            <w:tcW w:w="992" w:type="dxa"/>
            <w:gridSpan w:val="2"/>
            <w:vMerge/>
            <w:tcBorders>
              <w:left w:val="single" w:sz="4" w:space="0" w:color="auto"/>
              <w:right w:val="single" w:sz="4" w:space="0" w:color="auto"/>
            </w:tcBorders>
            <w:shd w:val="clear" w:color="auto" w:fill="auto"/>
            <w:vAlign w:val="center"/>
          </w:tcPr>
          <w:p w14:paraId="36762BA6" w14:textId="77777777" w:rsidR="002C7857" w:rsidRPr="002C7857" w:rsidRDefault="002C7857" w:rsidP="002C7857"/>
        </w:tc>
        <w:tc>
          <w:tcPr>
            <w:tcW w:w="851" w:type="dxa"/>
            <w:gridSpan w:val="2"/>
            <w:vMerge/>
            <w:tcBorders>
              <w:left w:val="single" w:sz="4" w:space="0" w:color="auto"/>
              <w:bottom w:val="single" w:sz="4" w:space="0" w:color="auto"/>
              <w:right w:val="single" w:sz="4" w:space="0" w:color="auto"/>
            </w:tcBorders>
            <w:shd w:val="clear" w:color="auto" w:fill="auto"/>
            <w:vAlign w:val="center"/>
          </w:tcPr>
          <w:p w14:paraId="6E7554F2" w14:textId="77777777" w:rsidR="002C7857" w:rsidRPr="002C7857" w:rsidRDefault="002C7857" w:rsidP="002C7857"/>
        </w:tc>
        <w:tc>
          <w:tcPr>
            <w:tcW w:w="1559" w:type="dxa"/>
            <w:gridSpan w:val="2"/>
            <w:tcBorders>
              <w:top w:val="nil"/>
              <w:left w:val="single" w:sz="4" w:space="0" w:color="auto"/>
              <w:bottom w:val="single" w:sz="4" w:space="0" w:color="auto"/>
              <w:right w:val="single" w:sz="4" w:space="0" w:color="auto"/>
            </w:tcBorders>
            <w:shd w:val="clear" w:color="auto" w:fill="auto"/>
            <w:vAlign w:val="center"/>
          </w:tcPr>
          <w:p w14:paraId="2648B95B" w14:textId="77777777" w:rsidR="002C7857" w:rsidRPr="002C7857" w:rsidRDefault="002C7857" w:rsidP="002C7857">
            <w:r w:rsidRPr="002C7857">
              <w:t>Górzanka</w:t>
            </w:r>
          </w:p>
        </w:tc>
        <w:tc>
          <w:tcPr>
            <w:tcW w:w="4678" w:type="dxa"/>
            <w:tcBorders>
              <w:top w:val="nil"/>
              <w:left w:val="nil"/>
              <w:bottom w:val="single" w:sz="4" w:space="0" w:color="auto"/>
              <w:right w:val="single" w:sz="4" w:space="0" w:color="auto"/>
            </w:tcBorders>
            <w:shd w:val="clear" w:color="auto" w:fill="auto"/>
            <w:noWrap/>
            <w:vAlign w:val="center"/>
          </w:tcPr>
          <w:p w14:paraId="4EFBB232" w14:textId="77777777" w:rsidR="002C7857" w:rsidRPr="002C7857" w:rsidRDefault="002C7857" w:rsidP="002C7857">
            <w:r w:rsidRPr="002C7857">
              <w:t>na całej długości</w:t>
            </w:r>
          </w:p>
        </w:tc>
      </w:tr>
      <w:tr w:rsidR="002C7857" w:rsidRPr="00111892" w14:paraId="6400DCDB"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1D7DB006"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79D6A5E6" w14:textId="77777777" w:rsidR="002C7857" w:rsidRPr="002C7857" w:rsidRDefault="002C7857" w:rsidP="002C7857"/>
        </w:tc>
        <w:tc>
          <w:tcPr>
            <w:tcW w:w="992" w:type="dxa"/>
            <w:gridSpan w:val="2"/>
            <w:vMerge/>
            <w:tcBorders>
              <w:left w:val="single" w:sz="4" w:space="0" w:color="auto"/>
              <w:right w:val="single" w:sz="4" w:space="0" w:color="auto"/>
            </w:tcBorders>
            <w:shd w:val="clear" w:color="auto" w:fill="auto"/>
            <w:vAlign w:val="center"/>
          </w:tcPr>
          <w:p w14:paraId="3AA772F3" w14:textId="77777777" w:rsidR="002C7857" w:rsidRPr="002C7857" w:rsidRDefault="002C7857" w:rsidP="002C7857"/>
        </w:tc>
        <w:tc>
          <w:tcPr>
            <w:tcW w:w="2410" w:type="dxa"/>
            <w:gridSpan w:val="4"/>
            <w:tcBorders>
              <w:top w:val="nil"/>
              <w:left w:val="single" w:sz="4" w:space="0" w:color="auto"/>
              <w:bottom w:val="single" w:sz="4" w:space="0" w:color="auto"/>
              <w:right w:val="single" w:sz="4" w:space="0" w:color="auto"/>
            </w:tcBorders>
            <w:shd w:val="clear" w:color="auto" w:fill="auto"/>
            <w:vAlign w:val="center"/>
          </w:tcPr>
          <w:p w14:paraId="44F19AA3" w14:textId="77777777" w:rsidR="002C7857" w:rsidRPr="002C7857" w:rsidRDefault="002C7857" w:rsidP="002C7857">
            <w:r w:rsidRPr="002C7857">
              <w:t>Wel</w:t>
            </w:r>
          </w:p>
        </w:tc>
        <w:tc>
          <w:tcPr>
            <w:tcW w:w="4678" w:type="dxa"/>
            <w:tcBorders>
              <w:top w:val="nil"/>
              <w:left w:val="nil"/>
              <w:bottom w:val="single" w:sz="4" w:space="0" w:color="auto"/>
              <w:right w:val="single" w:sz="4" w:space="0" w:color="auto"/>
            </w:tcBorders>
            <w:shd w:val="clear" w:color="auto" w:fill="auto"/>
            <w:noWrap/>
            <w:vAlign w:val="center"/>
          </w:tcPr>
          <w:p w14:paraId="03C62833" w14:textId="77777777" w:rsidR="002C7857" w:rsidRPr="002C7857" w:rsidRDefault="002C7857" w:rsidP="002C7857">
            <w:r w:rsidRPr="002C7857">
              <w:t xml:space="preserve">od ujścia do jeziora Lidzbarskiego </w:t>
            </w:r>
          </w:p>
        </w:tc>
      </w:tr>
      <w:tr w:rsidR="002C7857" w:rsidRPr="00111892" w14:paraId="2C107DB8"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10259D78"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0E16CB41" w14:textId="77777777" w:rsidR="002C7857" w:rsidRPr="002C7857" w:rsidRDefault="002C7857" w:rsidP="002C7857"/>
        </w:tc>
        <w:tc>
          <w:tcPr>
            <w:tcW w:w="992" w:type="dxa"/>
            <w:gridSpan w:val="2"/>
            <w:vMerge/>
            <w:tcBorders>
              <w:left w:val="single" w:sz="4" w:space="0" w:color="auto"/>
              <w:right w:val="single" w:sz="4" w:space="0" w:color="auto"/>
            </w:tcBorders>
            <w:shd w:val="clear" w:color="auto" w:fill="auto"/>
            <w:vAlign w:val="center"/>
          </w:tcPr>
          <w:p w14:paraId="1B803B1B" w14:textId="77777777" w:rsidR="002C7857" w:rsidRPr="002C7857" w:rsidRDefault="002C7857" w:rsidP="002C7857"/>
        </w:tc>
        <w:tc>
          <w:tcPr>
            <w:tcW w:w="851" w:type="dxa"/>
            <w:gridSpan w:val="2"/>
            <w:tcBorders>
              <w:top w:val="nil"/>
              <w:left w:val="single" w:sz="4" w:space="0" w:color="auto"/>
              <w:bottom w:val="single" w:sz="4" w:space="0" w:color="auto"/>
              <w:right w:val="single" w:sz="4" w:space="0" w:color="auto"/>
            </w:tcBorders>
            <w:shd w:val="clear" w:color="auto" w:fill="auto"/>
            <w:vAlign w:val="center"/>
          </w:tcPr>
          <w:p w14:paraId="21684105" w14:textId="77777777" w:rsidR="002C7857" w:rsidRPr="002C7857" w:rsidRDefault="002C7857" w:rsidP="002C7857"/>
        </w:tc>
        <w:tc>
          <w:tcPr>
            <w:tcW w:w="1559" w:type="dxa"/>
            <w:gridSpan w:val="2"/>
            <w:tcBorders>
              <w:top w:val="nil"/>
              <w:left w:val="single" w:sz="4" w:space="0" w:color="auto"/>
              <w:bottom w:val="single" w:sz="4" w:space="0" w:color="auto"/>
              <w:right w:val="single" w:sz="4" w:space="0" w:color="auto"/>
            </w:tcBorders>
            <w:shd w:val="clear" w:color="auto" w:fill="auto"/>
            <w:vAlign w:val="center"/>
          </w:tcPr>
          <w:p w14:paraId="379317DC" w14:textId="77777777" w:rsidR="002C7857" w:rsidRPr="002C7857" w:rsidRDefault="002C7857" w:rsidP="002C7857">
            <w:r w:rsidRPr="002C7857">
              <w:t>Wólka</w:t>
            </w:r>
          </w:p>
        </w:tc>
        <w:tc>
          <w:tcPr>
            <w:tcW w:w="4678" w:type="dxa"/>
            <w:tcBorders>
              <w:top w:val="nil"/>
              <w:left w:val="nil"/>
              <w:bottom w:val="single" w:sz="4" w:space="0" w:color="auto"/>
              <w:right w:val="single" w:sz="4" w:space="0" w:color="auto"/>
            </w:tcBorders>
            <w:shd w:val="clear" w:color="auto" w:fill="auto"/>
            <w:noWrap/>
            <w:vAlign w:val="center"/>
          </w:tcPr>
          <w:p w14:paraId="210731DC" w14:textId="77777777" w:rsidR="002C7857" w:rsidRPr="002C7857" w:rsidRDefault="002C7857" w:rsidP="002C7857">
            <w:r w:rsidRPr="002C7857">
              <w:t>na całej długości</w:t>
            </w:r>
          </w:p>
        </w:tc>
      </w:tr>
      <w:tr w:rsidR="002C7857" w:rsidRPr="00111892" w14:paraId="414A3EEF"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FB3C98C"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7F47C131" w14:textId="77777777" w:rsidR="002C7857" w:rsidRPr="002C7857" w:rsidRDefault="002C7857" w:rsidP="002C7857"/>
        </w:tc>
        <w:tc>
          <w:tcPr>
            <w:tcW w:w="992" w:type="dxa"/>
            <w:gridSpan w:val="2"/>
            <w:vMerge/>
            <w:tcBorders>
              <w:left w:val="single" w:sz="4" w:space="0" w:color="auto"/>
              <w:bottom w:val="single" w:sz="4" w:space="0" w:color="auto"/>
              <w:right w:val="single" w:sz="4" w:space="0" w:color="auto"/>
            </w:tcBorders>
            <w:shd w:val="clear" w:color="auto" w:fill="auto"/>
            <w:vAlign w:val="center"/>
          </w:tcPr>
          <w:p w14:paraId="7ECB83FC" w14:textId="77777777" w:rsidR="002C7857" w:rsidRPr="002C7857" w:rsidRDefault="002C7857" w:rsidP="002C7857"/>
        </w:tc>
        <w:tc>
          <w:tcPr>
            <w:tcW w:w="2410" w:type="dxa"/>
            <w:gridSpan w:val="4"/>
            <w:tcBorders>
              <w:top w:val="nil"/>
              <w:left w:val="single" w:sz="4" w:space="0" w:color="auto"/>
              <w:bottom w:val="single" w:sz="4" w:space="0" w:color="auto"/>
              <w:right w:val="single" w:sz="4" w:space="0" w:color="auto"/>
            </w:tcBorders>
            <w:shd w:val="clear" w:color="auto" w:fill="auto"/>
            <w:vAlign w:val="center"/>
          </w:tcPr>
          <w:p w14:paraId="60935F3E" w14:textId="77777777" w:rsidR="002C7857" w:rsidRPr="002C7857" w:rsidRDefault="002C7857" w:rsidP="002C7857">
            <w:r w:rsidRPr="002C7857">
              <w:t>Gizela</w:t>
            </w:r>
          </w:p>
        </w:tc>
        <w:tc>
          <w:tcPr>
            <w:tcW w:w="4678" w:type="dxa"/>
            <w:tcBorders>
              <w:top w:val="nil"/>
              <w:left w:val="nil"/>
              <w:bottom w:val="single" w:sz="4" w:space="0" w:color="auto"/>
              <w:right w:val="single" w:sz="4" w:space="0" w:color="auto"/>
            </w:tcBorders>
            <w:shd w:val="clear" w:color="auto" w:fill="auto"/>
            <w:noWrap/>
            <w:vAlign w:val="center"/>
          </w:tcPr>
          <w:p w14:paraId="10B9C1BE" w14:textId="77777777" w:rsidR="002C7857" w:rsidRPr="002C7857" w:rsidRDefault="002C7857" w:rsidP="002C7857">
            <w:r w:rsidRPr="002C7857">
              <w:t>na całej długości</w:t>
            </w:r>
          </w:p>
        </w:tc>
      </w:tr>
      <w:tr w:rsidR="002C7857" w:rsidRPr="00111892" w14:paraId="71C926B2"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585D3768"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0B236FCB" w14:textId="77777777" w:rsidR="002C7857" w:rsidRPr="002C7857" w:rsidRDefault="002C7857" w:rsidP="002C7857"/>
        </w:tc>
        <w:tc>
          <w:tcPr>
            <w:tcW w:w="3402" w:type="dxa"/>
            <w:gridSpan w:val="6"/>
            <w:tcBorders>
              <w:top w:val="nil"/>
              <w:left w:val="single" w:sz="4" w:space="0" w:color="auto"/>
              <w:bottom w:val="single" w:sz="4" w:space="0" w:color="auto"/>
              <w:right w:val="single" w:sz="4" w:space="0" w:color="auto"/>
            </w:tcBorders>
            <w:shd w:val="clear" w:color="auto" w:fill="auto"/>
            <w:vAlign w:val="center"/>
          </w:tcPr>
          <w:p w14:paraId="69847E82" w14:textId="77777777" w:rsidR="002C7857" w:rsidRPr="002C7857" w:rsidRDefault="002C7857" w:rsidP="002C7857">
            <w:r w:rsidRPr="002C7857">
              <w:t>San</w:t>
            </w:r>
          </w:p>
        </w:tc>
        <w:tc>
          <w:tcPr>
            <w:tcW w:w="4678" w:type="dxa"/>
            <w:tcBorders>
              <w:top w:val="nil"/>
              <w:left w:val="nil"/>
              <w:bottom w:val="single" w:sz="4" w:space="0" w:color="auto"/>
              <w:right w:val="single" w:sz="4" w:space="0" w:color="auto"/>
            </w:tcBorders>
            <w:shd w:val="clear" w:color="auto" w:fill="auto"/>
            <w:noWrap/>
            <w:vAlign w:val="center"/>
          </w:tcPr>
          <w:p w14:paraId="1AF6312C" w14:textId="77777777" w:rsidR="002C7857" w:rsidRPr="002C7857" w:rsidRDefault="002C7857" w:rsidP="002C7857">
            <w:r w:rsidRPr="002C7857">
              <w:t xml:space="preserve">od ujścia do zapory zbiornika Myczkowce </w:t>
            </w:r>
          </w:p>
        </w:tc>
      </w:tr>
      <w:tr w:rsidR="002C7857" w:rsidRPr="00111892" w14:paraId="430AE91E"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CDE5FF7"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0A1476C0" w14:textId="77777777" w:rsidR="002C7857" w:rsidRPr="002C7857" w:rsidRDefault="002C7857" w:rsidP="002C7857"/>
        </w:tc>
        <w:tc>
          <w:tcPr>
            <w:tcW w:w="992" w:type="dxa"/>
            <w:gridSpan w:val="2"/>
            <w:vMerge w:val="restart"/>
            <w:tcBorders>
              <w:top w:val="nil"/>
              <w:left w:val="single" w:sz="4" w:space="0" w:color="auto"/>
              <w:right w:val="single" w:sz="4" w:space="0" w:color="auto"/>
            </w:tcBorders>
            <w:shd w:val="clear" w:color="auto" w:fill="auto"/>
            <w:vAlign w:val="center"/>
          </w:tcPr>
          <w:p w14:paraId="4E1C6C6E" w14:textId="77777777" w:rsidR="002C7857" w:rsidRPr="002C7857" w:rsidRDefault="002C7857" w:rsidP="002C7857">
            <w:pPr>
              <w:rPr>
                <w:highlight w:val="yellow"/>
              </w:rPr>
            </w:pPr>
          </w:p>
        </w:tc>
        <w:tc>
          <w:tcPr>
            <w:tcW w:w="2410" w:type="dxa"/>
            <w:gridSpan w:val="4"/>
            <w:tcBorders>
              <w:top w:val="nil"/>
              <w:left w:val="single" w:sz="4" w:space="0" w:color="auto"/>
              <w:bottom w:val="single" w:sz="4" w:space="0" w:color="auto"/>
              <w:right w:val="single" w:sz="4" w:space="0" w:color="auto"/>
            </w:tcBorders>
            <w:shd w:val="clear" w:color="auto" w:fill="auto"/>
            <w:vAlign w:val="center"/>
          </w:tcPr>
          <w:p w14:paraId="33789925" w14:textId="77777777" w:rsidR="002C7857" w:rsidRPr="002C7857" w:rsidRDefault="002C7857" w:rsidP="002C7857">
            <w:pPr>
              <w:rPr>
                <w:highlight w:val="yellow"/>
              </w:rPr>
            </w:pPr>
            <w:r w:rsidRPr="002C7857">
              <w:t>Tanew </w:t>
            </w:r>
          </w:p>
        </w:tc>
        <w:tc>
          <w:tcPr>
            <w:tcW w:w="4678" w:type="dxa"/>
            <w:tcBorders>
              <w:top w:val="nil"/>
              <w:left w:val="nil"/>
              <w:bottom w:val="single" w:sz="4" w:space="0" w:color="auto"/>
              <w:right w:val="single" w:sz="4" w:space="0" w:color="auto"/>
            </w:tcBorders>
            <w:shd w:val="clear" w:color="auto" w:fill="auto"/>
            <w:noWrap/>
            <w:vAlign w:val="center"/>
          </w:tcPr>
          <w:p w14:paraId="3497EA79" w14:textId="77777777" w:rsidR="002C7857" w:rsidRPr="002C7857" w:rsidRDefault="002C7857" w:rsidP="002C7857">
            <w:pPr>
              <w:rPr>
                <w:highlight w:val="yellow"/>
              </w:rPr>
            </w:pPr>
            <w:r w:rsidRPr="002C7857">
              <w:t>na całej długości</w:t>
            </w:r>
          </w:p>
        </w:tc>
      </w:tr>
      <w:tr w:rsidR="002C7857" w:rsidRPr="00111892" w14:paraId="5EBB4668"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149DF07A"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0A1F443A" w14:textId="77777777" w:rsidR="002C7857" w:rsidRPr="002C7857" w:rsidRDefault="002C7857" w:rsidP="002C7857"/>
        </w:tc>
        <w:tc>
          <w:tcPr>
            <w:tcW w:w="992" w:type="dxa"/>
            <w:gridSpan w:val="2"/>
            <w:vMerge/>
            <w:tcBorders>
              <w:left w:val="single" w:sz="4" w:space="0" w:color="auto"/>
              <w:bottom w:val="single" w:sz="4" w:space="0" w:color="auto"/>
              <w:right w:val="single" w:sz="4" w:space="0" w:color="auto"/>
            </w:tcBorders>
            <w:shd w:val="clear" w:color="auto" w:fill="auto"/>
            <w:vAlign w:val="center"/>
          </w:tcPr>
          <w:p w14:paraId="6C89189E" w14:textId="77777777" w:rsidR="002C7857" w:rsidRPr="002C7857" w:rsidRDefault="002C7857" w:rsidP="002C7857">
            <w:pPr>
              <w:rPr>
                <w:highlight w:val="yellow"/>
              </w:rPr>
            </w:pPr>
          </w:p>
        </w:tc>
        <w:tc>
          <w:tcPr>
            <w:tcW w:w="2410" w:type="dxa"/>
            <w:gridSpan w:val="4"/>
            <w:tcBorders>
              <w:top w:val="nil"/>
              <w:left w:val="single" w:sz="4" w:space="0" w:color="auto"/>
              <w:bottom w:val="single" w:sz="4" w:space="0" w:color="auto"/>
              <w:right w:val="single" w:sz="4" w:space="0" w:color="auto"/>
            </w:tcBorders>
            <w:shd w:val="clear" w:color="auto" w:fill="auto"/>
            <w:vAlign w:val="center"/>
          </w:tcPr>
          <w:p w14:paraId="62826466" w14:textId="77777777" w:rsidR="002C7857" w:rsidRPr="002C7857" w:rsidRDefault="002C7857" w:rsidP="002C7857">
            <w:pPr>
              <w:rPr>
                <w:highlight w:val="yellow"/>
              </w:rPr>
            </w:pPr>
            <w:r w:rsidRPr="002C7857">
              <w:t>Wisłok</w:t>
            </w:r>
          </w:p>
        </w:tc>
        <w:tc>
          <w:tcPr>
            <w:tcW w:w="4678" w:type="dxa"/>
            <w:tcBorders>
              <w:top w:val="nil"/>
              <w:left w:val="nil"/>
              <w:bottom w:val="single" w:sz="4" w:space="0" w:color="auto"/>
              <w:right w:val="single" w:sz="4" w:space="0" w:color="auto"/>
            </w:tcBorders>
            <w:shd w:val="clear" w:color="auto" w:fill="auto"/>
            <w:noWrap/>
            <w:vAlign w:val="center"/>
          </w:tcPr>
          <w:p w14:paraId="3F5298C3" w14:textId="77777777" w:rsidR="002C7857" w:rsidRPr="002C7857" w:rsidRDefault="002C7857" w:rsidP="002C7857">
            <w:pPr>
              <w:rPr>
                <w:highlight w:val="yellow"/>
              </w:rPr>
            </w:pPr>
            <w:r w:rsidRPr="002C7857">
              <w:t xml:space="preserve">od ujścia do zapory zbiornika Besko </w:t>
            </w:r>
          </w:p>
        </w:tc>
      </w:tr>
      <w:tr w:rsidR="002C7857" w:rsidRPr="00111892" w14:paraId="6D16FA92"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5188EE41"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0D2911BA" w14:textId="77777777" w:rsidR="002C7857" w:rsidRPr="002C7857" w:rsidRDefault="002C7857" w:rsidP="002C7857"/>
        </w:tc>
        <w:tc>
          <w:tcPr>
            <w:tcW w:w="3402" w:type="dxa"/>
            <w:gridSpan w:val="6"/>
            <w:tcBorders>
              <w:top w:val="nil"/>
              <w:left w:val="single" w:sz="4" w:space="0" w:color="auto"/>
              <w:bottom w:val="single" w:sz="4" w:space="0" w:color="auto"/>
              <w:right w:val="single" w:sz="4" w:space="0" w:color="auto"/>
            </w:tcBorders>
            <w:shd w:val="clear" w:color="auto" w:fill="auto"/>
            <w:vAlign w:val="center"/>
          </w:tcPr>
          <w:p w14:paraId="7B99C570" w14:textId="77777777" w:rsidR="002C7857" w:rsidRPr="002C7857" w:rsidRDefault="002C7857" w:rsidP="002C7857">
            <w:r w:rsidRPr="002C7857">
              <w:t>Wisłoka</w:t>
            </w:r>
          </w:p>
        </w:tc>
        <w:tc>
          <w:tcPr>
            <w:tcW w:w="4678" w:type="dxa"/>
            <w:tcBorders>
              <w:top w:val="nil"/>
              <w:left w:val="nil"/>
              <w:bottom w:val="single" w:sz="4" w:space="0" w:color="auto"/>
              <w:right w:val="single" w:sz="4" w:space="0" w:color="auto"/>
            </w:tcBorders>
            <w:shd w:val="clear" w:color="auto" w:fill="auto"/>
            <w:noWrap/>
            <w:vAlign w:val="center"/>
          </w:tcPr>
          <w:p w14:paraId="553854B8" w14:textId="77777777" w:rsidR="002C7857" w:rsidRPr="002C7857" w:rsidRDefault="002C7857" w:rsidP="002C7857">
            <w:r w:rsidRPr="002C7857">
              <w:t>od ujścia do zapory w Krempnej</w:t>
            </w:r>
          </w:p>
        </w:tc>
      </w:tr>
      <w:tr w:rsidR="002C7857" w:rsidRPr="00111892" w14:paraId="797E7C75"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597AA2D"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466852FE" w14:textId="77777777" w:rsidR="002C7857" w:rsidRPr="002C7857" w:rsidRDefault="002C7857" w:rsidP="002C7857"/>
        </w:tc>
        <w:tc>
          <w:tcPr>
            <w:tcW w:w="992" w:type="dxa"/>
            <w:gridSpan w:val="2"/>
            <w:vMerge w:val="restart"/>
            <w:tcBorders>
              <w:top w:val="nil"/>
              <w:left w:val="single" w:sz="4" w:space="0" w:color="auto"/>
              <w:right w:val="single" w:sz="4" w:space="0" w:color="auto"/>
            </w:tcBorders>
            <w:shd w:val="clear" w:color="auto" w:fill="auto"/>
            <w:vAlign w:val="center"/>
          </w:tcPr>
          <w:p w14:paraId="2B44C187" w14:textId="77777777" w:rsidR="002C7857" w:rsidRPr="002C7857" w:rsidRDefault="002C7857" w:rsidP="002C7857"/>
        </w:tc>
        <w:tc>
          <w:tcPr>
            <w:tcW w:w="2410" w:type="dxa"/>
            <w:gridSpan w:val="4"/>
            <w:tcBorders>
              <w:top w:val="nil"/>
              <w:left w:val="single" w:sz="4" w:space="0" w:color="auto"/>
              <w:bottom w:val="single" w:sz="4" w:space="0" w:color="auto"/>
              <w:right w:val="single" w:sz="4" w:space="0" w:color="auto"/>
            </w:tcBorders>
            <w:shd w:val="clear" w:color="auto" w:fill="auto"/>
            <w:vAlign w:val="center"/>
          </w:tcPr>
          <w:p w14:paraId="07C11710" w14:textId="77777777" w:rsidR="002C7857" w:rsidRPr="002C7857" w:rsidRDefault="002C7857" w:rsidP="002C7857">
            <w:r w:rsidRPr="002C7857">
              <w:t>Jasiołka</w:t>
            </w:r>
          </w:p>
        </w:tc>
        <w:tc>
          <w:tcPr>
            <w:tcW w:w="4678" w:type="dxa"/>
            <w:tcBorders>
              <w:top w:val="nil"/>
              <w:left w:val="nil"/>
              <w:bottom w:val="single" w:sz="4" w:space="0" w:color="auto"/>
              <w:right w:val="single" w:sz="4" w:space="0" w:color="auto"/>
            </w:tcBorders>
            <w:shd w:val="clear" w:color="auto" w:fill="auto"/>
            <w:noWrap/>
            <w:vAlign w:val="center"/>
          </w:tcPr>
          <w:p w14:paraId="159E6B13" w14:textId="77777777" w:rsidR="002C7857" w:rsidRPr="002C7857" w:rsidRDefault="002C7857" w:rsidP="002C7857">
            <w:r w:rsidRPr="002C7857">
              <w:t>na całej długości</w:t>
            </w:r>
          </w:p>
        </w:tc>
      </w:tr>
      <w:tr w:rsidR="002C7857" w:rsidRPr="00111892" w14:paraId="018F068C"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4799C6E"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4872C841" w14:textId="77777777" w:rsidR="002C7857" w:rsidRPr="002C7857" w:rsidRDefault="002C7857" w:rsidP="002C7857"/>
        </w:tc>
        <w:tc>
          <w:tcPr>
            <w:tcW w:w="992" w:type="dxa"/>
            <w:gridSpan w:val="2"/>
            <w:vMerge/>
            <w:tcBorders>
              <w:left w:val="single" w:sz="4" w:space="0" w:color="auto"/>
              <w:bottom w:val="single" w:sz="4" w:space="0" w:color="auto"/>
              <w:right w:val="single" w:sz="4" w:space="0" w:color="auto"/>
            </w:tcBorders>
            <w:shd w:val="clear" w:color="auto" w:fill="auto"/>
            <w:vAlign w:val="center"/>
          </w:tcPr>
          <w:p w14:paraId="76794A77" w14:textId="77777777" w:rsidR="002C7857" w:rsidRPr="002C7857" w:rsidRDefault="002C7857" w:rsidP="002C7857">
            <w:pPr>
              <w:rPr>
                <w:highlight w:val="yellow"/>
              </w:rPr>
            </w:pPr>
          </w:p>
        </w:tc>
        <w:tc>
          <w:tcPr>
            <w:tcW w:w="2410" w:type="dxa"/>
            <w:gridSpan w:val="4"/>
            <w:tcBorders>
              <w:top w:val="nil"/>
              <w:left w:val="single" w:sz="4" w:space="0" w:color="auto"/>
              <w:bottom w:val="single" w:sz="4" w:space="0" w:color="auto"/>
              <w:right w:val="single" w:sz="4" w:space="0" w:color="auto"/>
            </w:tcBorders>
            <w:shd w:val="clear" w:color="auto" w:fill="auto"/>
            <w:vAlign w:val="center"/>
          </w:tcPr>
          <w:p w14:paraId="262AA3CE" w14:textId="77777777" w:rsidR="002C7857" w:rsidRPr="002C7857" w:rsidRDefault="002C7857" w:rsidP="002C7857">
            <w:r w:rsidRPr="002C7857">
              <w:t>Ropa</w:t>
            </w:r>
          </w:p>
        </w:tc>
        <w:tc>
          <w:tcPr>
            <w:tcW w:w="4678" w:type="dxa"/>
            <w:tcBorders>
              <w:top w:val="nil"/>
              <w:left w:val="nil"/>
              <w:bottom w:val="single" w:sz="4" w:space="0" w:color="auto"/>
              <w:right w:val="single" w:sz="4" w:space="0" w:color="auto"/>
            </w:tcBorders>
            <w:shd w:val="clear" w:color="auto" w:fill="auto"/>
            <w:noWrap/>
            <w:vAlign w:val="center"/>
          </w:tcPr>
          <w:p w14:paraId="4CDAD0F4" w14:textId="77777777" w:rsidR="002C7857" w:rsidRPr="002C7857" w:rsidRDefault="002C7857" w:rsidP="002C7857">
            <w:r w:rsidRPr="002C7857">
              <w:t xml:space="preserve">od ujścia do zapory zbiornika Klimkówka </w:t>
            </w:r>
          </w:p>
        </w:tc>
      </w:tr>
      <w:tr w:rsidR="002C7857" w:rsidRPr="00111892" w14:paraId="39AB8A16"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6FADD88"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41119ED9" w14:textId="77777777" w:rsidR="002C7857" w:rsidRPr="002C7857" w:rsidRDefault="002C7857" w:rsidP="002C7857"/>
        </w:tc>
        <w:tc>
          <w:tcPr>
            <w:tcW w:w="3402" w:type="dxa"/>
            <w:gridSpan w:val="6"/>
            <w:tcBorders>
              <w:top w:val="nil"/>
              <w:left w:val="single" w:sz="4" w:space="0" w:color="auto"/>
              <w:bottom w:val="single" w:sz="4" w:space="0" w:color="auto"/>
              <w:right w:val="single" w:sz="4" w:space="0" w:color="auto"/>
            </w:tcBorders>
            <w:shd w:val="clear" w:color="auto" w:fill="auto"/>
            <w:vAlign w:val="center"/>
          </w:tcPr>
          <w:p w14:paraId="5C07B41C" w14:textId="77777777" w:rsidR="002C7857" w:rsidRPr="002C7857" w:rsidRDefault="002C7857" w:rsidP="002C7857">
            <w:r w:rsidRPr="002C7857">
              <w:t>Dunajec</w:t>
            </w:r>
          </w:p>
        </w:tc>
        <w:tc>
          <w:tcPr>
            <w:tcW w:w="4678" w:type="dxa"/>
            <w:tcBorders>
              <w:top w:val="nil"/>
              <w:left w:val="nil"/>
              <w:bottom w:val="single" w:sz="4" w:space="0" w:color="auto"/>
              <w:right w:val="single" w:sz="4" w:space="0" w:color="auto"/>
            </w:tcBorders>
            <w:shd w:val="clear" w:color="auto" w:fill="auto"/>
            <w:noWrap/>
            <w:vAlign w:val="center"/>
          </w:tcPr>
          <w:p w14:paraId="2E9588BD" w14:textId="77777777" w:rsidR="002C7857" w:rsidRPr="002C7857" w:rsidRDefault="002C7857" w:rsidP="002C7857">
            <w:r w:rsidRPr="002C7857">
              <w:t xml:space="preserve">od ujścia do zapory zbiornika Sromowce </w:t>
            </w:r>
          </w:p>
        </w:tc>
      </w:tr>
      <w:tr w:rsidR="002C7857" w:rsidRPr="00111892" w14:paraId="0878335B"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4DD3627"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35732693" w14:textId="77777777" w:rsidR="002C7857" w:rsidRPr="002C7857" w:rsidRDefault="002C7857" w:rsidP="002C7857"/>
        </w:tc>
        <w:tc>
          <w:tcPr>
            <w:tcW w:w="992" w:type="dxa"/>
            <w:gridSpan w:val="2"/>
            <w:vMerge w:val="restart"/>
            <w:tcBorders>
              <w:top w:val="nil"/>
              <w:left w:val="single" w:sz="4" w:space="0" w:color="auto"/>
              <w:right w:val="single" w:sz="4" w:space="0" w:color="auto"/>
            </w:tcBorders>
            <w:shd w:val="clear" w:color="auto" w:fill="auto"/>
            <w:vAlign w:val="center"/>
          </w:tcPr>
          <w:p w14:paraId="1D9B95EB" w14:textId="77777777" w:rsidR="002C7857" w:rsidRPr="002C7857" w:rsidRDefault="002C7857" w:rsidP="002C7857">
            <w:pPr>
              <w:rPr>
                <w:highlight w:val="yellow"/>
              </w:rPr>
            </w:pPr>
          </w:p>
        </w:tc>
        <w:tc>
          <w:tcPr>
            <w:tcW w:w="2410" w:type="dxa"/>
            <w:gridSpan w:val="4"/>
            <w:tcBorders>
              <w:top w:val="nil"/>
              <w:left w:val="single" w:sz="4" w:space="0" w:color="auto"/>
              <w:bottom w:val="single" w:sz="4" w:space="0" w:color="auto"/>
              <w:right w:val="single" w:sz="4" w:space="0" w:color="auto"/>
            </w:tcBorders>
            <w:shd w:val="clear" w:color="auto" w:fill="auto"/>
            <w:vAlign w:val="center"/>
          </w:tcPr>
          <w:p w14:paraId="74D31AE8" w14:textId="77777777" w:rsidR="002C7857" w:rsidRPr="002C7857" w:rsidRDefault="002C7857" w:rsidP="002C7857">
            <w:r w:rsidRPr="002C7857">
              <w:t>Biała Tarnowska </w:t>
            </w:r>
          </w:p>
        </w:tc>
        <w:tc>
          <w:tcPr>
            <w:tcW w:w="4678" w:type="dxa"/>
            <w:tcBorders>
              <w:top w:val="nil"/>
              <w:left w:val="nil"/>
              <w:bottom w:val="single" w:sz="4" w:space="0" w:color="auto"/>
              <w:right w:val="single" w:sz="4" w:space="0" w:color="auto"/>
            </w:tcBorders>
            <w:shd w:val="clear" w:color="auto" w:fill="auto"/>
            <w:noWrap/>
            <w:vAlign w:val="center"/>
          </w:tcPr>
          <w:p w14:paraId="61BC1B82" w14:textId="77777777" w:rsidR="002C7857" w:rsidRPr="002C7857" w:rsidRDefault="002C7857" w:rsidP="002C7857">
            <w:r w:rsidRPr="002C7857">
              <w:t>na całej długości</w:t>
            </w:r>
          </w:p>
        </w:tc>
      </w:tr>
      <w:tr w:rsidR="002C7857" w:rsidRPr="00111892" w14:paraId="7A3A7D69"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656D778"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4C94CCEB" w14:textId="77777777" w:rsidR="002C7857" w:rsidRPr="002C7857" w:rsidRDefault="002C7857" w:rsidP="002C7857"/>
        </w:tc>
        <w:tc>
          <w:tcPr>
            <w:tcW w:w="992" w:type="dxa"/>
            <w:gridSpan w:val="2"/>
            <w:vMerge/>
            <w:tcBorders>
              <w:left w:val="single" w:sz="4" w:space="0" w:color="auto"/>
              <w:right w:val="single" w:sz="4" w:space="0" w:color="auto"/>
            </w:tcBorders>
            <w:shd w:val="clear" w:color="auto" w:fill="auto"/>
            <w:vAlign w:val="center"/>
          </w:tcPr>
          <w:p w14:paraId="0386214D" w14:textId="77777777" w:rsidR="002C7857" w:rsidRPr="002C7857" w:rsidRDefault="002C7857" w:rsidP="002C7857">
            <w:pPr>
              <w:rPr>
                <w:highlight w:val="yellow"/>
              </w:rPr>
            </w:pPr>
          </w:p>
        </w:tc>
        <w:tc>
          <w:tcPr>
            <w:tcW w:w="2410" w:type="dxa"/>
            <w:gridSpan w:val="4"/>
            <w:tcBorders>
              <w:top w:val="nil"/>
              <w:left w:val="single" w:sz="4" w:space="0" w:color="auto"/>
              <w:bottom w:val="single" w:sz="4" w:space="0" w:color="auto"/>
              <w:right w:val="single" w:sz="4" w:space="0" w:color="auto"/>
            </w:tcBorders>
            <w:shd w:val="clear" w:color="auto" w:fill="auto"/>
            <w:vAlign w:val="center"/>
          </w:tcPr>
          <w:p w14:paraId="4BB836DA" w14:textId="77777777" w:rsidR="002C7857" w:rsidRPr="002C7857" w:rsidRDefault="002C7857" w:rsidP="002C7857">
            <w:r w:rsidRPr="002C7857">
              <w:t>Łososina</w:t>
            </w:r>
          </w:p>
        </w:tc>
        <w:tc>
          <w:tcPr>
            <w:tcW w:w="4678" w:type="dxa"/>
            <w:tcBorders>
              <w:top w:val="nil"/>
              <w:left w:val="nil"/>
              <w:bottom w:val="single" w:sz="4" w:space="0" w:color="auto"/>
              <w:right w:val="single" w:sz="4" w:space="0" w:color="auto"/>
            </w:tcBorders>
            <w:shd w:val="clear" w:color="auto" w:fill="auto"/>
            <w:noWrap/>
            <w:vAlign w:val="center"/>
          </w:tcPr>
          <w:p w14:paraId="751D25A7" w14:textId="77777777" w:rsidR="002C7857" w:rsidRPr="002C7857" w:rsidRDefault="002C7857" w:rsidP="002C7857">
            <w:r w:rsidRPr="002C7857">
              <w:t xml:space="preserve">od ujścia do ujścia Słopniczanki </w:t>
            </w:r>
          </w:p>
        </w:tc>
      </w:tr>
      <w:tr w:rsidR="002C7857" w:rsidRPr="00111892" w14:paraId="7ACF92BA"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30EA2E31" w14:textId="77777777" w:rsidR="002C7857" w:rsidRPr="002C7857" w:rsidRDefault="002C7857" w:rsidP="002C7857"/>
        </w:tc>
        <w:tc>
          <w:tcPr>
            <w:tcW w:w="1059" w:type="dxa"/>
            <w:vMerge/>
            <w:tcBorders>
              <w:top w:val="nil"/>
              <w:left w:val="single" w:sz="4" w:space="0" w:color="auto"/>
              <w:right w:val="single" w:sz="4" w:space="0" w:color="auto"/>
            </w:tcBorders>
            <w:shd w:val="clear" w:color="auto" w:fill="auto"/>
            <w:noWrap/>
            <w:vAlign w:val="center"/>
          </w:tcPr>
          <w:p w14:paraId="22FAC9D2" w14:textId="77777777" w:rsidR="002C7857" w:rsidRPr="002C7857" w:rsidRDefault="002C7857" w:rsidP="002C7857"/>
        </w:tc>
        <w:tc>
          <w:tcPr>
            <w:tcW w:w="992" w:type="dxa"/>
            <w:gridSpan w:val="2"/>
            <w:vMerge/>
            <w:tcBorders>
              <w:left w:val="single" w:sz="4" w:space="0" w:color="auto"/>
              <w:bottom w:val="single" w:sz="4" w:space="0" w:color="auto"/>
              <w:right w:val="single" w:sz="4" w:space="0" w:color="auto"/>
            </w:tcBorders>
            <w:shd w:val="clear" w:color="auto" w:fill="auto"/>
            <w:vAlign w:val="center"/>
          </w:tcPr>
          <w:p w14:paraId="0A1D43BA" w14:textId="77777777" w:rsidR="002C7857" w:rsidRPr="002C7857" w:rsidRDefault="002C7857" w:rsidP="002C7857">
            <w:pPr>
              <w:rPr>
                <w:highlight w:val="yellow"/>
              </w:rPr>
            </w:pPr>
          </w:p>
        </w:tc>
        <w:tc>
          <w:tcPr>
            <w:tcW w:w="2410" w:type="dxa"/>
            <w:gridSpan w:val="4"/>
            <w:tcBorders>
              <w:top w:val="nil"/>
              <w:left w:val="single" w:sz="4" w:space="0" w:color="auto"/>
              <w:bottom w:val="single" w:sz="4" w:space="0" w:color="auto"/>
              <w:right w:val="single" w:sz="4" w:space="0" w:color="auto"/>
            </w:tcBorders>
            <w:shd w:val="clear" w:color="auto" w:fill="auto"/>
            <w:vAlign w:val="center"/>
          </w:tcPr>
          <w:p w14:paraId="1FBBE028" w14:textId="77777777" w:rsidR="002C7857" w:rsidRPr="002C7857" w:rsidRDefault="002C7857" w:rsidP="002C7857">
            <w:r w:rsidRPr="002C7857">
              <w:t>Poprad</w:t>
            </w:r>
          </w:p>
        </w:tc>
        <w:tc>
          <w:tcPr>
            <w:tcW w:w="4678" w:type="dxa"/>
            <w:tcBorders>
              <w:top w:val="nil"/>
              <w:left w:val="nil"/>
              <w:bottom w:val="single" w:sz="4" w:space="0" w:color="auto"/>
              <w:right w:val="single" w:sz="4" w:space="0" w:color="auto"/>
            </w:tcBorders>
            <w:shd w:val="clear" w:color="auto" w:fill="auto"/>
            <w:noWrap/>
            <w:vAlign w:val="center"/>
          </w:tcPr>
          <w:p w14:paraId="0593311B" w14:textId="77777777" w:rsidR="002C7857" w:rsidRPr="002C7857" w:rsidRDefault="002C7857" w:rsidP="002C7857">
            <w:r w:rsidRPr="002C7857">
              <w:t xml:space="preserve">od ujścia do ujścia Smreczka </w:t>
            </w:r>
          </w:p>
        </w:tc>
      </w:tr>
      <w:tr w:rsidR="002C7857" w:rsidRPr="00111892" w14:paraId="2F7EEA8B"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CD313" w14:textId="77777777" w:rsidR="002C7857" w:rsidRPr="002C7857" w:rsidRDefault="002C7857" w:rsidP="002C7857"/>
        </w:tc>
        <w:tc>
          <w:tcPr>
            <w:tcW w:w="1059" w:type="dxa"/>
            <w:vMerge/>
            <w:tcBorders>
              <w:left w:val="single" w:sz="4" w:space="0" w:color="auto"/>
              <w:right w:val="single" w:sz="4" w:space="0" w:color="auto"/>
            </w:tcBorders>
            <w:shd w:val="clear" w:color="auto" w:fill="auto"/>
            <w:noWrap/>
            <w:vAlign w:val="center"/>
          </w:tcPr>
          <w:p w14:paraId="207A29CA"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center"/>
          </w:tcPr>
          <w:p w14:paraId="09A1F278" w14:textId="77777777" w:rsidR="002C7857" w:rsidRPr="002C7857" w:rsidRDefault="002C7857" w:rsidP="002C7857">
            <w:r w:rsidRPr="002C7857">
              <w:t>Raba</w:t>
            </w:r>
          </w:p>
        </w:tc>
        <w:tc>
          <w:tcPr>
            <w:tcW w:w="4678" w:type="dxa"/>
            <w:tcBorders>
              <w:top w:val="nil"/>
              <w:left w:val="nil"/>
              <w:bottom w:val="single" w:sz="4" w:space="0" w:color="auto"/>
              <w:right w:val="single" w:sz="4" w:space="0" w:color="auto"/>
            </w:tcBorders>
            <w:shd w:val="clear" w:color="auto" w:fill="auto"/>
            <w:noWrap/>
            <w:vAlign w:val="center"/>
            <w:hideMark/>
          </w:tcPr>
          <w:p w14:paraId="24DF8F08" w14:textId="77777777" w:rsidR="002C7857" w:rsidRPr="002C7857" w:rsidRDefault="002C7857" w:rsidP="002C7857">
            <w:r w:rsidRPr="002C7857">
              <w:t>od ujścia</w:t>
            </w:r>
            <w:r w:rsidRPr="002C7857" w:rsidDel="004B651A">
              <w:t xml:space="preserve"> </w:t>
            </w:r>
            <w:r w:rsidRPr="002C7857">
              <w:t xml:space="preserve">do  ujścia Mszanki  </w:t>
            </w:r>
          </w:p>
        </w:tc>
      </w:tr>
      <w:tr w:rsidR="002C7857" w:rsidRPr="00111892" w14:paraId="014FC644"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32F898A9" w14:textId="77777777" w:rsidR="002C7857" w:rsidRPr="002C7857" w:rsidRDefault="002C7857" w:rsidP="002C7857"/>
        </w:tc>
        <w:tc>
          <w:tcPr>
            <w:tcW w:w="1059" w:type="dxa"/>
            <w:vMerge/>
            <w:tcBorders>
              <w:left w:val="single" w:sz="4" w:space="0" w:color="auto"/>
              <w:right w:val="single" w:sz="4" w:space="0" w:color="auto"/>
            </w:tcBorders>
            <w:shd w:val="clear" w:color="auto" w:fill="auto"/>
            <w:noWrap/>
            <w:vAlign w:val="center"/>
          </w:tcPr>
          <w:p w14:paraId="06054DC9" w14:textId="77777777" w:rsidR="002C7857" w:rsidRPr="002C7857" w:rsidRDefault="002C7857" w:rsidP="002C7857"/>
        </w:tc>
        <w:tc>
          <w:tcPr>
            <w:tcW w:w="992" w:type="dxa"/>
            <w:gridSpan w:val="2"/>
            <w:vMerge w:val="restart"/>
            <w:tcBorders>
              <w:top w:val="nil"/>
              <w:left w:val="nil"/>
              <w:right w:val="single" w:sz="4" w:space="0" w:color="auto"/>
            </w:tcBorders>
            <w:shd w:val="clear" w:color="auto" w:fill="auto"/>
            <w:noWrap/>
            <w:vAlign w:val="center"/>
          </w:tcPr>
          <w:p w14:paraId="1485C8F3" w14:textId="77777777" w:rsidR="002C7857" w:rsidRPr="002C7857" w:rsidRDefault="002C7857" w:rsidP="002C7857">
            <w:pPr>
              <w:rPr>
                <w:highlight w:val="yellow"/>
              </w:rPr>
            </w:pPr>
          </w:p>
        </w:tc>
        <w:tc>
          <w:tcPr>
            <w:tcW w:w="2410" w:type="dxa"/>
            <w:gridSpan w:val="4"/>
            <w:tcBorders>
              <w:top w:val="nil"/>
              <w:left w:val="nil"/>
              <w:bottom w:val="single" w:sz="4" w:space="0" w:color="auto"/>
              <w:right w:val="single" w:sz="4" w:space="0" w:color="auto"/>
            </w:tcBorders>
            <w:shd w:val="clear" w:color="auto" w:fill="auto"/>
            <w:vAlign w:val="center"/>
          </w:tcPr>
          <w:p w14:paraId="6B7ADD34" w14:textId="77777777" w:rsidR="002C7857" w:rsidRPr="002C7857" w:rsidRDefault="002C7857" w:rsidP="002C7857">
            <w:r w:rsidRPr="002C7857">
              <w:t>Stradomka</w:t>
            </w:r>
          </w:p>
        </w:tc>
        <w:tc>
          <w:tcPr>
            <w:tcW w:w="4678" w:type="dxa"/>
            <w:tcBorders>
              <w:top w:val="nil"/>
              <w:left w:val="nil"/>
              <w:bottom w:val="single" w:sz="4" w:space="0" w:color="auto"/>
              <w:right w:val="single" w:sz="4" w:space="0" w:color="auto"/>
            </w:tcBorders>
            <w:shd w:val="clear" w:color="auto" w:fill="auto"/>
            <w:noWrap/>
            <w:vAlign w:val="center"/>
          </w:tcPr>
          <w:p w14:paraId="6385064E" w14:textId="77777777" w:rsidR="002C7857" w:rsidRPr="002C7857" w:rsidRDefault="002C7857" w:rsidP="002C7857">
            <w:r w:rsidRPr="002C7857">
              <w:t xml:space="preserve">od  od ujścia do ujścia Tarnawki </w:t>
            </w:r>
          </w:p>
        </w:tc>
      </w:tr>
      <w:tr w:rsidR="002C7857" w:rsidRPr="00111892" w14:paraId="6E5C8AF1"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C75CFB4" w14:textId="77777777" w:rsidR="002C7857" w:rsidRPr="002C7857" w:rsidRDefault="002C7857" w:rsidP="002C7857"/>
        </w:tc>
        <w:tc>
          <w:tcPr>
            <w:tcW w:w="1059" w:type="dxa"/>
            <w:vMerge/>
            <w:tcBorders>
              <w:left w:val="single" w:sz="4" w:space="0" w:color="auto"/>
              <w:right w:val="single" w:sz="4" w:space="0" w:color="auto"/>
            </w:tcBorders>
            <w:shd w:val="clear" w:color="auto" w:fill="auto"/>
            <w:noWrap/>
            <w:vAlign w:val="center"/>
          </w:tcPr>
          <w:p w14:paraId="7EAE24A6" w14:textId="77777777" w:rsidR="002C7857" w:rsidRPr="002C7857" w:rsidRDefault="002C7857" w:rsidP="002C7857"/>
        </w:tc>
        <w:tc>
          <w:tcPr>
            <w:tcW w:w="992" w:type="dxa"/>
            <w:gridSpan w:val="2"/>
            <w:vMerge/>
            <w:tcBorders>
              <w:top w:val="nil"/>
              <w:left w:val="nil"/>
              <w:right w:val="single" w:sz="4" w:space="0" w:color="auto"/>
            </w:tcBorders>
            <w:shd w:val="clear" w:color="auto" w:fill="auto"/>
            <w:noWrap/>
            <w:vAlign w:val="center"/>
          </w:tcPr>
          <w:p w14:paraId="79C0EE36" w14:textId="77777777" w:rsidR="002C7857" w:rsidRPr="002C7857" w:rsidRDefault="002C7857" w:rsidP="002C7857">
            <w:pPr>
              <w:rPr>
                <w:highlight w:val="yellow"/>
              </w:rPr>
            </w:pPr>
          </w:p>
        </w:tc>
        <w:tc>
          <w:tcPr>
            <w:tcW w:w="2410" w:type="dxa"/>
            <w:gridSpan w:val="4"/>
            <w:tcBorders>
              <w:top w:val="nil"/>
              <w:left w:val="nil"/>
              <w:bottom w:val="single" w:sz="4" w:space="0" w:color="auto"/>
              <w:right w:val="single" w:sz="4" w:space="0" w:color="auto"/>
            </w:tcBorders>
            <w:shd w:val="clear" w:color="auto" w:fill="auto"/>
            <w:vAlign w:val="center"/>
          </w:tcPr>
          <w:p w14:paraId="797F7BD5" w14:textId="77777777" w:rsidR="002C7857" w:rsidRPr="002C7857" w:rsidRDefault="002C7857" w:rsidP="002C7857">
            <w:r w:rsidRPr="002C7857">
              <w:t>Krzyworzeka</w:t>
            </w:r>
          </w:p>
        </w:tc>
        <w:tc>
          <w:tcPr>
            <w:tcW w:w="4678" w:type="dxa"/>
            <w:tcBorders>
              <w:top w:val="nil"/>
              <w:left w:val="nil"/>
              <w:bottom w:val="single" w:sz="4" w:space="0" w:color="auto"/>
              <w:right w:val="single" w:sz="4" w:space="0" w:color="auto"/>
            </w:tcBorders>
            <w:shd w:val="clear" w:color="auto" w:fill="auto"/>
            <w:noWrap/>
            <w:vAlign w:val="center"/>
          </w:tcPr>
          <w:p w14:paraId="2ABEA213" w14:textId="77777777" w:rsidR="002C7857" w:rsidRPr="002C7857" w:rsidRDefault="002C7857" w:rsidP="002C7857">
            <w:r w:rsidRPr="002C7857">
              <w:t xml:space="preserve">od  od ujścia do ujścia Lipnika </w:t>
            </w:r>
          </w:p>
        </w:tc>
      </w:tr>
      <w:tr w:rsidR="002C7857" w:rsidRPr="00111892" w14:paraId="3289221C"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F4B29CC" w14:textId="77777777" w:rsidR="002C7857" w:rsidRPr="002C7857" w:rsidRDefault="002C7857" w:rsidP="002C7857"/>
        </w:tc>
        <w:tc>
          <w:tcPr>
            <w:tcW w:w="1059" w:type="dxa"/>
            <w:vMerge/>
            <w:tcBorders>
              <w:left w:val="single" w:sz="4" w:space="0" w:color="auto"/>
              <w:right w:val="single" w:sz="4" w:space="0" w:color="auto"/>
            </w:tcBorders>
            <w:shd w:val="clear" w:color="auto" w:fill="auto"/>
            <w:noWrap/>
            <w:vAlign w:val="center"/>
          </w:tcPr>
          <w:p w14:paraId="318F66D4" w14:textId="77777777" w:rsidR="002C7857" w:rsidRPr="002C7857" w:rsidRDefault="002C7857" w:rsidP="002C7857"/>
        </w:tc>
        <w:tc>
          <w:tcPr>
            <w:tcW w:w="992" w:type="dxa"/>
            <w:gridSpan w:val="2"/>
            <w:vMerge/>
            <w:tcBorders>
              <w:left w:val="nil"/>
              <w:bottom w:val="single" w:sz="4" w:space="0" w:color="auto"/>
              <w:right w:val="single" w:sz="4" w:space="0" w:color="auto"/>
            </w:tcBorders>
            <w:shd w:val="clear" w:color="auto" w:fill="auto"/>
            <w:noWrap/>
            <w:vAlign w:val="center"/>
          </w:tcPr>
          <w:p w14:paraId="6568A642" w14:textId="77777777" w:rsidR="002C7857" w:rsidRPr="002C7857" w:rsidRDefault="002C7857" w:rsidP="002C7857">
            <w:pPr>
              <w:rPr>
                <w:highlight w:val="yellow"/>
                <w:rPrChange w:id="2" w:author="Blaszczyk Mariola" w:date="2020-02-03T14:24:00Z">
                  <w:rPr>
                    <w:rFonts w:ascii="Arial" w:eastAsia="Times New Roman" w:hAnsi="Arial" w:cs="Arial"/>
                    <w:color w:val="000000"/>
                    <w:sz w:val="20"/>
                    <w:szCs w:val="20"/>
                    <w:lang w:eastAsia="pl-PL"/>
                  </w:rPr>
                </w:rPrChange>
              </w:rPr>
            </w:pPr>
          </w:p>
        </w:tc>
        <w:tc>
          <w:tcPr>
            <w:tcW w:w="2410" w:type="dxa"/>
            <w:gridSpan w:val="4"/>
            <w:tcBorders>
              <w:top w:val="nil"/>
              <w:left w:val="nil"/>
              <w:bottom w:val="single" w:sz="4" w:space="0" w:color="auto"/>
              <w:right w:val="single" w:sz="4" w:space="0" w:color="auto"/>
            </w:tcBorders>
            <w:shd w:val="clear" w:color="auto" w:fill="auto"/>
          </w:tcPr>
          <w:p w14:paraId="7ABF2A9C" w14:textId="77777777" w:rsidR="002C7857" w:rsidRPr="002C7857" w:rsidRDefault="002C7857" w:rsidP="002C7857">
            <w:r w:rsidRPr="00EE0556">
              <w:t>Krzczonówka</w:t>
            </w:r>
          </w:p>
        </w:tc>
        <w:tc>
          <w:tcPr>
            <w:tcW w:w="4678" w:type="dxa"/>
            <w:tcBorders>
              <w:top w:val="nil"/>
              <w:left w:val="nil"/>
              <w:bottom w:val="single" w:sz="4" w:space="0" w:color="auto"/>
              <w:right w:val="single" w:sz="4" w:space="0" w:color="auto"/>
            </w:tcBorders>
            <w:shd w:val="clear" w:color="auto" w:fill="auto"/>
            <w:noWrap/>
          </w:tcPr>
          <w:p w14:paraId="12D28D73" w14:textId="77777777" w:rsidR="002C7857" w:rsidRPr="002C7857" w:rsidRDefault="002C7857" w:rsidP="002C7857">
            <w:r w:rsidRPr="00EE0556">
              <w:t>od ujścia do potoku Rusnaków</w:t>
            </w:r>
          </w:p>
        </w:tc>
      </w:tr>
      <w:tr w:rsidR="002C7857" w:rsidRPr="00111892" w14:paraId="0C5286DB"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E61E4" w14:textId="77777777" w:rsidR="002C7857" w:rsidRPr="002C7857" w:rsidRDefault="002C7857" w:rsidP="002C7857"/>
        </w:tc>
        <w:tc>
          <w:tcPr>
            <w:tcW w:w="1059" w:type="dxa"/>
            <w:vMerge/>
            <w:tcBorders>
              <w:left w:val="single" w:sz="4" w:space="0" w:color="auto"/>
              <w:right w:val="single" w:sz="4" w:space="0" w:color="auto"/>
            </w:tcBorders>
            <w:shd w:val="clear" w:color="auto" w:fill="auto"/>
            <w:noWrap/>
            <w:vAlign w:val="center"/>
            <w:hideMark/>
          </w:tcPr>
          <w:p w14:paraId="412E39E0"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center"/>
          </w:tcPr>
          <w:p w14:paraId="256F1C3F" w14:textId="77777777" w:rsidR="002C7857" w:rsidRPr="002C7857" w:rsidRDefault="002C7857" w:rsidP="002C7857">
            <w:r w:rsidRPr="002C7857">
              <w:t>Rudawa</w:t>
            </w:r>
          </w:p>
        </w:tc>
        <w:tc>
          <w:tcPr>
            <w:tcW w:w="4678" w:type="dxa"/>
            <w:tcBorders>
              <w:top w:val="nil"/>
              <w:left w:val="nil"/>
              <w:bottom w:val="single" w:sz="4" w:space="0" w:color="auto"/>
              <w:right w:val="single" w:sz="4" w:space="0" w:color="auto"/>
            </w:tcBorders>
            <w:shd w:val="clear" w:color="auto" w:fill="auto"/>
            <w:noWrap/>
            <w:vAlign w:val="center"/>
          </w:tcPr>
          <w:p w14:paraId="329B5682" w14:textId="77777777" w:rsidR="002C7857" w:rsidRPr="002C7857" w:rsidRDefault="002C7857" w:rsidP="002C7857">
            <w:r w:rsidRPr="002C7857">
              <w:t>na całej długości</w:t>
            </w:r>
          </w:p>
        </w:tc>
      </w:tr>
      <w:tr w:rsidR="002C7857" w:rsidRPr="00111892" w14:paraId="173FFDFF"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550C39ED" w14:textId="77777777" w:rsidR="002C7857" w:rsidRPr="002C7857" w:rsidRDefault="002C7857" w:rsidP="002C7857"/>
        </w:tc>
        <w:tc>
          <w:tcPr>
            <w:tcW w:w="1059" w:type="dxa"/>
            <w:vMerge/>
            <w:tcBorders>
              <w:left w:val="single" w:sz="4" w:space="0" w:color="auto"/>
              <w:right w:val="single" w:sz="4" w:space="0" w:color="auto"/>
            </w:tcBorders>
            <w:shd w:val="clear" w:color="auto" w:fill="auto"/>
            <w:noWrap/>
            <w:vAlign w:val="center"/>
          </w:tcPr>
          <w:p w14:paraId="5117260B"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center"/>
          </w:tcPr>
          <w:p w14:paraId="001B51E3" w14:textId="77777777" w:rsidR="002C7857" w:rsidRPr="002C7857" w:rsidRDefault="002C7857" w:rsidP="002C7857">
            <w:r w:rsidRPr="002C7857">
              <w:t>Skawa</w:t>
            </w:r>
          </w:p>
        </w:tc>
        <w:tc>
          <w:tcPr>
            <w:tcW w:w="4678" w:type="dxa"/>
            <w:tcBorders>
              <w:top w:val="nil"/>
              <w:left w:val="nil"/>
              <w:bottom w:val="single" w:sz="4" w:space="0" w:color="auto"/>
              <w:right w:val="single" w:sz="4" w:space="0" w:color="auto"/>
            </w:tcBorders>
            <w:shd w:val="clear" w:color="auto" w:fill="auto"/>
            <w:noWrap/>
            <w:vAlign w:val="center"/>
          </w:tcPr>
          <w:p w14:paraId="3321156E" w14:textId="77777777" w:rsidR="002C7857" w:rsidRPr="002C7857" w:rsidRDefault="002C7857" w:rsidP="002C7857">
            <w:r w:rsidRPr="002C7857">
              <w:t xml:space="preserve">od ujścia do zapory zbiornika Świnna Poręba </w:t>
            </w:r>
          </w:p>
        </w:tc>
      </w:tr>
      <w:tr w:rsidR="002C7857" w:rsidRPr="00111892" w14:paraId="48229AA8" w14:textId="77777777" w:rsidTr="00C62956">
        <w:trPr>
          <w:trHeight w:val="300"/>
        </w:trPr>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CFFEA1E" w14:textId="77777777" w:rsidR="002C7857" w:rsidRPr="002C7857" w:rsidRDefault="002C7857" w:rsidP="002C7857"/>
        </w:tc>
        <w:tc>
          <w:tcPr>
            <w:tcW w:w="1059" w:type="dxa"/>
            <w:vMerge/>
            <w:tcBorders>
              <w:left w:val="single" w:sz="4" w:space="0" w:color="auto"/>
              <w:bottom w:val="single" w:sz="4" w:space="0" w:color="auto"/>
              <w:right w:val="single" w:sz="4" w:space="0" w:color="auto"/>
            </w:tcBorders>
            <w:shd w:val="clear" w:color="auto" w:fill="auto"/>
            <w:noWrap/>
            <w:vAlign w:val="center"/>
          </w:tcPr>
          <w:p w14:paraId="50C54981"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center"/>
          </w:tcPr>
          <w:p w14:paraId="3BA1B414" w14:textId="77777777" w:rsidR="002C7857" w:rsidRPr="002C7857" w:rsidRDefault="002C7857" w:rsidP="002C7857">
            <w:r w:rsidRPr="002C7857">
              <w:t>Soła</w:t>
            </w:r>
          </w:p>
        </w:tc>
        <w:tc>
          <w:tcPr>
            <w:tcW w:w="4678" w:type="dxa"/>
            <w:tcBorders>
              <w:top w:val="nil"/>
              <w:left w:val="nil"/>
              <w:bottom w:val="single" w:sz="4" w:space="0" w:color="auto"/>
              <w:right w:val="single" w:sz="4" w:space="0" w:color="auto"/>
            </w:tcBorders>
            <w:shd w:val="clear" w:color="auto" w:fill="auto"/>
            <w:noWrap/>
            <w:vAlign w:val="center"/>
          </w:tcPr>
          <w:p w14:paraId="4586316A" w14:textId="77777777" w:rsidR="002C7857" w:rsidRPr="002C7857" w:rsidRDefault="002C7857" w:rsidP="002C7857">
            <w:r w:rsidRPr="002C7857">
              <w:t xml:space="preserve">od ujścia do zapory zbiornika Porąbka </w:t>
            </w:r>
          </w:p>
        </w:tc>
      </w:tr>
      <w:tr w:rsidR="002C7857" w:rsidRPr="00111892" w14:paraId="49F6D7C9" w14:textId="77777777" w:rsidTr="00C62956">
        <w:trPr>
          <w:trHeight w:val="300"/>
        </w:trPr>
        <w:tc>
          <w:tcPr>
            <w:tcW w:w="1135" w:type="dxa"/>
            <w:vMerge w:val="restart"/>
            <w:tcBorders>
              <w:top w:val="single" w:sz="4" w:space="0" w:color="auto"/>
              <w:left w:val="single" w:sz="4" w:space="0" w:color="auto"/>
              <w:right w:val="single" w:sz="4" w:space="0" w:color="auto"/>
            </w:tcBorders>
            <w:shd w:val="clear" w:color="auto" w:fill="auto"/>
            <w:noWrap/>
            <w:vAlign w:val="bottom"/>
            <w:hideMark/>
          </w:tcPr>
          <w:p w14:paraId="7293EF20" w14:textId="77777777" w:rsidR="002C7857" w:rsidRPr="002C7857" w:rsidRDefault="002C7857" w:rsidP="002C7857">
            <w:r w:rsidRPr="002C7857">
              <w:t>Rzeki przymorskie</w:t>
            </w:r>
          </w:p>
          <w:p w14:paraId="3049A57F" w14:textId="77777777" w:rsidR="002C7857" w:rsidRPr="002C7857" w:rsidRDefault="002C7857" w:rsidP="002C7857">
            <w:r w:rsidRPr="002C7857">
              <w:t xml:space="preserve"> </w:t>
            </w:r>
          </w:p>
        </w:tc>
        <w:tc>
          <w:tcPr>
            <w:tcW w:w="44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45ED12E" w14:textId="77777777" w:rsidR="002C7857" w:rsidRPr="002C7857" w:rsidRDefault="002C7857" w:rsidP="002C7857">
            <w:r w:rsidRPr="002C7857">
              <w:t>Zagórska Struga</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148B9599" w14:textId="77777777" w:rsidR="002C7857" w:rsidRPr="002C7857" w:rsidRDefault="002C7857" w:rsidP="002C7857">
            <w:r w:rsidRPr="002C7857">
              <w:t xml:space="preserve">od ujścia do jazu w miejscowości Rumia </w:t>
            </w:r>
          </w:p>
        </w:tc>
      </w:tr>
      <w:tr w:rsidR="002C7857" w:rsidRPr="00111892" w14:paraId="7E70BEF3"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1DC1259E" w14:textId="77777777" w:rsidR="002C7857" w:rsidRPr="002C7857" w:rsidRDefault="002C7857" w:rsidP="002C7857"/>
        </w:tc>
        <w:tc>
          <w:tcPr>
            <w:tcW w:w="4461" w:type="dxa"/>
            <w:gridSpan w:val="7"/>
            <w:tcBorders>
              <w:top w:val="nil"/>
              <w:left w:val="single" w:sz="4" w:space="0" w:color="auto"/>
              <w:bottom w:val="single" w:sz="4" w:space="0" w:color="auto"/>
              <w:right w:val="single" w:sz="4" w:space="0" w:color="auto"/>
            </w:tcBorders>
            <w:shd w:val="clear" w:color="auto" w:fill="auto"/>
            <w:vAlign w:val="bottom"/>
          </w:tcPr>
          <w:p w14:paraId="15CCF1F2" w14:textId="77777777" w:rsidR="002C7857" w:rsidRPr="002C7857" w:rsidRDefault="002C7857" w:rsidP="002C7857">
            <w:r w:rsidRPr="002C7857">
              <w:t>Reda</w:t>
            </w:r>
          </w:p>
        </w:tc>
        <w:tc>
          <w:tcPr>
            <w:tcW w:w="4678" w:type="dxa"/>
            <w:tcBorders>
              <w:top w:val="nil"/>
              <w:left w:val="nil"/>
              <w:bottom w:val="single" w:sz="4" w:space="0" w:color="auto"/>
              <w:right w:val="single" w:sz="4" w:space="0" w:color="auto"/>
            </w:tcBorders>
            <w:shd w:val="clear" w:color="auto" w:fill="auto"/>
            <w:noWrap/>
            <w:vAlign w:val="bottom"/>
            <w:hideMark/>
          </w:tcPr>
          <w:p w14:paraId="726A98B1" w14:textId="77777777" w:rsidR="002C7857" w:rsidRPr="002C7857" w:rsidRDefault="002C7857" w:rsidP="002C7857">
            <w:r w:rsidRPr="002C7857">
              <w:t>na całej długości</w:t>
            </w:r>
          </w:p>
        </w:tc>
      </w:tr>
      <w:tr w:rsidR="002C7857" w:rsidRPr="00111892" w14:paraId="30A3C784"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465A6BD6" w14:textId="77777777" w:rsidR="002C7857" w:rsidRPr="002C7857" w:rsidRDefault="002C7857" w:rsidP="002C7857"/>
        </w:tc>
        <w:tc>
          <w:tcPr>
            <w:tcW w:w="1201" w:type="dxa"/>
            <w:gridSpan w:val="2"/>
            <w:vMerge w:val="restart"/>
            <w:tcBorders>
              <w:top w:val="nil"/>
              <w:left w:val="single" w:sz="4" w:space="0" w:color="auto"/>
              <w:right w:val="single" w:sz="4" w:space="0" w:color="auto"/>
            </w:tcBorders>
            <w:shd w:val="clear" w:color="auto" w:fill="auto"/>
            <w:vAlign w:val="bottom"/>
          </w:tcPr>
          <w:p w14:paraId="15E7B874" w14:textId="77777777" w:rsidR="002C7857" w:rsidRPr="002C7857" w:rsidRDefault="002C7857" w:rsidP="002C7857"/>
        </w:tc>
        <w:tc>
          <w:tcPr>
            <w:tcW w:w="3260" w:type="dxa"/>
            <w:gridSpan w:val="5"/>
            <w:tcBorders>
              <w:top w:val="nil"/>
              <w:left w:val="single" w:sz="4" w:space="0" w:color="auto"/>
              <w:bottom w:val="single" w:sz="4" w:space="0" w:color="auto"/>
              <w:right w:val="single" w:sz="4" w:space="0" w:color="auto"/>
            </w:tcBorders>
            <w:shd w:val="clear" w:color="auto" w:fill="auto"/>
            <w:vAlign w:val="bottom"/>
          </w:tcPr>
          <w:p w14:paraId="759BE718" w14:textId="77777777" w:rsidR="002C7857" w:rsidRPr="002C7857" w:rsidRDefault="002C7857" w:rsidP="002C7857">
            <w:r w:rsidRPr="002C7857">
              <w:t>Bolszewka</w:t>
            </w:r>
          </w:p>
        </w:tc>
        <w:tc>
          <w:tcPr>
            <w:tcW w:w="4678" w:type="dxa"/>
            <w:tcBorders>
              <w:top w:val="nil"/>
              <w:left w:val="nil"/>
              <w:bottom w:val="single" w:sz="4" w:space="0" w:color="auto"/>
              <w:right w:val="single" w:sz="4" w:space="0" w:color="auto"/>
            </w:tcBorders>
            <w:shd w:val="clear" w:color="auto" w:fill="auto"/>
            <w:noWrap/>
            <w:vAlign w:val="bottom"/>
          </w:tcPr>
          <w:p w14:paraId="78FD8352" w14:textId="77777777" w:rsidR="002C7857" w:rsidRPr="002C7857" w:rsidRDefault="002C7857" w:rsidP="002C7857">
            <w:r w:rsidRPr="002C7857">
              <w:t>od ujścia do ujścia Gościciny</w:t>
            </w:r>
          </w:p>
        </w:tc>
      </w:tr>
      <w:tr w:rsidR="002C7857" w:rsidRPr="00111892" w14:paraId="07C1C356"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1629EDFE" w14:textId="77777777" w:rsidR="002C7857" w:rsidRPr="002C7857" w:rsidRDefault="002C7857" w:rsidP="002C7857"/>
        </w:tc>
        <w:tc>
          <w:tcPr>
            <w:tcW w:w="1201" w:type="dxa"/>
            <w:gridSpan w:val="2"/>
            <w:vMerge/>
            <w:tcBorders>
              <w:left w:val="single" w:sz="4" w:space="0" w:color="auto"/>
              <w:bottom w:val="single" w:sz="4" w:space="0" w:color="auto"/>
              <w:right w:val="single" w:sz="4" w:space="0" w:color="auto"/>
            </w:tcBorders>
            <w:shd w:val="clear" w:color="auto" w:fill="auto"/>
            <w:vAlign w:val="bottom"/>
          </w:tcPr>
          <w:p w14:paraId="619BF759" w14:textId="77777777" w:rsidR="002C7857" w:rsidRPr="002C7857" w:rsidRDefault="002C7857" w:rsidP="002C7857"/>
        </w:tc>
        <w:tc>
          <w:tcPr>
            <w:tcW w:w="3260" w:type="dxa"/>
            <w:gridSpan w:val="5"/>
            <w:tcBorders>
              <w:top w:val="nil"/>
              <w:left w:val="single" w:sz="4" w:space="0" w:color="auto"/>
              <w:bottom w:val="single" w:sz="4" w:space="0" w:color="auto"/>
              <w:right w:val="single" w:sz="4" w:space="0" w:color="auto"/>
            </w:tcBorders>
            <w:shd w:val="clear" w:color="auto" w:fill="auto"/>
            <w:vAlign w:val="bottom"/>
          </w:tcPr>
          <w:p w14:paraId="376CF583" w14:textId="77777777" w:rsidR="002C7857" w:rsidRPr="002C7857" w:rsidRDefault="002C7857" w:rsidP="002C7857">
            <w:r w:rsidRPr="002C7857">
              <w:t>Cedron</w:t>
            </w:r>
          </w:p>
        </w:tc>
        <w:tc>
          <w:tcPr>
            <w:tcW w:w="4678" w:type="dxa"/>
            <w:tcBorders>
              <w:top w:val="nil"/>
              <w:left w:val="nil"/>
              <w:bottom w:val="single" w:sz="4" w:space="0" w:color="auto"/>
              <w:right w:val="single" w:sz="4" w:space="0" w:color="auto"/>
            </w:tcBorders>
            <w:shd w:val="clear" w:color="auto" w:fill="auto"/>
            <w:noWrap/>
            <w:vAlign w:val="bottom"/>
          </w:tcPr>
          <w:p w14:paraId="6A1376CF" w14:textId="77777777" w:rsidR="002C7857" w:rsidRPr="002C7857" w:rsidRDefault="002C7857" w:rsidP="002C7857">
            <w:r w:rsidRPr="002C7857">
              <w:t>na całej długości</w:t>
            </w:r>
          </w:p>
        </w:tc>
      </w:tr>
      <w:tr w:rsidR="002C7857" w:rsidRPr="00111892" w14:paraId="2B9554DC"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2F6F6F71" w14:textId="77777777" w:rsidR="002C7857" w:rsidRPr="002C7857" w:rsidRDefault="002C7857" w:rsidP="002C7857"/>
        </w:tc>
        <w:tc>
          <w:tcPr>
            <w:tcW w:w="4461" w:type="dxa"/>
            <w:gridSpan w:val="7"/>
            <w:tcBorders>
              <w:top w:val="nil"/>
              <w:left w:val="single" w:sz="4" w:space="0" w:color="auto"/>
              <w:bottom w:val="single" w:sz="4" w:space="0" w:color="auto"/>
              <w:right w:val="single" w:sz="4" w:space="0" w:color="auto"/>
            </w:tcBorders>
            <w:shd w:val="clear" w:color="auto" w:fill="auto"/>
            <w:vAlign w:val="bottom"/>
          </w:tcPr>
          <w:p w14:paraId="61131A8A" w14:textId="77777777" w:rsidR="002C7857" w:rsidRPr="002C7857" w:rsidRDefault="002C7857" w:rsidP="002C7857">
            <w:r w:rsidRPr="002C7857">
              <w:t>Czarna Woda</w:t>
            </w:r>
          </w:p>
        </w:tc>
        <w:tc>
          <w:tcPr>
            <w:tcW w:w="4678" w:type="dxa"/>
            <w:tcBorders>
              <w:top w:val="nil"/>
              <w:left w:val="nil"/>
              <w:bottom w:val="single" w:sz="4" w:space="0" w:color="auto"/>
              <w:right w:val="single" w:sz="4" w:space="0" w:color="auto"/>
            </w:tcBorders>
            <w:shd w:val="clear" w:color="auto" w:fill="auto"/>
            <w:noWrap/>
            <w:vAlign w:val="bottom"/>
            <w:hideMark/>
          </w:tcPr>
          <w:p w14:paraId="34EE0DD4" w14:textId="77777777" w:rsidR="002C7857" w:rsidRPr="002C7857" w:rsidRDefault="002C7857" w:rsidP="002C7857">
            <w:r w:rsidRPr="002C7857">
              <w:t>na całej długości</w:t>
            </w:r>
          </w:p>
        </w:tc>
      </w:tr>
      <w:tr w:rsidR="002C7857" w:rsidRPr="00111892" w14:paraId="33587EBB"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1AE54368" w14:textId="77777777" w:rsidR="002C7857" w:rsidRPr="002C7857" w:rsidRDefault="002C7857" w:rsidP="002C7857"/>
        </w:tc>
        <w:tc>
          <w:tcPr>
            <w:tcW w:w="4461" w:type="dxa"/>
            <w:gridSpan w:val="7"/>
            <w:tcBorders>
              <w:top w:val="nil"/>
              <w:left w:val="single" w:sz="4" w:space="0" w:color="auto"/>
              <w:bottom w:val="single" w:sz="4" w:space="0" w:color="auto"/>
              <w:right w:val="single" w:sz="4" w:space="0" w:color="auto"/>
            </w:tcBorders>
            <w:shd w:val="clear" w:color="auto" w:fill="auto"/>
            <w:vAlign w:val="bottom"/>
          </w:tcPr>
          <w:p w14:paraId="6857AB32" w14:textId="77777777" w:rsidR="002C7857" w:rsidRPr="002C7857" w:rsidRDefault="002C7857" w:rsidP="002C7857">
            <w:r w:rsidRPr="002C7857">
              <w:t>Piaśnica</w:t>
            </w:r>
          </w:p>
        </w:tc>
        <w:tc>
          <w:tcPr>
            <w:tcW w:w="4678" w:type="dxa"/>
            <w:tcBorders>
              <w:top w:val="nil"/>
              <w:left w:val="nil"/>
              <w:bottom w:val="single" w:sz="4" w:space="0" w:color="auto"/>
              <w:right w:val="single" w:sz="4" w:space="0" w:color="auto"/>
            </w:tcBorders>
            <w:shd w:val="clear" w:color="auto" w:fill="auto"/>
            <w:noWrap/>
            <w:vAlign w:val="bottom"/>
            <w:hideMark/>
          </w:tcPr>
          <w:p w14:paraId="064F82C5" w14:textId="77777777" w:rsidR="002C7857" w:rsidRPr="002C7857" w:rsidRDefault="002C7857" w:rsidP="002C7857">
            <w:r w:rsidRPr="002C7857">
              <w:t>na całej długości</w:t>
            </w:r>
          </w:p>
        </w:tc>
      </w:tr>
      <w:tr w:rsidR="002C7857" w:rsidRPr="00111892" w14:paraId="1AB6E53F" w14:textId="77777777" w:rsidTr="00C62956">
        <w:trPr>
          <w:trHeight w:val="297"/>
        </w:trPr>
        <w:tc>
          <w:tcPr>
            <w:tcW w:w="1135" w:type="dxa"/>
            <w:vMerge/>
            <w:tcBorders>
              <w:left w:val="single" w:sz="4" w:space="0" w:color="auto"/>
              <w:right w:val="single" w:sz="4" w:space="0" w:color="auto"/>
            </w:tcBorders>
            <w:shd w:val="clear" w:color="auto" w:fill="auto"/>
            <w:noWrap/>
            <w:vAlign w:val="center"/>
          </w:tcPr>
          <w:p w14:paraId="6502AA7E" w14:textId="77777777" w:rsidR="002C7857" w:rsidRPr="002C7857" w:rsidRDefault="002C7857" w:rsidP="002C7857"/>
        </w:tc>
        <w:tc>
          <w:tcPr>
            <w:tcW w:w="4461" w:type="dxa"/>
            <w:gridSpan w:val="7"/>
            <w:tcBorders>
              <w:top w:val="single" w:sz="4" w:space="0" w:color="auto"/>
              <w:left w:val="nil"/>
              <w:bottom w:val="single" w:sz="4" w:space="0" w:color="auto"/>
              <w:right w:val="single" w:sz="4" w:space="0" w:color="auto"/>
            </w:tcBorders>
            <w:shd w:val="clear" w:color="auto" w:fill="auto"/>
            <w:noWrap/>
            <w:vAlign w:val="center"/>
            <w:hideMark/>
          </w:tcPr>
          <w:p w14:paraId="32538675" w14:textId="77777777" w:rsidR="002C7857" w:rsidRPr="002C7857" w:rsidRDefault="002C7857" w:rsidP="002C7857">
            <w:r w:rsidRPr="002C7857">
              <w:t xml:space="preserve">Łeba </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4959F272" w14:textId="77777777" w:rsidR="002C7857" w:rsidRPr="002C7857" w:rsidRDefault="002C7857" w:rsidP="002C7857">
            <w:r w:rsidRPr="002C7857">
              <w:t>na całej długości</w:t>
            </w:r>
          </w:p>
        </w:tc>
      </w:tr>
      <w:tr w:rsidR="002C7857" w:rsidRPr="00111892" w14:paraId="398D0D1A" w14:textId="77777777" w:rsidTr="00C62956">
        <w:trPr>
          <w:trHeight w:val="300"/>
        </w:trPr>
        <w:tc>
          <w:tcPr>
            <w:tcW w:w="1135" w:type="dxa"/>
            <w:vMerge/>
            <w:tcBorders>
              <w:left w:val="single" w:sz="4" w:space="0" w:color="auto"/>
              <w:right w:val="single" w:sz="4" w:space="0" w:color="auto"/>
            </w:tcBorders>
            <w:shd w:val="clear" w:color="auto" w:fill="auto"/>
            <w:noWrap/>
            <w:vAlign w:val="center"/>
            <w:hideMark/>
          </w:tcPr>
          <w:p w14:paraId="75854F97" w14:textId="77777777" w:rsidR="002C7857" w:rsidRPr="002C7857" w:rsidRDefault="002C7857" w:rsidP="002C7857"/>
        </w:tc>
        <w:tc>
          <w:tcPr>
            <w:tcW w:w="1201" w:type="dxa"/>
            <w:gridSpan w:val="2"/>
            <w:vMerge w:val="restart"/>
            <w:tcBorders>
              <w:top w:val="single" w:sz="4" w:space="0" w:color="auto"/>
              <w:left w:val="nil"/>
              <w:right w:val="single" w:sz="4" w:space="0" w:color="auto"/>
            </w:tcBorders>
            <w:shd w:val="clear" w:color="auto" w:fill="auto"/>
            <w:noWrap/>
            <w:vAlign w:val="bottom"/>
            <w:hideMark/>
          </w:tcPr>
          <w:p w14:paraId="164B4C6B" w14:textId="77777777" w:rsidR="002C7857" w:rsidRPr="002C7857" w:rsidRDefault="002C7857" w:rsidP="002C7857"/>
        </w:tc>
        <w:tc>
          <w:tcPr>
            <w:tcW w:w="3260" w:type="dxa"/>
            <w:gridSpan w:val="5"/>
            <w:tcBorders>
              <w:top w:val="single" w:sz="4" w:space="0" w:color="auto"/>
              <w:left w:val="nil"/>
              <w:bottom w:val="single" w:sz="4" w:space="0" w:color="auto"/>
              <w:right w:val="single" w:sz="4" w:space="0" w:color="auto"/>
            </w:tcBorders>
            <w:shd w:val="clear" w:color="auto" w:fill="auto"/>
            <w:vAlign w:val="bottom"/>
          </w:tcPr>
          <w:p w14:paraId="61BF6263" w14:textId="77777777" w:rsidR="002C7857" w:rsidRPr="002C7857" w:rsidRDefault="002C7857" w:rsidP="002C7857">
            <w:r w:rsidRPr="002C7857">
              <w:t>Chełst</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062E4EAE" w14:textId="77777777" w:rsidR="002C7857" w:rsidRPr="002C7857" w:rsidRDefault="002C7857" w:rsidP="002C7857">
            <w:r w:rsidRPr="002C7857">
              <w:t>na całej długości</w:t>
            </w:r>
          </w:p>
        </w:tc>
      </w:tr>
      <w:tr w:rsidR="002C7857" w:rsidRPr="00111892" w14:paraId="0A134F59" w14:textId="77777777" w:rsidTr="00C62956">
        <w:trPr>
          <w:trHeight w:val="300"/>
        </w:trPr>
        <w:tc>
          <w:tcPr>
            <w:tcW w:w="1135" w:type="dxa"/>
            <w:vMerge/>
            <w:tcBorders>
              <w:left w:val="single" w:sz="4" w:space="0" w:color="auto"/>
              <w:right w:val="single" w:sz="4" w:space="0" w:color="auto"/>
            </w:tcBorders>
            <w:shd w:val="clear" w:color="auto" w:fill="auto"/>
            <w:noWrap/>
            <w:vAlign w:val="center"/>
          </w:tcPr>
          <w:p w14:paraId="733C7882" w14:textId="77777777" w:rsidR="002C7857" w:rsidRPr="002C7857" w:rsidRDefault="002C7857" w:rsidP="002C7857"/>
        </w:tc>
        <w:tc>
          <w:tcPr>
            <w:tcW w:w="1201" w:type="dxa"/>
            <w:gridSpan w:val="2"/>
            <w:vMerge/>
            <w:tcBorders>
              <w:top w:val="single" w:sz="4" w:space="0" w:color="auto"/>
              <w:left w:val="nil"/>
              <w:right w:val="single" w:sz="4" w:space="0" w:color="auto"/>
            </w:tcBorders>
            <w:shd w:val="clear" w:color="auto" w:fill="auto"/>
            <w:noWrap/>
            <w:vAlign w:val="bottom"/>
          </w:tcPr>
          <w:p w14:paraId="71E7F9CD" w14:textId="77777777" w:rsidR="002C7857" w:rsidRPr="002C7857" w:rsidRDefault="002C7857" w:rsidP="002C7857"/>
        </w:tc>
        <w:tc>
          <w:tcPr>
            <w:tcW w:w="850" w:type="dxa"/>
            <w:tcBorders>
              <w:top w:val="single" w:sz="4" w:space="0" w:color="auto"/>
              <w:left w:val="nil"/>
              <w:bottom w:val="single" w:sz="4" w:space="0" w:color="auto"/>
              <w:right w:val="single" w:sz="4" w:space="0" w:color="auto"/>
            </w:tcBorders>
            <w:shd w:val="clear" w:color="auto" w:fill="auto"/>
            <w:vAlign w:val="bottom"/>
          </w:tcPr>
          <w:p w14:paraId="6B6720EF" w14:textId="77777777" w:rsidR="002C7857" w:rsidRPr="002C7857" w:rsidRDefault="002C7857" w:rsidP="002C7857"/>
        </w:tc>
        <w:tc>
          <w:tcPr>
            <w:tcW w:w="2410" w:type="dxa"/>
            <w:gridSpan w:val="4"/>
            <w:tcBorders>
              <w:top w:val="single" w:sz="4" w:space="0" w:color="auto"/>
              <w:left w:val="nil"/>
              <w:bottom w:val="single" w:sz="4" w:space="0" w:color="auto"/>
              <w:right w:val="single" w:sz="4" w:space="0" w:color="auto"/>
            </w:tcBorders>
            <w:shd w:val="clear" w:color="auto" w:fill="auto"/>
            <w:vAlign w:val="bottom"/>
          </w:tcPr>
          <w:p w14:paraId="6E676D94" w14:textId="77777777" w:rsidR="002C7857" w:rsidRPr="002C7857" w:rsidRDefault="002C7857" w:rsidP="002C7857">
            <w:r w:rsidRPr="002C7857">
              <w:t>Kanał Biebrowski</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10E3B13E" w14:textId="77777777" w:rsidR="002C7857" w:rsidRPr="002C7857" w:rsidRDefault="002C7857" w:rsidP="002C7857">
            <w:r w:rsidRPr="002C7857">
              <w:t>na całej długości</w:t>
            </w:r>
          </w:p>
        </w:tc>
      </w:tr>
      <w:tr w:rsidR="002C7857" w:rsidRPr="00111892" w14:paraId="3D7D4C52" w14:textId="77777777" w:rsidTr="00C62956">
        <w:trPr>
          <w:trHeight w:val="300"/>
        </w:trPr>
        <w:tc>
          <w:tcPr>
            <w:tcW w:w="1135" w:type="dxa"/>
            <w:vMerge/>
            <w:tcBorders>
              <w:left w:val="single" w:sz="4" w:space="0" w:color="auto"/>
              <w:right w:val="single" w:sz="4" w:space="0" w:color="auto"/>
            </w:tcBorders>
            <w:shd w:val="clear" w:color="auto" w:fill="auto"/>
            <w:noWrap/>
            <w:vAlign w:val="center"/>
          </w:tcPr>
          <w:p w14:paraId="21D7C92C" w14:textId="77777777" w:rsidR="002C7857" w:rsidRPr="002C7857" w:rsidRDefault="002C7857" w:rsidP="002C7857"/>
        </w:tc>
        <w:tc>
          <w:tcPr>
            <w:tcW w:w="1201" w:type="dxa"/>
            <w:gridSpan w:val="2"/>
            <w:vMerge/>
            <w:tcBorders>
              <w:top w:val="single" w:sz="4" w:space="0" w:color="auto"/>
              <w:left w:val="nil"/>
              <w:right w:val="single" w:sz="4" w:space="0" w:color="auto"/>
            </w:tcBorders>
            <w:shd w:val="clear" w:color="auto" w:fill="auto"/>
            <w:noWrap/>
            <w:vAlign w:val="bottom"/>
          </w:tcPr>
          <w:p w14:paraId="6E4D6D88" w14:textId="77777777" w:rsidR="002C7857" w:rsidRPr="002C7857" w:rsidRDefault="002C7857" w:rsidP="002C7857"/>
        </w:tc>
        <w:tc>
          <w:tcPr>
            <w:tcW w:w="3260" w:type="dxa"/>
            <w:gridSpan w:val="5"/>
            <w:tcBorders>
              <w:top w:val="single" w:sz="4" w:space="0" w:color="auto"/>
              <w:left w:val="nil"/>
              <w:bottom w:val="single" w:sz="4" w:space="0" w:color="auto"/>
              <w:right w:val="single" w:sz="4" w:space="0" w:color="auto"/>
            </w:tcBorders>
            <w:shd w:val="clear" w:color="auto" w:fill="auto"/>
            <w:vAlign w:val="bottom"/>
          </w:tcPr>
          <w:p w14:paraId="2B6FDE5D" w14:textId="77777777" w:rsidR="002C7857" w:rsidRPr="002C7857" w:rsidRDefault="002C7857" w:rsidP="002C7857">
            <w:r w:rsidRPr="002C7857">
              <w:t>Pustynka</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7DB2553F" w14:textId="77777777" w:rsidR="002C7857" w:rsidRPr="002C7857" w:rsidRDefault="002C7857" w:rsidP="002C7857">
            <w:r w:rsidRPr="002C7857">
              <w:t>na całej długości</w:t>
            </w:r>
          </w:p>
        </w:tc>
      </w:tr>
      <w:tr w:rsidR="002C7857" w:rsidRPr="00111892" w14:paraId="0544766A" w14:textId="77777777" w:rsidTr="00C62956">
        <w:trPr>
          <w:trHeight w:val="300"/>
        </w:trPr>
        <w:tc>
          <w:tcPr>
            <w:tcW w:w="1135" w:type="dxa"/>
            <w:vMerge/>
            <w:tcBorders>
              <w:left w:val="single" w:sz="4" w:space="0" w:color="auto"/>
              <w:right w:val="single" w:sz="4" w:space="0" w:color="auto"/>
            </w:tcBorders>
            <w:shd w:val="clear" w:color="auto" w:fill="auto"/>
            <w:noWrap/>
            <w:vAlign w:val="center"/>
          </w:tcPr>
          <w:p w14:paraId="0AE5B824" w14:textId="77777777" w:rsidR="002C7857" w:rsidRPr="002C7857" w:rsidRDefault="002C7857" w:rsidP="002C7857"/>
        </w:tc>
        <w:tc>
          <w:tcPr>
            <w:tcW w:w="1201" w:type="dxa"/>
            <w:gridSpan w:val="2"/>
            <w:vMerge/>
            <w:tcBorders>
              <w:top w:val="single" w:sz="4" w:space="0" w:color="auto"/>
              <w:left w:val="nil"/>
              <w:right w:val="single" w:sz="4" w:space="0" w:color="auto"/>
            </w:tcBorders>
            <w:shd w:val="clear" w:color="auto" w:fill="auto"/>
            <w:noWrap/>
            <w:vAlign w:val="bottom"/>
          </w:tcPr>
          <w:p w14:paraId="29D5E218" w14:textId="77777777" w:rsidR="002C7857" w:rsidRPr="002C7857" w:rsidRDefault="002C7857" w:rsidP="002C7857"/>
        </w:tc>
        <w:tc>
          <w:tcPr>
            <w:tcW w:w="850" w:type="dxa"/>
            <w:tcBorders>
              <w:top w:val="single" w:sz="4" w:space="0" w:color="auto"/>
              <w:left w:val="nil"/>
              <w:bottom w:val="single" w:sz="4" w:space="0" w:color="auto"/>
              <w:right w:val="single" w:sz="4" w:space="0" w:color="auto"/>
            </w:tcBorders>
            <w:shd w:val="clear" w:color="auto" w:fill="auto"/>
            <w:vAlign w:val="bottom"/>
          </w:tcPr>
          <w:p w14:paraId="0D4F8239" w14:textId="77777777" w:rsidR="002C7857" w:rsidRPr="002C7857" w:rsidRDefault="002C7857" w:rsidP="002C7857"/>
        </w:tc>
        <w:tc>
          <w:tcPr>
            <w:tcW w:w="2410" w:type="dxa"/>
            <w:gridSpan w:val="4"/>
            <w:tcBorders>
              <w:top w:val="single" w:sz="4" w:space="0" w:color="auto"/>
              <w:left w:val="nil"/>
              <w:bottom w:val="single" w:sz="4" w:space="0" w:color="auto"/>
              <w:right w:val="single" w:sz="4" w:space="0" w:color="auto"/>
            </w:tcBorders>
            <w:shd w:val="clear" w:color="auto" w:fill="auto"/>
            <w:vAlign w:val="bottom"/>
          </w:tcPr>
          <w:p w14:paraId="3E436D78" w14:textId="77777777" w:rsidR="002C7857" w:rsidRPr="002C7857" w:rsidRDefault="002C7857" w:rsidP="002C7857">
            <w:r w:rsidRPr="002C7857">
              <w:t>Główczycka Struga</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3BCB673E" w14:textId="77777777" w:rsidR="002C7857" w:rsidRPr="002C7857" w:rsidRDefault="002C7857" w:rsidP="002C7857">
            <w:r w:rsidRPr="002C7857">
              <w:t>na całej długości</w:t>
            </w:r>
          </w:p>
        </w:tc>
      </w:tr>
      <w:tr w:rsidR="002C7857" w:rsidRPr="00111892" w14:paraId="7850D220" w14:textId="77777777" w:rsidTr="00C62956">
        <w:trPr>
          <w:trHeight w:val="300"/>
        </w:trPr>
        <w:tc>
          <w:tcPr>
            <w:tcW w:w="1135" w:type="dxa"/>
            <w:vMerge/>
            <w:tcBorders>
              <w:left w:val="single" w:sz="4" w:space="0" w:color="auto"/>
              <w:right w:val="single" w:sz="4" w:space="0" w:color="auto"/>
            </w:tcBorders>
            <w:shd w:val="clear" w:color="auto" w:fill="auto"/>
            <w:noWrap/>
            <w:vAlign w:val="center"/>
          </w:tcPr>
          <w:p w14:paraId="2E7F7F86" w14:textId="77777777" w:rsidR="002C7857" w:rsidRPr="002C7857" w:rsidRDefault="002C7857" w:rsidP="002C7857"/>
        </w:tc>
        <w:tc>
          <w:tcPr>
            <w:tcW w:w="1201" w:type="dxa"/>
            <w:gridSpan w:val="2"/>
            <w:vMerge/>
            <w:tcBorders>
              <w:top w:val="single" w:sz="4" w:space="0" w:color="auto"/>
              <w:left w:val="nil"/>
              <w:right w:val="single" w:sz="4" w:space="0" w:color="auto"/>
            </w:tcBorders>
            <w:shd w:val="clear" w:color="auto" w:fill="auto"/>
            <w:noWrap/>
            <w:vAlign w:val="bottom"/>
          </w:tcPr>
          <w:p w14:paraId="6C4C084D" w14:textId="77777777" w:rsidR="002C7857" w:rsidRPr="002C7857" w:rsidRDefault="002C7857" w:rsidP="002C7857"/>
        </w:tc>
        <w:tc>
          <w:tcPr>
            <w:tcW w:w="3260" w:type="dxa"/>
            <w:gridSpan w:val="5"/>
            <w:tcBorders>
              <w:top w:val="single" w:sz="4" w:space="0" w:color="auto"/>
              <w:left w:val="nil"/>
              <w:bottom w:val="single" w:sz="4" w:space="0" w:color="auto"/>
              <w:right w:val="single" w:sz="4" w:space="0" w:color="auto"/>
            </w:tcBorders>
            <w:shd w:val="clear" w:color="auto" w:fill="auto"/>
            <w:vAlign w:val="bottom"/>
          </w:tcPr>
          <w:p w14:paraId="3BE75CE5" w14:textId="77777777" w:rsidR="002C7857" w:rsidRPr="002C7857" w:rsidRDefault="002C7857" w:rsidP="002C7857">
            <w:r w:rsidRPr="002C7857">
              <w:t>Rzechcinka</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35E39ED3" w14:textId="77777777" w:rsidR="002C7857" w:rsidRPr="002C7857" w:rsidRDefault="002C7857" w:rsidP="002C7857">
            <w:r w:rsidRPr="002C7857">
              <w:t>na całej długości</w:t>
            </w:r>
          </w:p>
        </w:tc>
      </w:tr>
      <w:tr w:rsidR="002C7857" w:rsidRPr="00111892" w14:paraId="34A5A84B" w14:textId="77777777" w:rsidTr="00C62956">
        <w:trPr>
          <w:trHeight w:val="300"/>
        </w:trPr>
        <w:tc>
          <w:tcPr>
            <w:tcW w:w="1135" w:type="dxa"/>
            <w:vMerge/>
            <w:tcBorders>
              <w:left w:val="single" w:sz="4" w:space="0" w:color="auto"/>
              <w:right w:val="single" w:sz="4" w:space="0" w:color="auto"/>
            </w:tcBorders>
            <w:shd w:val="clear" w:color="auto" w:fill="auto"/>
            <w:noWrap/>
            <w:vAlign w:val="center"/>
          </w:tcPr>
          <w:p w14:paraId="4F9A0EC9" w14:textId="77777777" w:rsidR="002C7857" w:rsidRPr="002C7857" w:rsidRDefault="002C7857" w:rsidP="002C7857"/>
        </w:tc>
        <w:tc>
          <w:tcPr>
            <w:tcW w:w="1201" w:type="dxa"/>
            <w:gridSpan w:val="2"/>
            <w:vMerge/>
            <w:tcBorders>
              <w:top w:val="single" w:sz="4" w:space="0" w:color="auto"/>
              <w:left w:val="nil"/>
              <w:right w:val="single" w:sz="4" w:space="0" w:color="auto"/>
            </w:tcBorders>
            <w:shd w:val="clear" w:color="auto" w:fill="auto"/>
            <w:noWrap/>
            <w:vAlign w:val="bottom"/>
          </w:tcPr>
          <w:p w14:paraId="643603EB" w14:textId="77777777" w:rsidR="002C7857" w:rsidRPr="002C7857" w:rsidRDefault="002C7857" w:rsidP="002C7857"/>
        </w:tc>
        <w:tc>
          <w:tcPr>
            <w:tcW w:w="3260" w:type="dxa"/>
            <w:gridSpan w:val="5"/>
            <w:tcBorders>
              <w:top w:val="single" w:sz="4" w:space="0" w:color="auto"/>
              <w:left w:val="nil"/>
              <w:bottom w:val="single" w:sz="4" w:space="0" w:color="auto"/>
              <w:right w:val="single" w:sz="4" w:space="0" w:color="auto"/>
            </w:tcBorders>
            <w:shd w:val="clear" w:color="auto" w:fill="auto"/>
            <w:vAlign w:val="bottom"/>
          </w:tcPr>
          <w:p w14:paraId="0741327B" w14:textId="77777777" w:rsidR="002C7857" w:rsidRPr="002C7857" w:rsidRDefault="002C7857" w:rsidP="002C7857">
            <w:r w:rsidRPr="002C7857">
              <w:t>Czerwieniec</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6B3A3F92" w14:textId="77777777" w:rsidR="002C7857" w:rsidRPr="002C7857" w:rsidRDefault="002C7857" w:rsidP="002C7857">
            <w:r w:rsidRPr="002C7857">
              <w:t>na całej długości</w:t>
            </w:r>
          </w:p>
        </w:tc>
      </w:tr>
      <w:tr w:rsidR="002C7857" w:rsidRPr="00111892" w14:paraId="0756688B" w14:textId="77777777" w:rsidTr="00C62956">
        <w:trPr>
          <w:trHeight w:val="300"/>
        </w:trPr>
        <w:tc>
          <w:tcPr>
            <w:tcW w:w="1135" w:type="dxa"/>
            <w:vMerge/>
            <w:tcBorders>
              <w:left w:val="single" w:sz="4" w:space="0" w:color="auto"/>
              <w:right w:val="single" w:sz="4" w:space="0" w:color="auto"/>
            </w:tcBorders>
            <w:shd w:val="clear" w:color="auto" w:fill="auto"/>
            <w:noWrap/>
            <w:vAlign w:val="center"/>
          </w:tcPr>
          <w:p w14:paraId="52362095" w14:textId="77777777" w:rsidR="002C7857" w:rsidRPr="002C7857" w:rsidRDefault="002C7857" w:rsidP="002C7857"/>
        </w:tc>
        <w:tc>
          <w:tcPr>
            <w:tcW w:w="1201" w:type="dxa"/>
            <w:gridSpan w:val="2"/>
            <w:vMerge/>
            <w:tcBorders>
              <w:top w:val="single" w:sz="4" w:space="0" w:color="auto"/>
              <w:left w:val="nil"/>
              <w:right w:val="single" w:sz="4" w:space="0" w:color="auto"/>
            </w:tcBorders>
            <w:shd w:val="clear" w:color="auto" w:fill="auto"/>
            <w:noWrap/>
            <w:vAlign w:val="bottom"/>
          </w:tcPr>
          <w:p w14:paraId="018CDE15" w14:textId="77777777" w:rsidR="002C7857" w:rsidRPr="002C7857" w:rsidRDefault="002C7857" w:rsidP="002C7857"/>
        </w:tc>
        <w:tc>
          <w:tcPr>
            <w:tcW w:w="3260" w:type="dxa"/>
            <w:gridSpan w:val="5"/>
            <w:tcBorders>
              <w:top w:val="single" w:sz="4" w:space="0" w:color="auto"/>
              <w:left w:val="nil"/>
              <w:bottom w:val="single" w:sz="4" w:space="0" w:color="auto"/>
              <w:right w:val="single" w:sz="4" w:space="0" w:color="auto"/>
            </w:tcBorders>
            <w:shd w:val="clear" w:color="auto" w:fill="auto"/>
            <w:vAlign w:val="bottom"/>
          </w:tcPr>
          <w:p w14:paraId="143078F7" w14:textId="77777777" w:rsidR="002C7857" w:rsidRPr="002C7857" w:rsidRDefault="002C7857" w:rsidP="002C7857">
            <w:r w:rsidRPr="002C7857">
              <w:t>Pogorzelica</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229D4B17" w14:textId="77777777" w:rsidR="002C7857" w:rsidRPr="002C7857" w:rsidRDefault="002C7857" w:rsidP="002C7857">
            <w:r w:rsidRPr="002C7857">
              <w:t xml:space="preserve">od ujścia do ujścia Unieszynki </w:t>
            </w:r>
          </w:p>
        </w:tc>
      </w:tr>
      <w:tr w:rsidR="002C7857" w:rsidRPr="00111892" w14:paraId="37EFAA2E" w14:textId="77777777" w:rsidTr="00C62956">
        <w:trPr>
          <w:trHeight w:val="300"/>
        </w:trPr>
        <w:tc>
          <w:tcPr>
            <w:tcW w:w="1135" w:type="dxa"/>
            <w:vMerge/>
            <w:tcBorders>
              <w:left w:val="single" w:sz="4" w:space="0" w:color="auto"/>
              <w:right w:val="single" w:sz="4" w:space="0" w:color="auto"/>
            </w:tcBorders>
            <w:shd w:val="clear" w:color="auto" w:fill="auto"/>
            <w:noWrap/>
            <w:vAlign w:val="center"/>
          </w:tcPr>
          <w:p w14:paraId="18F55AA7" w14:textId="77777777" w:rsidR="002C7857" w:rsidRPr="002C7857" w:rsidRDefault="002C7857" w:rsidP="002C7857"/>
        </w:tc>
        <w:tc>
          <w:tcPr>
            <w:tcW w:w="1201" w:type="dxa"/>
            <w:gridSpan w:val="2"/>
            <w:vMerge/>
            <w:tcBorders>
              <w:top w:val="single" w:sz="4" w:space="0" w:color="auto"/>
              <w:left w:val="nil"/>
              <w:right w:val="single" w:sz="4" w:space="0" w:color="auto"/>
            </w:tcBorders>
            <w:shd w:val="clear" w:color="auto" w:fill="auto"/>
            <w:noWrap/>
            <w:vAlign w:val="bottom"/>
          </w:tcPr>
          <w:p w14:paraId="17A372B4" w14:textId="77777777" w:rsidR="002C7857" w:rsidRPr="002C7857" w:rsidRDefault="002C7857" w:rsidP="002C7857"/>
        </w:tc>
        <w:tc>
          <w:tcPr>
            <w:tcW w:w="3260" w:type="dxa"/>
            <w:gridSpan w:val="5"/>
            <w:tcBorders>
              <w:top w:val="single" w:sz="4" w:space="0" w:color="auto"/>
              <w:left w:val="nil"/>
              <w:bottom w:val="single" w:sz="4" w:space="0" w:color="auto"/>
              <w:right w:val="single" w:sz="4" w:space="0" w:color="auto"/>
            </w:tcBorders>
            <w:shd w:val="clear" w:color="auto" w:fill="auto"/>
            <w:vAlign w:val="bottom"/>
          </w:tcPr>
          <w:p w14:paraId="74741DCB" w14:textId="77777777" w:rsidR="002C7857" w:rsidRPr="002C7857" w:rsidRDefault="002C7857" w:rsidP="002C7857">
            <w:r w:rsidRPr="002C7857">
              <w:t>Kisewa</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25A7F85C" w14:textId="77777777" w:rsidR="002C7857" w:rsidRPr="002C7857" w:rsidRDefault="002C7857" w:rsidP="002C7857">
            <w:r w:rsidRPr="002C7857">
              <w:t>na całej długości</w:t>
            </w:r>
          </w:p>
        </w:tc>
      </w:tr>
      <w:tr w:rsidR="002C7857" w:rsidRPr="00111892" w14:paraId="056F1E96"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00606881" w14:textId="77777777" w:rsidR="002C7857" w:rsidRPr="002C7857" w:rsidRDefault="002C7857" w:rsidP="002C7857"/>
        </w:tc>
        <w:tc>
          <w:tcPr>
            <w:tcW w:w="1201" w:type="dxa"/>
            <w:gridSpan w:val="2"/>
            <w:vMerge/>
            <w:tcBorders>
              <w:left w:val="nil"/>
              <w:bottom w:val="single" w:sz="4" w:space="0" w:color="auto"/>
              <w:right w:val="single" w:sz="4" w:space="0" w:color="auto"/>
            </w:tcBorders>
            <w:shd w:val="clear" w:color="auto" w:fill="auto"/>
            <w:noWrap/>
            <w:vAlign w:val="bottom"/>
            <w:hideMark/>
          </w:tcPr>
          <w:p w14:paraId="0D95BC69" w14:textId="77777777" w:rsidR="002C7857" w:rsidRPr="002C7857" w:rsidRDefault="002C7857" w:rsidP="002C7857"/>
        </w:tc>
        <w:tc>
          <w:tcPr>
            <w:tcW w:w="3260" w:type="dxa"/>
            <w:gridSpan w:val="5"/>
            <w:tcBorders>
              <w:top w:val="nil"/>
              <w:left w:val="nil"/>
              <w:bottom w:val="single" w:sz="4" w:space="0" w:color="auto"/>
              <w:right w:val="single" w:sz="4" w:space="0" w:color="auto"/>
            </w:tcBorders>
            <w:shd w:val="clear" w:color="auto" w:fill="auto"/>
            <w:vAlign w:val="bottom"/>
          </w:tcPr>
          <w:p w14:paraId="4469CDAE" w14:textId="77777777" w:rsidR="002C7857" w:rsidRPr="002C7857" w:rsidRDefault="002C7857" w:rsidP="002C7857">
            <w:r w:rsidRPr="002C7857">
              <w:t>Okalica</w:t>
            </w:r>
          </w:p>
        </w:tc>
        <w:tc>
          <w:tcPr>
            <w:tcW w:w="4678" w:type="dxa"/>
            <w:tcBorders>
              <w:top w:val="nil"/>
              <w:left w:val="nil"/>
              <w:bottom w:val="single" w:sz="4" w:space="0" w:color="auto"/>
              <w:right w:val="single" w:sz="4" w:space="0" w:color="auto"/>
            </w:tcBorders>
            <w:shd w:val="clear" w:color="auto" w:fill="auto"/>
            <w:noWrap/>
            <w:vAlign w:val="bottom"/>
          </w:tcPr>
          <w:p w14:paraId="2A0463A3" w14:textId="77777777" w:rsidR="002C7857" w:rsidRPr="002C7857" w:rsidRDefault="002C7857" w:rsidP="002C7857">
            <w:r w:rsidRPr="002C7857">
              <w:t>na całej długości</w:t>
            </w:r>
          </w:p>
        </w:tc>
      </w:tr>
      <w:tr w:rsidR="002C7857" w:rsidRPr="00111892" w14:paraId="0AFC4327"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12F52714" w14:textId="77777777" w:rsidR="002C7857" w:rsidRPr="002C7857" w:rsidRDefault="002C7857" w:rsidP="002C7857"/>
        </w:tc>
        <w:tc>
          <w:tcPr>
            <w:tcW w:w="4461" w:type="dxa"/>
            <w:gridSpan w:val="7"/>
            <w:tcBorders>
              <w:top w:val="nil"/>
              <w:left w:val="single" w:sz="4" w:space="0" w:color="auto"/>
              <w:bottom w:val="single" w:sz="4" w:space="0" w:color="auto"/>
              <w:right w:val="single" w:sz="4" w:space="0" w:color="auto"/>
            </w:tcBorders>
            <w:shd w:val="clear" w:color="auto" w:fill="auto"/>
            <w:vAlign w:val="bottom"/>
          </w:tcPr>
          <w:p w14:paraId="61E8E1C9" w14:textId="77777777" w:rsidR="002C7857" w:rsidRPr="002C7857" w:rsidRDefault="002C7857" w:rsidP="002C7857">
            <w:r w:rsidRPr="002C7857">
              <w:t>Łupawa</w:t>
            </w:r>
          </w:p>
        </w:tc>
        <w:tc>
          <w:tcPr>
            <w:tcW w:w="4678" w:type="dxa"/>
            <w:tcBorders>
              <w:top w:val="nil"/>
              <w:left w:val="nil"/>
              <w:bottom w:val="single" w:sz="4" w:space="0" w:color="auto"/>
              <w:right w:val="single" w:sz="4" w:space="0" w:color="auto"/>
            </w:tcBorders>
            <w:shd w:val="clear" w:color="auto" w:fill="auto"/>
            <w:noWrap/>
            <w:vAlign w:val="bottom"/>
            <w:hideMark/>
          </w:tcPr>
          <w:p w14:paraId="3E2ACCB6" w14:textId="77777777" w:rsidR="002C7857" w:rsidRPr="002C7857" w:rsidRDefault="002C7857" w:rsidP="002C7857">
            <w:r w:rsidRPr="002C7857">
              <w:t>na całej długości</w:t>
            </w:r>
          </w:p>
        </w:tc>
      </w:tr>
      <w:tr w:rsidR="002C7857" w:rsidRPr="00111892" w14:paraId="60C679D6"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0AA8EB44" w14:textId="77777777" w:rsidR="002C7857" w:rsidRPr="002C7857" w:rsidRDefault="002C7857" w:rsidP="002C7857"/>
        </w:tc>
        <w:tc>
          <w:tcPr>
            <w:tcW w:w="1201" w:type="dxa"/>
            <w:gridSpan w:val="2"/>
            <w:tcBorders>
              <w:top w:val="nil"/>
              <w:left w:val="single" w:sz="4" w:space="0" w:color="auto"/>
              <w:bottom w:val="single" w:sz="4" w:space="0" w:color="auto"/>
              <w:right w:val="single" w:sz="4" w:space="0" w:color="auto"/>
            </w:tcBorders>
            <w:shd w:val="clear" w:color="auto" w:fill="auto"/>
            <w:vAlign w:val="bottom"/>
          </w:tcPr>
          <w:p w14:paraId="0D5636BF" w14:textId="77777777" w:rsidR="002C7857" w:rsidRPr="002C7857" w:rsidRDefault="002C7857" w:rsidP="002C7857"/>
        </w:tc>
        <w:tc>
          <w:tcPr>
            <w:tcW w:w="3260" w:type="dxa"/>
            <w:gridSpan w:val="5"/>
            <w:tcBorders>
              <w:top w:val="nil"/>
              <w:left w:val="single" w:sz="4" w:space="0" w:color="auto"/>
              <w:bottom w:val="single" w:sz="4" w:space="0" w:color="auto"/>
              <w:right w:val="single" w:sz="4" w:space="0" w:color="auto"/>
            </w:tcBorders>
            <w:shd w:val="clear" w:color="auto" w:fill="auto"/>
            <w:vAlign w:val="bottom"/>
          </w:tcPr>
          <w:p w14:paraId="3F7EE2DA" w14:textId="77777777" w:rsidR="002C7857" w:rsidRPr="002C7857" w:rsidRDefault="002C7857" w:rsidP="002C7857">
            <w:r w:rsidRPr="002C7857">
              <w:t>Bukowina</w:t>
            </w:r>
          </w:p>
        </w:tc>
        <w:tc>
          <w:tcPr>
            <w:tcW w:w="4678" w:type="dxa"/>
            <w:tcBorders>
              <w:top w:val="nil"/>
              <w:left w:val="nil"/>
              <w:bottom w:val="single" w:sz="4" w:space="0" w:color="auto"/>
              <w:right w:val="single" w:sz="4" w:space="0" w:color="auto"/>
            </w:tcBorders>
            <w:shd w:val="clear" w:color="auto" w:fill="auto"/>
            <w:noWrap/>
            <w:vAlign w:val="bottom"/>
          </w:tcPr>
          <w:p w14:paraId="01D19825" w14:textId="77777777" w:rsidR="002C7857" w:rsidRPr="002C7857" w:rsidRDefault="002C7857" w:rsidP="002C7857">
            <w:r w:rsidRPr="002C7857">
              <w:t>od ujścia do ujścia Smolnickiego Rowu</w:t>
            </w:r>
          </w:p>
        </w:tc>
      </w:tr>
      <w:tr w:rsidR="002C7857" w:rsidRPr="00111892" w14:paraId="1805BD88"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393D0201" w14:textId="77777777" w:rsidR="002C7857" w:rsidRPr="002C7857" w:rsidRDefault="002C7857" w:rsidP="002C7857"/>
        </w:tc>
        <w:tc>
          <w:tcPr>
            <w:tcW w:w="4461" w:type="dxa"/>
            <w:gridSpan w:val="7"/>
            <w:tcBorders>
              <w:top w:val="nil"/>
              <w:left w:val="nil"/>
              <w:bottom w:val="single" w:sz="4" w:space="0" w:color="auto"/>
              <w:right w:val="single" w:sz="4" w:space="0" w:color="auto"/>
            </w:tcBorders>
            <w:shd w:val="clear" w:color="auto" w:fill="auto"/>
            <w:noWrap/>
            <w:vAlign w:val="bottom"/>
            <w:hideMark/>
          </w:tcPr>
          <w:p w14:paraId="7482A31F" w14:textId="77777777" w:rsidR="002C7857" w:rsidRPr="002C7857" w:rsidRDefault="002C7857" w:rsidP="002C7857">
            <w:r w:rsidRPr="002C7857">
              <w:t>Słupia</w:t>
            </w:r>
          </w:p>
        </w:tc>
        <w:tc>
          <w:tcPr>
            <w:tcW w:w="4678" w:type="dxa"/>
            <w:tcBorders>
              <w:top w:val="nil"/>
              <w:left w:val="nil"/>
              <w:bottom w:val="single" w:sz="4" w:space="0" w:color="auto"/>
              <w:right w:val="single" w:sz="4" w:space="0" w:color="auto"/>
            </w:tcBorders>
            <w:shd w:val="clear" w:color="auto" w:fill="auto"/>
            <w:noWrap/>
            <w:vAlign w:val="bottom"/>
            <w:hideMark/>
          </w:tcPr>
          <w:p w14:paraId="52B8D665" w14:textId="77777777" w:rsidR="002C7857" w:rsidRPr="002C7857" w:rsidRDefault="002C7857" w:rsidP="002C7857">
            <w:r w:rsidRPr="002C7857">
              <w:t xml:space="preserve">od ujścia do ujścia Kamienicy </w:t>
            </w:r>
          </w:p>
        </w:tc>
      </w:tr>
      <w:tr w:rsidR="002C7857" w:rsidRPr="00111892" w14:paraId="700FF92A"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2F44BFE8" w14:textId="77777777" w:rsidR="002C7857" w:rsidRPr="002C7857" w:rsidRDefault="002C7857" w:rsidP="002C7857"/>
        </w:tc>
        <w:tc>
          <w:tcPr>
            <w:tcW w:w="1059" w:type="dxa"/>
            <w:vMerge w:val="restart"/>
            <w:tcBorders>
              <w:top w:val="nil"/>
              <w:left w:val="nil"/>
              <w:right w:val="single" w:sz="4" w:space="0" w:color="auto"/>
            </w:tcBorders>
            <w:shd w:val="clear" w:color="auto" w:fill="auto"/>
            <w:noWrap/>
            <w:vAlign w:val="bottom"/>
          </w:tcPr>
          <w:p w14:paraId="7B82F547" w14:textId="77777777" w:rsidR="002C7857" w:rsidRPr="002C7857" w:rsidRDefault="002C7857" w:rsidP="002C7857">
            <w:pPr>
              <w:rPr>
                <w:highlight w:val="yellow"/>
              </w:rPr>
            </w:pPr>
          </w:p>
        </w:tc>
        <w:tc>
          <w:tcPr>
            <w:tcW w:w="3402" w:type="dxa"/>
            <w:gridSpan w:val="6"/>
            <w:tcBorders>
              <w:top w:val="nil"/>
              <w:left w:val="nil"/>
              <w:bottom w:val="single" w:sz="4" w:space="0" w:color="auto"/>
              <w:right w:val="single" w:sz="4" w:space="0" w:color="auto"/>
            </w:tcBorders>
            <w:shd w:val="clear" w:color="auto" w:fill="auto"/>
            <w:vAlign w:val="bottom"/>
          </w:tcPr>
          <w:p w14:paraId="6A08A85D" w14:textId="77777777" w:rsidR="002C7857" w:rsidRPr="002C7857" w:rsidRDefault="002C7857" w:rsidP="002C7857">
            <w:r w:rsidRPr="002C7857">
              <w:t>Glaźna</w:t>
            </w:r>
          </w:p>
        </w:tc>
        <w:tc>
          <w:tcPr>
            <w:tcW w:w="4678" w:type="dxa"/>
            <w:tcBorders>
              <w:top w:val="nil"/>
              <w:left w:val="nil"/>
              <w:bottom w:val="single" w:sz="4" w:space="0" w:color="auto"/>
              <w:right w:val="single" w:sz="4" w:space="0" w:color="auto"/>
            </w:tcBorders>
            <w:shd w:val="clear" w:color="auto" w:fill="auto"/>
            <w:noWrap/>
            <w:vAlign w:val="bottom"/>
          </w:tcPr>
          <w:p w14:paraId="692FF67D" w14:textId="77777777" w:rsidR="002C7857" w:rsidRPr="002C7857" w:rsidRDefault="002C7857" w:rsidP="002C7857">
            <w:r w:rsidRPr="002C7857">
              <w:t>na całej długości</w:t>
            </w:r>
          </w:p>
        </w:tc>
      </w:tr>
      <w:tr w:rsidR="002C7857" w:rsidRPr="00111892" w14:paraId="431E1D24"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2FD6C5B5"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5D6B778F" w14:textId="77777777" w:rsidR="002C7857" w:rsidRPr="002C7857" w:rsidRDefault="002C7857" w:rsidP="002C7857">
            <w:pPr>
              <w:rPr>
                <w:highlight w:val="yellow"/>
              </w:rPr>
            </w:pPr>
          </w:p>
        </w:tc>
        <w:tc>
          <w:tcPr>
            <w:tcW w:w="3402" w:type="dxa"/>
            <w:gridSpan w:val="6"/>
            <w:tcBorders>
              <w:top w:val="nil"/>
              <w:left w:val="nil"/>
              <w:bottom w:val="single" w:sz="4" w:space="0" w:color="auto"/>
              <w:right w:val="single" w:sz="4" w:space="0" w:color="auto"/>
            </w:tcBorders>
            <w:shd w:val="clear" w:color="auto" w:fill="auto"/>
            <w:vAlign w:val="bottom"/>
          </w:tcPr>
          <w:p w14:paraId="7ED69BBC" w14:textId="77777777" w:rsidR="002C7857" w:rsidRPr="002C7857" w:rsidRDefault="002C7857" w:rsidP="002C7857">
            <w:r w:rsidRPr="002C7857">
              <w:t>Kwacza</w:t>
            </w:r>
          </w:p>
        </w:tc>
        <w:tc>
          <w:tcPr>
            <w:tcW w:w="4678" w:type="dxa"/>
            <w:tcBorders>
              <w:top w:val="nil"/>
              <w:left w:val="nil"/>
              <w:bottom w:val="single" w:sz="4" w:space="0" w:color="auto"/>
              <w:right w:val="single" w:sz="4" w:space="0" w:color="auto"/>
            </w:tcBorders>
            <w:shd w:val="clear" w:color="auto" w:fill="auto"/>
            <w:noWrap/>
            <w:vAlign w:val="bottom"/>
          </w:tcPr>
          <w:p w14:paraId="0A2185FE" w14:textId="77777777" w:rsidR="002C7857" w:rsidRPr="002C7857" w:rsidRDefault="002C7857" w:rsidP="002C7857">
            <w:r w:rsidRPr="002C7857">
              <w:t>na całej długości</w:t>
            </w:r>
          </w:p>
        </w:tc>
      </w:tr>
      <w:tr w:rsidR="002C7857" w:rsidRPr="00111892" w14:paraId="0CF5DA2C"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7550CCEF"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37D2EB61" w14:textId="77777777" w:rsidR="002C7857" w:rsidRPr="002C7857" w:rsidRDefault="002C7857" w:rsidP="002C7857">
            <w:pPr>
              <w:rPr>
                <w:highlight w:val="yellow"/>
              </w:rPr>
            </w:pPr>
          </w:p>
        </w:tc>
        <w:tc>
          <w:tcPr>
            <w:tcW w:w="3402" w:type="dxa"/>
            <w:gridSpan w:val="6"/>
            <w:tcBorders>
              <w:top w:val="nil"/>
              <w:left w:val="nil"/>
              <w:bottom w:val="single" w:sz="4" w:space="0" w:color="auto"/>
              <w:right w:val="single" w:sz="4" w:space="0" w:color="auto"/>
            </w:tcBorders>
            <w:shd w:val="clear" w:color="auto" w:fill="auto"/>
            <w:vAlign w:val="bottom"/>
          </w:tcPr>
          <w:p w14:paraId="319CBA23" w14:textId="77777777" w:rsidR="002C7857" w:rsidRPr="002C7857" w:rsidRDefault="002C7857" w:rsidP="002C7857">
            <w:r w:rsidRPr="002C7857">
              <w:t>Żelkowa Woda</w:t>
            </w:r>
          </w:p>
        </w:tc>
        <w:tc>
          <w:tcPr>
            <w:tcW w:w="4678" w:type="dxa"/>
            <w:tcBorders>
              <w:top w:val="nil"/>
              <w:left w:val="nil"/>
              <w:bottom w:val="single" w:sz="4" w:space="0" w:color="auto"/>
              <w:right w:val="single" w:sz="4" w:space="0" w:color="auto"/>
            </w:tcBorders>
            <w:shd w:val="clear" w:color="auto" w:fill="auto"/>
            <w:noWrap/>
            <w:vAlign w:val="bottom"/>
          </w:tcPr>
          <w:p w14:paraId="649D98A5" w14:textId="77777777" w:rsidR="002C7857" w:rsidRPr="002C7857" w:rsidRDefault="002C7857" w:rsidP="002C7857">
            <w:r w:rsidRPr="002C7857">
              <w:t>na całej długości</w:t>
            </w:r>
          </w:p>
        </w:tc>
      </w:tr>
      <w:tr w:rsidR="002C7857" w:rsidRPr="00111892" w14:paraId="7532AB45"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4EBF707F"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214B9FEA"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6D429D6F" w14:textId="77777777" w:rsidR="002C7857" w:rsidRPr="002C7857" w:rsidRDefault="002C7857" w:rsidP="002C7857">
            <w:r w:rsidRPr="002C7857">
              <w:t>Skotawa</w:t>
            </w:r>
          </w:p>
        </w:tc>
        <w:tc>
          <w:tcPr>
            <w:tcW w:w="4678" w:type="dxa"/>
            <w:tcBorders>
              <w:top w:val="nil"/>
              <w:left w:val="nil"/>
              <w:bottom w:val="single" w:sz="4" w:space="0" w:color="auto"/>
              <w:right w:val="single" w:sz="4" w:space="0" w:color="auto"/>
            </w:tcBorders>
            <w:shd w:val="clear" w:color="auto" w:fill="auto"/>
            <w:noWrap/>
            <w:vAlign w:val="bottom"/>
          </w:tcPr>
          <w:p w14:paraId="2F9EABD4" w14:textId="77777777" w:rsidR="002C7857" w:rsidRPr="002C7857" w:rsidRDefault="002C7857" w:rsidP="002C7857">
            <w:r w:rsidRPr="002C7857">
              <w:t>na całej długości</w:t>
            </w:r>
          </w:p>
        </w:tc>
      </w:tr>
      <w:tr w:rsidR="002C7857" w:rsidRPr="00111892" w14:paraId="4FF80B10"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33E16C4E"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6A04B816" w14:textId="77777777" w:rsidR="002C7857" w:rsidRPr="002C7857" w:rsidRDefault="002C7857" w:rsidP="002C7857"/>
        </w:tc>
        <w:tc>
          <w:tcPr>
            <w:tcW w:w="992" w:type="dxa"/>
            <w:gridSpan w:val="2"/>
            <w:tcBorders>
              <w:top w:val="nil"/>
              <w:left w:val="nil"/>
              <w:bottom w:val="single" w:sz="4" w:space="0" w:color="auto"/>
              <w:right w:val="single" w:sz="4" w:space="0" w:color="auto"/>
            </w:tcBorders>
            <w:shd w:val="clear" w:color="auto" w:fill="auto"/>
            <w:vAlign w:val="bottom"/>
          </w:tcPr>
          <w:p w14:paraId="52171655"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5AC09BC3" w14:textId="77777777" w:rsidR="002C7857" w:rsidRPr="002C7857" w:rsidRDefault="002C7857" w:rsidP="002C7857">
            <w:r w:rsidRPr="002C7857">
              <w:t>Warblewska Struga</w:t>
            </w:r>
          </w:p>
        </w:tc>
        <w:tc>
          <w:tcPr>
            <w:tcW w:w="4678" w:type="dxa"/>
            <w:tcBorders>
              <w:top w:val="nil"/>
              <w:left w:val="nil"/>
              <w:bottom w:val="single" w:sz="4" w:space="0" w:color="auto"/>
              <w:right w:val="single" w:sz="4" w:space="0" w:color="auto"/>
            </w:tcBorders>
            <w:shd w:val="clear" w:color="auto" w:fill="auto"/>
            <w:noWrap/>
            <w:vAlign w:val="bottom"/>
          </w:tcPr>
          <w:p w14:paraId="2A245C5C" w14:textId="77777777" w:rsidR="002C7857" w:rsidRPr="002C7857" w:rsidRDefault="002C7857" w:rsidP="002C7857">
            <w:r w:rsidRPr="002C7857">
              <w:t>na całej długości</w:t>
            </w:r>
          </w:p>
        </w:tc>
      </w:tr>
      <w:tr w:rsidR="002C7857" w:rsidRPr="00111892" w14:paraId="0BA9112A"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79CD5640"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5572D59A"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317954A1" w14:textId="77777777" w:rsidR="002C7857" w:rsidRPr="002C7857" w:rsidRDefault="002C7857" w:rsidP="002C7857">
            <w:r w:rsidRPr="002C7857">
              <w:t>Kamienna</w:t>
            </w:r>
          </w:p>
        </w:tc>
        <w:tc>
          <w:tcPr>
            <w:tcW w:w="4678" w:type="dxa"/>
            <w:tcBorders>
              <w:top w:val="nil"/>
              <w:left w:val="nil"/>
              <w:bottom w:val="single" w:sz="4" w:space="0" w:color="auto"/>
              <w:right w:val="single" w:sz="4" w:space="0" w:color="auto"/>
            </w:tcBorders>
            <w:shd w:val="clear" w:color="auto" w:fill="auto"/>
            <w:noWrap/>
          </w:tcPr>
          <w:p w14:paraId="16B07C9B" w14:textId="77777777" w:rsidR="002C7857" w:rsidRPr="002C7857" w:rsidRDefault="002C7857" w:rsidP="002C7857">
            <w:r w:rsidRPr="0026224E">
              <w:t>na całej długości</w:t>
            </w:r>
          </w:p>
        </w:tc>
      </w:tr>
      <w:tr w:rsidR="002C7857" w:rsidRPr="00111892" w14:paraId="3AC3A4A8"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70043D57"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6DB21E93"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654BE3DD" w14:textId="77777777" w:rsidR="002C7857" w:rsidRPr="002C7857" w:rsidRDefault="002C7857" w:rsidP="002C7857">
            <w:r w:rsidRPr="002C7857">
              <w:t>Brodek</w:t>
            </w:r>
          </w:p>
        </w:tc>
        <w:tc>
          <w:tcPr>
            <w:tcW w:w="4678" w:type="dxa"/>
            <w:tcBorders>
              <w:top w:val="nil"/>
              <w:left w:val="nil"/>
              <w:bottom w:val="single" w:sz="4" w:space="0" w:color="auto"/>
              <w:right w:val="single" w:sz="4" w:space="0" w:color="auto"/>
            </w:tcBorders>
            <w:shd w:val="clear" w:color="auto" w:fill="auto"/>
            <w:noWrap/>
          </w:tcPr>
          <w:p w14:paraId="2B7175DF" w14:textId="77777777" w:rsidR="002C7857" w:rsidRPr="002C7857" w:rsidRDefault="002C7857" w:rsidP="002C7857">
            <w:r w:rsidRPr="0026224E">
              <w:t xml:space="preserve">na całej </w:t>
            </w:r>
            <w:r w:rsidRPr="002C7857">
              <w:t>długości</w:t>
            </w:r>
          </w:p>
        </w:tc>
      </w:tr>
      <w:tr w:rsidR="002C7857" w:rsidRPr="00111892" w14:paraId="71A9440D"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7E90A728" w14:textId="77777777" w:rsidR="002C7857" w:rsidRPr="002C7857" w:rsidRDefault="002C7857" w:rsidP="002C7857"/>
        </w:tc>
        <w:tc>
          <w:tcPr>
            <w:tcW w:w="1059" w:type="dxa"/>
            <w:vMerge/>
            <w:tcBorders>
              <w:left w:val="nil"/>
              <w:bottom w:val="single" w:sz="4" w:space="0" w:color="auto"/>
              <w:right w:val="single" w:sz="4" w:space="0" w:color="auto"/>
            </w:tcBorders>
            <w:shd w:val="clear" w:color="auto" w:fill="auto"/>
            <w:noWrap/>
            <w:vAlign w:val="bottom"/>
          </w:tcPr>
          <w:p w14:paraId="0E69997A"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04319F30" w14:textId="77777777" w:rsidR="002C7857" w:rsidRPr="002C7857" w:rsidRDefault="002C7857" w:rsidP="002C7857">
            <w:r w:rsidRPr="002C7857">
              <w:t>Kamienica</w:t>
            </w:r>
          </w:p>
        </w:tc>
        <w:tc>
          <w:tcPr>
            <w:tcW w:w="4678" w:type="dxa"/>
            <w:tcBorders>
              <w:top w:val="nil"/>
              <w:left w:val="nil"/>
              <w:bottom w:val="single" w:sz="4" w:space="0" w:color="auto"/>
              <w:right w:val="single" w:sz="4" w:space="0" w:color="auto"/>
            </w:tcBorders>
            <w:shd w:val="clear" w:color="auto" w:fill="auto"/>
            <w:noWrap/>
            <w:vAlign w:val="bottom"/>
          </w:tcPr>
          <w:p w14:paraId="7EB49AF2" w14:textId="77777777" w:rsidR="002C7857" w:rsidRPr="002C7857" w:rsidRDefault="002C7857" w:rsidP="002C7857">
            <w:r w:rsidRPr="002C7857">
              <w:t>na całej długości</w:t>
            </w:r>
          </w:p>
        </w:tc>
      </w:tr>
      <w:tr w:rsidR="002C7857" w:rsidRPr="00111892" w14:paraId="656EC3EA"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05A49698" w14:textId="77777777" w:rsidR="002C7857" w:rsidRPr="002C7857" w:rsidRDefault="002C7857" w:rsidP="002C7857"/>
        </w:tc>
        <w:tc>
          <w:tcPr>
            <w:tcW w:w="4461" w:type="dxa"/>
            <w:gridSpan w:val="7"/>
            <w:tcBorders>
              <w:top w:val="nil"/>
              <w:left w:val="nil"/>
              <w:bottom w:val="single" w:sz="4" w:space="0" w:color="auto"/>
              <w:right w:val="single" w:sz="4" w:space="0" w:color="auto"/>
            </w:tcBorders>
            <w:shd w:val="clear" w:color="auto" w:fill="auto"/>
            <w:noWrap/>
            <w:vAlign w:val="bottom"/>
          </w:tcPr>
          <w:p w14:paraId="1632000A" w14:textId="77777777" w:rsidR="002C7857" w:rsidRPr="002C7857" w:rsidRDefault="002C7857" w:rsidP="002C7857">
            <w:r w:rsidRPr="002C7857">
              <w:t>Wieprza</w:t>
            </w:r>
          </w:p>
        </w:tc>
        <w:tc>
          <w:tcPr>
            <w:tcW w:w="4678" w:type="dxa"/>
            <w:tcBorders>
              <w:top w:val="nil"/>
              <w:left w:val="nil"/>
              <w:bottom w:val="single" w:sz="4" w:space="0" w:color="auto"/>
              <w:right w:val="single" w:sz="4" w:space="0" w:color="auto"/>
            </w:tcBorders>
            <w:shd w:val="clear" w:color="auto" w:fill="auto"/>
            <w:noWrap/>
            <w:vAlign w:val="bottom"/>
          </w:tcPr>
          <w:p w14:paraId="173849AA" w14:textId="77777777" w:rsidR="002C7857" w:rsidRPr="002C7857" w:rsidRDefault="002C7857" w:rsidP="002C7857">
            <w:r w:rsidRPr="002C7857">
              <w:t>na całej długości</w:t>
            </w:r>
          </w:p>
        </w:tc>
      </w:tr>
      <w:tr w:rsidR="002C7857" w:rsidRPr="00111892" w14:paraId="2EC8CB7A"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655EDAF2" w14:textId="77777777" w:rsidR="002C7857" w:rsidRPr="002C7857" w:rsidRDefault="002C7857" w:rsidP="002C7857"/>
        </w:tc>
        <w:tc>
          <w:tcPr>
            <w:tcW w:w="1059" w:type="dxa"/>
            <w:vMerge w:val="restart"/>
            <w:tcBorders>
              <w:top w:val="nil"/>
              <w:left w:val="nil"/>
              <w:right w:val="single" w:sz="4" w:space="0" w:color="auto"/>
            </w:tcBorders>
            <w:shd w:val="clear" w:color="auto" w:fill="auto"/>
            <w:noWrap/>
            <w:vAlign w:val="bottom"/>
          </w:tcPr>
          <w:p w14:paraId="0302682F"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0E6386A1" w14:textId="77777777" w:rsidR="002C7857" w:rsidRPr="002C7857" w:rsidRDefault="002C7857" w:rsidP="002C7857">
            <w:r w:rsidRPr="002C7857">
              <w:t>Grabowa</w:t>
            </w:r>
          </w:p>
        </w:tc>
        <w:tc>
          <w:tcPr>
            <w:tcW w:w="4678" w:type="dxa"/>
            <w:tcBorders>
              <w:top w:val="nil"/>
              <w:left w:val="nil"/>
              <w:bottom w:val="single" w:sz="4" w:space="0" w:color="auto"/>
              <w:right w:val="single" w:sz="4" w:space="0" w:color="auto"/>
            </w:tcBorders>
            <w:shd w:val="clear" w:color="auto" w:fill="auto"/>
            <w:noWrap/>
            <w:vAlign w:val="bottom"/>
          </w:tcPr>
          <w:p w14:paraId="1B3080C5" w14:textId="77777777" w:rsidR="002C7857" w:rsidRPr="002C7857" w:rsidRDefault="002C7857" w:rsidP="002C7857">
            <w:r w:rsidRPr="002C7857">
              <w:t>na całej długości</w:t>
            </w:r>
          </w:p>
        </w:tc>
      </w:tr>
      <w:tr w:rsidR="002C7857" w:rsidRPr="00111892" w14:paraId="5CFA8419"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6832CCDA"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7FE9B69C" w14:textId="77777777" w:rsidR="002C7857" w:rsidRPr="002C7857" w:rsidRDefault="002C7857" w:rsidP="002C7857"/>
        </w:tc>
        <w:tc>
          <w:tcPr>
            <w:tcW w:w="992" w:type="dxa"/>
            <w:gridSpan w:val="2"/>
            <w:vMerge w:val="restart"/>
            <w:tcBorders>
              <w:top w:val="nil"/>
              <w:left w:val="nil"/>
              <w:right w:val="single" w:sz="4" w:space="0" w:color="auto"/>
            </w:tcBorders>
            <w:shd w:val="clear" w:color="auto" w:fill="auto"/>
            <w:vAlign w:val="bottom"/>
          </w:tcPr>
          <w:p w14:paraId="440F82B2"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2215C29A" w14:textId="77777777" w:rsidR="002C7857" w:rsidRPr="002C7857" w:rsidRDefault="002C7857" w:rsidP="002C7857">
            <w:r w:rsidRPr="002C7857">
              <w:t>Bielawa</w:t>
            </w:r>
          </w:p>
        </w:tc>
        <w:tc>
          <w:tcPr>
            <w:tcW w:w="4678" w:type="dxa"/>
            <w:tcBorders>
              <w:top w:val="nil"/>
              <w:left w:val="nil"/>
              <w:bottom w:val="single" w:sz="4" w:space="0" w:color="auto"/>
              <w:right w:val="single" w:sz="4" w:space="0" w:color="auto"/>
            </w:tcBorders>
            <w:shd w:val="clear" w:color="auto" w:fill="auto"/>
            <w:noWrap/>
          </w:tcPr>
          <w:p w14:paraId="37D762EA" w14:textId="77777777" w:rsidR="002C7857" w:rsidRPr="002C7857" w:rsidRDefault="002C7857" w:rsidP="002C7857">
            <w:r w:rsidRPr="002857B0">
              <w:t>na całej długości</w:t>
            </w:r>
          </w:p>
        </w:tc>
      </w:tr>
      <w:tr w:rsidR="002C7857" w:rsidRPr="00111892" w14:paraId="6E27CFE4"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11AA8BCD"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56C1ED58" w14:textId="77777777" w:rsidR="002C7857" w:rsidRPr="002C7857" w:rsidRDefault="002C7857" w:rsidP="002C7857"/>
        </w:tc>
        <w:tc>
          <w:tcPr>
            <w:tcW w:w="992" w:type="dxa"/>
            <w:gridSpan w:val="2"/>
            <w:vMerge/>
            <w:tcBorders>
              <w:left w:val="nil"/>
              <w:right w:val="single" w:sz="4" w:space="0" w:color="auto"/>
            </w:tcBorders>
            <w:shd w:val="clear" w:color="auto" w:fill="auto"/>
            <w:vAlign w:val="bottom"/>
          </w:tcPr>
          <w:p w14:paraId="68BB39CF"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71A5A92A" w14:textId="77777777" w:rsidR="002C7857" w:rsidRPr="002C7857" w:rsidRDefault="002C7857" w:rsidP="002C7857">
            <w:r w:rsidRPr="002C7857">
              <w:t xml:space="preserve">Białka (Zielnica) </w:t>
            </w:r>
          </w:p>
        </w:tc>
        <w:tc>
          <w:tcPr>
            <w:tcW w:w="4678" w:type="dxa"/>
            <w:tcBorders>
              <w:top w:val="nil"/>
              <w:left w:val="nil"/>
              <w:bottom w:val="single" w:sz="4" w:space="0" w:color="auto"/>
              <w:right w:val="single" w:sz="4" w:space="0" w:color="auto"/>
            </w:tcBorders>
            <w:shd w:val="clear" w:color="auto" w:fill="auto"/>
            <w:noWrap/>
          </w:tcPr>
          <w:p w14:paraId="7B57B0D5" w14:textId="77777777" w:rsidR="002C7857" w:rsidRPr="002C7857" w:rsidRDefault="002C7857" w:rsidP="002C7857">
            <w:r w:rsidRPr="006E37CB">
              <w:t>na całej długości</w:t>
            </w:r>
          </w:p>
        </w:tc>
      </w:tr>
      <w:tr w:rsidR="002C7857" w:rsidRPr="00111892" w14:paraId="6EEB8BF9"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085F490E"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4A824EDD" w14:textId="77777777" w:rsidR="002C7857" w:rsidRPr="002C7857" w:rsidRDefault="002C7857" w:rsidP="002C7857"/>
        </w:tc>
        <w:tc>
          <w:tcPr>
            <w:tcW w:w="992" w:type="dxa"/>
            <w:gridSpan w:val="2"/>
            <w:vMerge/>
            <w:tcBorders>
              <w:left w:val="nil"/>
              <w:bottom w:val="single" w:sz="4" w:space="0" w:color="auto"/>
              <w:right w:val="single" w:sz="4" w:space="0" w:color="auto"/>
            </w:tcBorders>
            <w:shd w:val="clear" w:color="auto" w:fill="auto"/>
            <w:vAlign w:val="bottom"/>
          </w:tcPr>
          <w:p w14:paraId="041857A5"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34E702E0" w14:textId="77777777" w:rsidR="002C7857" w:rsidRPr="002C7857" w:rsidRDefault="002C7857" w:rsidP="002C7857">
            <w:r w:rsidRPr="002C7857">
              <w:t xml:space="preserve">Rudnik  </w:t>
            </w:r>
          </w:p>
        </w:tc>
        <w:tc>
          <w:tcPr>
            <w:tcW w:w="4678" w:type="dxa"/>
            <w:tcBorders>
              <w:top w:val="nil"/>
              <w:left w:val="nil"/>
              <w:bottom w:val="single" w:sz="4" w:space="0" w:color="auto"/>
              <w:right w:val="single" w:sz="4" w:space="0" w:color="auto"/>
            </w:tcBorders>
            <w:shd w:val="clear" w:color="auto" w:fill="auto"/>
            <w:noWrap/>
          </w:tcPr>
          <w:p w14:paraId="1D660C1E" w14:textId="77777777" w:rsidR="002C7857" w:rsidRPr="002C7857" w:rsidRDefault="002C7857" w:rsidP="002C7857">
            <w:r w:rsidRPr="002857B0">
              <w:t>na całej długości</w:t>
            </w:r>
          </w:p>
        </w:tc>
      </w:tr>
      <w:tr w:rsidR="002C7857" w:rsidRPr="00111892" w14:paraId="290D875B"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5D65CEAF"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25B6F9E6"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779DBCBA" w14:textId="77777777" w:rsidR="002C7857" w:rsidRPr="002C7857" w:rsidRDefault="002C7857" w:rsidP="002C7857">
            <w:r w:rsidRPr="002C7857">
              <w:t>Moszczeniczka</w:t>
            </w:r>
          </w:p>
        </w:tc>
        <w:tc>
          <w:tcPr>
            <w:tcW w:w="4678" w:type="dxa"/>
            <w:tcBorders>
              <w:top w:val="nil"/>
              <w:left w:val="nil"/>
              <w:bottom w:val="single" w:sz="4" w:space="0" w:color="auto"/>
              <w:right w:val="single" w:sz="4" w:space="0" w:color="auto"/>
            </w:tcBorders>
            <w:shd w:val="clear" w:color="auto" w:fill="auto"/>
            <w:noWrap/>
          </w:tcPr>
          <w:p w14:paraId="795E130B" w14:textId="77777777" w:rsidR="002C7857" w:rsidRPr="002C7857" w:rsidRDefault="002C7857" w:rsidP="002C7857">
            <w:r w:rsidRPr="0026224E">
              <w:t>na całej długości</w:t>
            </w:r>
          </w:p>
        </w:tc>
      </w:tr>
      <w:tr w:rsidR="002C7857" w:rsidRPr="00111892" w14:paraId="35BB9609"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070E795E"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5152AD51"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6BCFCFAB" w14:textId="77777777" w:rsidR="002C7857" w:rsidRPr="002C7857" w:rsidRDefault="002C7857" w:rsidP="002C7857">
            <w:r w:rsidRPr="002C7857">
              <w:t>Wrześniczka</w:t>
            </w:r>
          </w:p>
        </w:tc>
        <w:tc>
          <w:tcPr>
            <w:tcW w:w="4678" w:type="dxa"/>
            <w:tcBorders>
              <w:top w:val="nil"/>
              <w:left w:val="nil"/>
              <w:bottom w:val="single" w:sz="4" w:space="0" w:color="auto"/>
              <w:right w:val="single" w:sz="4" w:space="0" w:color="auto"/>
            </w:tcBorders>
            <w:shd w:val="clear" w:color="auto" w:fill="auto"/>
            <w:noWrap/>
          </w:tcPr>
          <w:p w14:paraId="1E5ECBC2" w14:textId="77777777" w:rsidR="002C7857" w:rsidRPr="002C7857" w:rsidRDefault="002C7857" w:rsidP="002C7857">
            <w:r w:rsidRPr="0026224E">
              <w:t>na całej długości</w:t>
            </w:r>
          </w:p>
        </w:tc>
      </w:tr>
      <w:tr w:rsidR="002C7857" w:rsidRPr="00111892" w14:paraId="0CCB3B75"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7877B8D3"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23FA6386"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57C8E2AC" w14:textId="77777777" w:rsidR="002C7857" w:rsidRPr="002C7857" w:rsidRDefault="002C7857" w:rsidP="002C7857">
            <w:r w:rsidRPr="002C7857">
              <w:t>Ścięgnica</w:t>
            </w:r>
          </w:p>
        </w:tc>
        <w:tc>
          <w:tcPr>
            <w:tcW w:w="4678" w:type="dxa"/>
            <w:tcBorders>
              <w:top w:val="nil"/>
              <w:left w:val="nil"/>
              <w:bottom w:val="single" w:sz="4" w:space="0" w:color="auto"/>
              <w:right w:val="single" w:sz="4" w:space="0" w:color="auto"/>
            </w:tcBorders>
            <w:shd w:val="clear" w:color="auto" w:fill="auto"/>
            <w:noWrap/>
          </w:tcPr>
          <w:p w14:paraId="50ACB5E7" w14:textId="77777777" w:rsidR="002C7857" w:rsidRPr="002C7857" w:rsidRDefault="002C7857" w:rsidP="002C7857">
            <w:r w:rsidRPr="0026224E">
              <w:t>na całej długości</w:t>
            </w:r>
          </w:p>
        </w:tc>
      </w:tr>
      <w:tr w:rsidR="002C7857" w:rsidRPr="00111892" w14:paraId="65B1CB20"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6BB4B77E" w14:textId="77777777" w:rsidR="002C7857" w:rsidRPr="002C7857" w:rsidRDefault="002C7857" w:rsidP="002C7857"/>
        </w:tc>
        <w:tc>
          <w:tcPr>
            <w:tcW w:w="1059" w:type="dxa"/>
            <w:vMerge/>
            <w:tcBorders>
              <w:left w:val="nil"/>
              <w:bottom w:val="single" w:sz="4" w:space="0" w:color="auto"/>
              <w:right w:val="single" w:sz="4" w:space="0" w:color="auto"/>
            </w:tcBorders>
            <w:shd w:val="clear" w:color="auto" w:fill="auto"/>
            <w:noWrap/>
            <w:vAlign w:val="bottom"/>
          </w:tcPr>
          <w:p w14:paraId="0EF03B43"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311E2EC4" w14:textId="77777777" w:rsidR="002C7857" w:rsidRPr="002C7857" w:rsidRDefault="002C7857" w:rsidP="002C7857">
            <w:r w:rsidRPr="002C7857">
              <w:t>Bystrzenica</w:t>
            </w:r>
          </w:p>
        </w:tc>
        <w:tc>
          <w:tcPr>
            <w:tcW w:w="4678" w:type="dxa"/>
            <w:tcBorders>
              <w:top w:val="nil"/>
              <w:left w:val="nil"/>
              <w:bottom w:val="single" w:sz="4" w:space="0" w:color="auto"/>
              <w:right w:val="single" w:sz="4" w:space="0" w:color="auto"/>
            </w:tcBorders>
            <w:shd w:val="clear" w:color="auto" w:fill="auto"/>
            <w:noWrap/>
          </w:tcPr>
          <w:p w14:paraId="6DF4DC3C" w14:textId="77777777" w:rsidR="002C7857" w:rsidRPr="002C7857" w:rsidRDefault="002C7857" w:rsidP="002C7857">
            <w:r w:rsidRPr="0026224E">
              <w:t>na całej długości</w:t>
            </w:r>
          </w:p>
        </w:tc>
      </w:tr>
      <w:tr w:rsidR="002C7857" w:rsidRPr="00111892" w14:paraId="5431CC9D" w14:textId="77777777" w:rsidTr="00C62956">
        <w:trPr>
          <w:trHeight w:val="300"/>
        </w:trPr>
        <w:tc>
          <w:tcPr>
            <w:tcW w:w="1135" w:type="dxa"/>
            <w:vMerge/>
            <w:tcBorders>
              <w:left w:val="single" w:sz="4" w:space="0" w:color="auto"/>
              <w:right w:val="single" w:sz="4" w:space="0" w:color="auto"/>
            </w:tcBorders>
            <w:shd w:val="clear" w:color="auto" w:fill="auto"/>
            <w:noWrap/>
            <w:vAlign w:val="center"/>
            <w:hideMark/>
          </w:tcPr>
          <w:p w14:paraId="70CA8907" w14:textId="77777777" w:rsidR="002C7857" w:rsidRPr="002C7857" w:rsidRDefault="002C7857" w:rsidP="002C7857"/>
        </w:tc>
        <w:tc>
          <w:tcPr>
            <w:tcW w:w="4461" w:type="dxa"/>
            <w:gridSpan w:val="7"/>
            <w:tcBorders>
              <w:top w:val="nil"/>
              <w:left w:val="nil"/>
              <w:bottom w:val="single" w:sz="4" w:space="0" w:color="auto"/>
              <w:right w:val="single" w:sz="4" w:space="0" w:color="auto"/>
            </w:tcBorders>
            <w:shd w:val="clear" w:color="auto" w:fill="auto"/>
            <w:noWrap/>
            <w:vAlign w:val="bottom"/>
          </w:tcPr>
          <w:p w14:paraId="24F7BBCB" w14:textId="77777777" w:rsidR="002C7857" w:rsidRPr="002C7857" w:rsidRDefault="002C7857" w:rsidP="002C7857">
            <w:r w:rsidRPr="002C7857">
              <w:t>Parsęta</w:t>
            </w:r>
          </w:p>
        </w:tc>
        <w:tc>
          <w:tcPr>
            <w:tcW w:w="4678" w:type="dxa"/>
            <w:tcBorders>
              <w:top w:val="nil"/>
              <w:left w:val="nil"/>
              <w:bottom w:val="single" w:sz="4" w:space="0" w:color="auto"/>
              <w:right w:val="single" w:sz="4" w:space="0" w:color="auto"/>
            </w:tcBorders>
            <w:shd w:val="clear" w:color="auto" w:fill="auto"/>
            <w:noWrap/>
            <w:vAlign w:val="bottom"/>
          </w:tcPr>
          <w:p w14:paraId="4EEC241A" w14:textId="77777777" w:rsidR="002C7857" w:rsidRPr="002C7857" w:rsidRDefault="002C7857" w:rsidP="002C7857">
            <w:r w:rsidRPr="002C7857">
              <w:t>na całej długości</w:t>
            </w:r>
          </w:p>
        </w:tc>
      </w:tr>
      <w:tr w:rsidR="002C7857" w:rsidRPr="00111892" w14:paraId="5FB9C8C8" w14:textId="77777777" w:rsidTr="00C62956">
        <w:trPr>
          <w:trHeight w:val="300"/>
        </w:trPr>
        <w:tc>
          <w:tcPr>
            <w:tcW w:w="1135" w:type="dxa"/>
            <w:vMerge/>
            <w:tcBorders>
              <w:left w:val="single" w:sz="4" w:space="0" w:color="auto"/>
              <w:right w:val="single" w:sz="4" w:space="0" w:color="auto"/>
            </w:tcBorders>
            <w:shd w:val="clear" w:color="auto" w:fill="auto"/>
            <w:noWrap/>
            <w:vAlign w:val="center"/>
          </w:tcPr>
          <w:p w14:paraId="158394B4" w14:textId="77777777" w:rsidR="002C7857" w:rsidRPr="002C7857" w:rsidRDefault="002C7857" w:rsidP="002C7857"/>
        </w:tc>
        <w:tc>
          <w:tcPr>
            <w:tcW w:w="1059" w:type="dxa"/>
            <w:vMerge w:val="restart"/>
            <w:tcBorders>
              <w:top w:val="nil"/>
              <w:left w:val="nil"/>
              <w:right w:val="single" w:sz="4" w:space="0" w:color="auto"/>
            </w:tcBorders>
            <w:shd w:val="clear" w:color="auto" w:fill="auto"/>
            <w:noWrap/>
            <w:vAlign w:val="bottom"/>
          </w:tcPr>
          <w:p w14:paraId="73EC85EB"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53DA81FB" w14:textId="77777777" w:rsidR="002C7857" w:rsidRPr="002C7857" w:rsidRDefault="002C7857" w:rsidP="002C7857">
            <w:r w:rsidRPr="002C7857">
              <w:t>Gościnka</w:t>
            </w:r>
          </w:p>
        </w:tc>
        <w:tc>
          <w:tcPr>
            <w:tcW w:w="4678" w:type="dxa"/>
            <w:tcBorders>
              <w:top w:val="nil"/>
              <w:left w:val="nil"/>
              <w:bottom w:val="single" w:sz="4" w:space="0" w:color="auto"/>
              <w:right w:val="single" w:sz="4" w:space="0" w:color="auto"/>
            </w:tcBorders>
            <w:shd w:val="clear" w:color="auto" w:fill="auto"/>
            <w:noWrap/>
            <w:vAlign w:val="bottom"/>
          </w:tcPr>
          <w:p w14:paraId="00B94C89" w14:textId="77777777" w:rsidR="002C7857" w:rsidRPr="002C7857" w:rsidRDefault="002C7857" w:rsidP="002C7857">
            <w:r w:rsidRPr="002C7857">
              <w:t>na całej długości</w:t>
            </w:r>
          </w:p>
        </w:tc>
      </w:tr>
      <w:tr w:rsidR="002C7857" w:rsidRPr="00111892" w14:paraId="1416664D" w14:textId="77777777" w:rsidTr="00C62956">
        <w:trPr>
          <w:trHeight w:val="300"/>
        </w:trPr>
        <w:tc>
          <w:tcPr>
            <w:tcW w:w="1135" w:type="dxa"/>
            <w:vMerge/>
            <w:tcBorders>
              <w:left w:val="single" w:sz="4" w:space="0" w:color="auto"/>
              <w:right w:val="single" w:sz="4" w:space="0" w:color="auto"/>
            </w:tcBorders>
            <w:shd w:val="clear" w:color="auto" w:fill="auto"/>
            <w:noWrap/>
            <w:vAlign w:val="center"/>
          </w:tcPr>
          <w:p w14:paraId="75589684"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629346E7"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4713FCFC" w14:textId="77777777" w:rsidR="002C7857" w:rsidRPr="002C7857" w:rsidRDefault="002C7857" w:rsidP="002C7857">
            <w:r w:rsidRPr="002C7857">
              <w:t xml:space="preserve">Łosia </w:t>
            </w:r>
          </w:p>
        </w:tc>
        <w:tc>
          <w:tcPr>
            <w:tcW w:w="4678" w:type="dxa"/>
            <w:tcBorders>
              <w:top w:val="nil"/>
              <w:left w:val="nil"/>
              <w:bottom w:val="single" w:sz="4" w:space="0" w:color="auto"/>
              <w:right w:val="single" w:sz="4" w:space="0" w:color="auto"/>
            </w:tcBorders>
            <w:shd w:val="clear" w:color="auto" w:fill="auto"/>
            <w:noWrap/>
            <w:vAlign w:val="bottom"/>
          </w:tcPr>
          <w:p w14:paraId="64DD2D0E" w14:textId="77777777" w:rsidR="002C7857" w:rsidRPr="002C7857" w:rsidRDefault="002C7857" w:rsidP="002C7857">
            <w:r w:rsidRPr="002C7857">
              <w:t>na całej długości</w:t>
            </w:r>
          </w:p>
        </w:tc>
      </w:tr>
      <w:tr w:rsidR="002C7857" w:rsidRPr="00111892" w14:paraId="2A744A7C" w14:textId="77777777" w:rsidTr="00C62956">
        <w:trPr>
          <w:trHeight w:val="300"/>
        </w:trPr>
        <w:tc>
          <w:tcPr>
            <w:tcW w:w="1135" w:type="dxa"/>
            <w:vMerge/>
            <w:tcBorders>
              <w:left w:val="single" w:sz="4" w:space="0" w:color="auto"/>
              <w:right w:val="single" w:sz="4" w:space="0" w:color="auto"/>
            </w:tcBorders>
            <w:shd w:val="clear" w:color="auto" w:fill="auto"/>
            <w:noWrap/>
            <w:vAlign w:val="center"/>
          </w:tcPr>
          <w:p w14:paraId="3A5F673F"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7908BC77"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5F33269A" w14:textId="77777777" w:rsidR="002C7857" w:rsidRPr="002C7857" w:rsidRDefault="002C7857" w:rsidP="002C7857">
            <w:r w:rsidRPr="002C7857">
              <w:t>Radew</w:t>
            </w:r>
          </w:p>
        </w:tc>
        <w:tc>
          <w:tcPr>
            <w:tcW w:w="4678" w:type="dxa"/>
            <w:tcBorders>
              <w:top w:val="nil"/>
              <w:left w:val="nil"/>
              <w:bottom w:val="single" w:sz="4" w:space="0" w:color="auto"/>
              <w:right w:val="single" w:sz="4" w:space="0" w:color="auto"/>
            </w:tcBorders>
            <w:shd w:val="clear" w:color="auto" w:fill="auto"/>
            <w:noWrap/>
            <w:vAlign w:val="bottom"/>
          </w:tcPr>
          <w:p w14:paraId="485CC813" w14:textId="77777777" w:rsidR="002C7857" w:rsidRPr="002C7857" w:rsidRDefault="002C7857" w:rsidP="002C7857">
            <w:r w:rsidRPr="002C7857">
              <w:t xml:space="preserve">na całej długości </w:t>
            </w:r>
          </w:p>
        </w:tc>
      </w:tr>
      <w:tr w:rsidR="002C7857" w:rsidRPr="00111892" w14:paraId="167EBB75" w14:textId="77777777" w:rsidTr="00C62956">
        <w:trPr>
          <w:trHeight w:val="300"/>
        </w:trPr>
        <w:tc>
          <w:tcPr>
            <w:tcW w:w="1135" w:type="dxa"/>
            <w:vMerge/>
            <w:tcBorders>
              <w:left w:val="single" w:sz="4" w:space="0" w:color="auto"/>
              <w:right w:val="single" w:sz="4" w:space="0" w:color="auto"/>
            </w:tcBorders>
            <w:shd w:val="clear" w:color="auto" w:fill="auto"/>
            <w:noWrap/>
            <w:vAlign w:val="center"/>
          </w:tcPr>
          <w:p w14:paraId="4A5A38C2"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02404FC9" w14:textId="77777777" w:rsidR="002C7857" w:rsidRPr="002C7857" w:rsidRDefault="002C7857" w:rsidP="002C7857"/>
        </w:tc>
        <w:tc>
          <w:tcPr>
            <w:tcW w:w="992" w:type="dxa"/>
            <w:gridSpan w:val="2"/>
            <w:vMerge w:val="restart"/>
            <w:tcBorders>
              <w:top w:val="nil"/>
              <w:left w:val="nil"/>
              <w:right w:val="single" w:sz="4" w:space="0" w:color="auto"/>
            </w:tcBorders>
            <w:shd w:val="clear" w:color="auto" w:fill="auto"/>
            <w:vAlign w:val="bottom"/>
          </w:tcPr>
          <w:p w14:paraId="7841754F"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023E46C0" w14:textId="77777777" w:rsidR="002C7857" w:rsidRPr="002C7857" w:rsidRDefault="002C7857" w:rsidP="002C7857">
            <w:r w:rsidRPr="002C7857">
              <w:t>Chotla</w:t>
            </w:r>
          </w:p>
        </w:tc>
        <w:tc>
          <w:tcPr>
            <w:tcW w:w="4678" w:type="dxa"/>
            <w:tcBorders>
              <w:top w:val="nil"/>
              <w:left w:val="nil"/>
              <w:bottom w:val="single" w:sz="4" w:space="0" w:color="auto"/>
              <w:right w:val="single" w:sz="4" w:space="0" w:color="auto"/>
            </w:tcBorders>
            <w:shd w:val="clear" w:color="auto" w:fill="auto"/>
            <w:noWrap/>
            <w:vAlign w:val="bottom"/>
          </w:tcPr>
          <w:p w14:paraId="2A2CDF49" w14:textId="77777777" w:rsidR="002C7857" w:rsidRPr="002C7857" w:rsidRDefault="002C7857" w:rsidP="002C7857">
            <w:r w:rsidRPr="002C7857">
              <w:t>na całej długości</w:t>
            </w:r>
          </w:p>
        </w:tc>
      </w:tr>
      <w:tr w:rsidR="002C7857" w:rsidRPr="00111892" w14:paraId="43F668C0" w14:textId="77777777" w:rsidTr="00C62956">
        <w:trPr>
          <w:trHeight w:val="300"/>
        </w:trPr>
        <w:tc>
          <w:tcPr>
            <w:tcW w:w="1135" w:type="dxa"/>
            <w:vMerge/>
            <w:tcBorders>
              <w:left w:val="single" w:sz="4" w:space="0" w:color="auto"/>
              <w:right w:val="single" w:sz="4" w:space="0" w:color="auto"/>
            </w:tcBorders>
            <w:shd w:val="clear" w:color="auto" w:fill="auto"/>
            <w:noWrap/>
            <w:vAlign w:val="center"/>
          </w:tcPr>
          <w:p w14:paraId="16EA2A02"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305A528A" w14:textId="77777777" w:rsidR="002C7857" w:rsidRPr="002C7857" w:rsidRDefault="002C7857" w:rsidP="002C7857"/>
        </w:tc>
        <w:tc>
          <w:tcPr>
            <w:tcW w:w="992" w:type="dxa"/>
            <w:gridSpan w:val="2"/>
            <w:vMerge/>
            <w:tcBorders>
              <w:left w:val="nil"/>
              <w:bottom w:val="single" w:sz="4" w:space="0" w:color="auto"/>
              <w:right w:val="single" w:sz="4" w:space="0" w:color="auto"/>
            </w:tcBorders>
            <w:shd w:val="clear" w:color="auto" w:fill="auto"/>
            <w:vAlign w:val="bottom"/>
          </w:tcPr>
          <w:p w14:paraId="141D3A5F" w14:textId="77777777" w:rsidR="002C7857" w:rsidRPr="002C7857" w:rsidRDefault="002C7857" w:rsidP="002C7857"/>
        </w:tc>
        <w:tc>
          <w:tcPr>
            <w:tcW w:w="1276" w:type="dxa"/>
            <w:gridSpan w:val="3"/>
            <w:tcBorders>
              <w:top w:val="nil"/>
              <w:left w:val="nil"/>
              <w:bottom w:val="single" w:sz="4" w:space="0" w:color="auto"/>
              <w:right w:val="single" w:sz="4" w:space="0" w:color="auto"/>
            </w:tcBorders>
            <w:shd w:val="clear" w:color="auto" w:fill="auto"/>
            <w:vAlign w:val="bottom"/>
          </w:tcPr>
          <w:p w14:paraId="405517DE" w14:textId="77777777" w:rsidR="002C7857" w:rsidRPr="002C7857" w:rsidRDefault="002C7857" w:rsidP="002C7857"/>
        </w:tc>
        <w:tc>
          <w:tcPr>
            <w:tcW w:w="1134" w:type="dxa"/>
            <w:tcBorders>
              <w:top w:val="nil"/>
              <w:left w:val="nil"/>
              <w:bottom w:val="single" w:sz="4" w:space="0" w:color="auto"/>
              <w:right w:val="single" w:sz="4" w:space="0" w:color="auto"/>
            </w:tcBorders>
            <w:shd w:val="clear" w:color="auto" w:fill="auto"/>
            <w:vAlign w:val="bottom"/>
          </w:tcPr>
          <w:p w14:paraId="1B8172D2" w14:textId="77777777" w:rsidR="002C7857" w:rsidRPr="002C7857" w:rsidRDefault="002C7857" w:rsidP="002C7857">
            <w:r w:rsidRPr="002C7857">
              <w:t>Zaspianka</w:t>
            </w:r>
          </w:p>
        </w:tc>
        <w:tc>
          <w:tcPr>
            <w:tcW w:w="4678" w:type="dxa"/>
            <w:tcBorders>
              <w:top w:val="nil"/>
              <w:left w:val="nil"/>
              <w:bottom w:val="single" w:sz="4" w:space="0" w:color="auto"/>
              <w:right w:val="single" w:sz="4" w:space="0" w:color="auto"/>
            </w:tcBorders>
            <w:shd w:val="clear" w:color="auto" w:fill="auto"/>
            <w:noWrap/>
            <w:vAlign w:val="bottom"/>
          </w:tcPr>
          <w:p w14:paraId="501EAD97" w14:textId="77777777" w:rsidR="002C7857" w:rsidRPr="002C7857" w:rsidRDefault="002C7857" w:rsidP="002C7857">
            <w:r w:rsidRPr="002C7857">
              <w:t>od ujścia do obiektu stawowego w rejonie miejscowości Zaspy Wielkie</w:t>
            </w:r>
          </w:p>
        </w:tc>
      </w:tr>
      <w:tr w:rsidR="002C7857" w:rsidRPr="00111892" w14:paraId="3B199981"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5F1D60FE"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051EE8E9"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0DD9F70F" w14:textId="77777777" w:rsidR="002C7857" w:rsidRPr="002C7857" w:rsidRDefault="002C7857" w:rsidP="002C7857">
            <w:r w:rsidRPr="002C7857">
              <w:t>Pokrzywnica</w:t>
            </w:r>
          </w:p>
        </w:tc>
        <w:tc>
          <w:tcPr>
            <w:tcW w:w="4678" w:type="dxa"/>
            <w:tcBorders>
              <w:top w:val="nil"/>
              <w:left w:val="nil"/>
              <w:bottom w:val="single" w:sz="4" w:space="0" w:color="auto"/>
              <w:right w:val="single" w:sz="4" w:space="0" w:color="auto"/>
            </w:tcBorders>
            <w:shd w:val="clear" w:color="auto" w:fill="auto"/>
            <w:noWrap/>
            <w:vAlign w:val="bottom"/>
          </w:tcPr>
          <w:p w14:paraId="7DE7A7B4" w14:textId="77777777" w:rsidR="002C7857" w:rsidRPr="002C7857" w:rsidRDefault="002C7857" w:rsidP="002C7857">
            <w:r w:rsidRPr="002C7857">
              <w:t>na całej długości</w:t>
            </w:r>
          </w:p>
        </w:tc>
      </w:tr>
      <w:tr w:rsidR="002C7857" w:rsidRPr="00111892" w14:paraId="0A6EC737"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6022C01B"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3030A845" w14:textId="77777777" w:rsidR="002C7857" w:rsidRPr="002C7857" w:rsidRDefault="002C7857" w:rsidP="002C7857"/>
        </w:tc>
        <w:tc>
          <w:tcPr>
            <w:tcW w:w="992" w:type="dxa"/>
            <w:gridSpan w:val="2"/>
            <w:tcBorders>
              <w:top w:val="nil"/>
              <w:left w:val="nil"/>
              <w:bottom w:val="single" w:sz="4" w:space="0" w:color="auto"/>
              <w:right w:val="single" w:sz="4" w:space="0" w:color="auto"/>
            </w:tcBorders>
            <w:shd w:val="clear" w:color="auto" w:fill="auto"/>
            <w:vAlign w:val="bottom"/>
          </w:tcPr>
          <w:p w14:paraId="55B43E73"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7ECCA461" w14:textId="77777777" w:rsidR="002C7857" w:rsidRPr="002C7857" w:rsidRDefault="002C7857" w:rsidP="002C7857">
            <w:r w:rsidRPr="002C7857">
              <w:t>Ponik</w:t>
            </w:r>
          </w:p>
        </w:tc>
        <w:tc>
          <w:tcPr>
            <w:tcW w:w="4678" w:type="dxa"/>
            <w:tcBorders>
              <w:top w:val="nil"/>
              <w:left w:val="nil"/>
              <w:bottom w:val="single" w:sz="4" w:space="0" w:color="auto"/>
              <w:right w:val="single" w:sz="4" w:space="0" w:color="auto"/>
            </w:tcBorders>
            <w:shd w:val="clear" w:color="auto" w:fill="auto"/>
            <w:noWrap/>
            <w:vAlign w:val="bottom"/>
          </w:tcPr>
          <w:p w14:paraId="0BCB1EF1" w14:textId="77777777" w:rsidR="002C7857" w:rsidRPr="002C7857" w:rsidRDefault="002C7857" w:rsidP="002C7857">
            <w:r w:rsidRPr="002C7857">
              <w:t>na całej długości</w:t>
            </w:r>
          </w:p>
        </w:tc>
      </w:tr>
      <w:tr w:rsidR="002C7857" w:rsidRPr="00111892" w14:paraId="184F09C7"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56DD3D48"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0084C4C2"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007CF28A" w14:textId="77777777" w:rsidR="002C7857" w:rsidRPr="002C7857" w:rsidRDefault="002C7857" w:rsidP="002C7857">
            <w:r w:rsidRPr="002C7857">
              <w:t>Topiel</w:t>
            </w:r>
          </w:p>
        </w:tc>
        <w:tc>
          <w:tcPr>
            <w:tcW w:w="4678" w:type="dxa"/>
            <w:tcBorders>
              <w:top w:val="nil"/>
              <w:left w:val="nil"/>
              <w:bottom w:val="single" w:sz="4" w:space="0" w:color="auto"/>
              <w:right w:val="single" w:sz="4" w:space="0" w:color="auto"/>
            </w:tcBorders>
            <w:shd w:val="clear" w:color="auto" w:fill="auto"/>
            <w:noWrap/>
            <w:vAlign w:val="bottom"/>
          </w:tcPr>
          <w:p w14:paraId="5471441E" w14:textId="77777777" w:rsidR="002C7857" w:rsidRPr="002C7857" w:rsidRDefault="002C7857" w:rsidP="002C7857">
            <w:r w:rsidRPr="002C7857">
              <w:t>na całej długości</w:t>
            </w:r>
          </w:p>
        </w:tc>
      </w:tr>
      <w:tr w:rsidR="002C7857" w:rsidRPr="00111892" w14:paraId="76025E93"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2B36DE7A"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7301B739"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23DEFBCC" w14:textId="77777777" w:rsidR="002C7857" w:rsidRPr="002C7857" w:rsidRDefault="002C7857" w:rsidP="002C7857">
            <w:pPr>
              <w:rPr>
                <w:highlight w:val="green"/>
              </w:rPr>
            </w:pPr>
            <w:r w:rsidRPr="002C7857">
              <w:t>Liśnica (Leśnica)</w:t>
            </w:r>
          </w:p>
        </w:tc>
        <w:tc>
          <w:tcPr>
            <w:tcW w:w="4678" w:type="dxa"/>
            <w:tcBorders>
              <w:top w:val="nil"/>
              <w:left w:val="nil"/>
              <w:bottom w:val="single" w:sz="4" w:space="0" w:color="auto"/>
              <w:right w:val="single" w:sz="4" w:space="0" w:color="auto"/>
            </w:tcBorders>
            <w:shd w:val="clear" w:color="auto" w:fill="auto"/>
            <w:noWrap/>
            <w:vAlign w:val="bottom"/>
          </w:tcPr>
          <w:p w14:paraId="3C6E7EC7" w14:textId="77777777" w:rsidR="002C7857" w:rsidRPr="002C7857" w:rsidRDefault="002C7857" w:rsidP="002C7857">
            <w:r w:rsidRPr="002C7857">
              <w:t>od ujścia do ujścia Leszczynki</w:t>
            </w:r>
          </w:p>
        </w:tc>
      </w:tr>
      <w:tr w:rsidR="002C7857" w:rsidRPr="00111892" w14:paraId="1CEEBCA0"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53F315C7"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2F974E2F" w14:textId="77777777" w:rsidR="002C7857" w:rsidRPr="002C7857" w:rsidRDefault="002C7857" w:rsidP="002C7857"/>
        </w:tc>
        <w:tc>
          <w:tcPr>
            <w:tcW w:w="992" w:type="dxa"/>
            <w:gridSpan w:val="2"/>
            <w:tcBorders>
              <w:top w:val="nil"/>
              <w:left w:val="nil"/>
              <w:bottom w:val="single" w:sz="4" w:space="0" w:color="auto"/>
              <w:right w:val="single" w:sz="4" w:space="0" w:color="auto"/>
            </w:tcBorders>
            <w:shd w:val="clear" w:color="auto" w:fill="auto"/>
            <w:vAlign w:val="bottom"/>
          </w:tcPr>
          <w:p w14:paraId="5A9F2136"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25CA010A" w14:textId="77777777" w:rsidR="002C7857" w:rsidRPr="002C7857" w:rsidRDefault="002C7857" w:rsidP="002C7857">
            <w:r w:rsidRPr="002C7857">
              <w:t>Leszczynka</w:t>
            </w:r>
          </w:p>
        </w:tc>
        <w:tc>
          <w:tcPr>
            <w:tcW w:w="4678" w:type="dxa"/>
            <w:tcBorders>
              <w:top w:val="nil"/>
              <w:left w:val="nil"/>
              <w:bottom w:val="single" w:sz="4" w:space="0" w:color="auto"/>
              <w:right w:val="single" w:sz="4" w:space="0" w:color="auto"/>
            </w:tcBorders>
            <w:shd w:val="clear" w:color="auto" w:fill="auto"/>
            <w:noWrap/>
            <w:vAlign w:val="bottom"/>
          </w:tcPr>
          <w:p w14:paraId="5196B01A" w14:textId="77777777" w:rsidR="002C7857" w:rsidRPr="002C7857" w:rsidRDefault="002C7857" w:rsidP="002C7857">
            <w:r w:rsidRPr="002C7857">
              <w:t>na całej długości</w:t>
            </w:r>
          </w:p>
        </w:tc>
      </w:tr>
      <w:tr w:rsidR="002C7857" w:rsidRPr="00111892" w14:paraId="72C65CEE"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0DC6FE2D"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2611B2BB"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1002741F" w14:textId="77777777" w:rsidR="002C7857" w:rsidRPr="002C7857" w:rsidRDefault="002C7857" w:rsidP="002C7857">
            <w:r w:rsidRPr="002C7857">
              <w:t>Mogilica</w:t>
            </w:r>
          </w:p>
        </w:tc>
        <w:tc>
          <w:tcPr>
            <w:tcW w:w="4678" w:type="dxa"/>
            <w:tcBorders>
              <w:top w:val="nil"/>
              <w:left w:val="nil"/>
              <w:bottom w:val="single" w:sz="4" w:space="0" w:color="auto"/>
              <w:right w:val="single" w:sz="4" w:space="0" w:color="auto"/>
            </w:tcBorders>
            <w:shd w:val="clear" w:color="auto" w:fill="auto"/>
            <w:noWrap/>
            <w:vAlign w:val="bottom"/>
          </w:tcPr>
          <w:p w14:paraId="492D87FA" w14:textId="77777777" w:rsidR="002C7857" w:rsidRPr="002C7857" w:rsidRDefault="002C7857" w:rsidP="002C7857">
            <w:r w:rsidRPr="002C7857">
              <w:t>na całej długości</w:t>
            </w:r>
          </w:p>
        </w:tc>
      </w:tr>
      <w:tr w:rsidR="002C7857" w:rsidRPr="00111892" w14:paraId="0979E5BF"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3EE811DE"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680251C8" w14:textId="77777777" w:rsidR="002C7857" w:rsidRPr="002C7857" w:rsidRDefault="002C7857" w:rsidP="002C7857"/>
        </w:tc>
        <w:tc>
          <w:tcPr>
            <w:tcW w:w="992" w:type="dxa"/>
            <w:gridSpan w:val="2"/>
            <w:tcBorders>
              <w:top w:val="nil"/>
              <w:left w:val="nil"/>
              <w:bottom w:val="single" w:sz="4" w:space="0" w:color="auto"/>
              <w:right w:val="single" w:sz="4" w:space="0" w:color="auto"/>
            </w:tcBorders>
            <w:shd w:val="clear" w:color="auto" w:fill="auto"/>
            <w:vAlign w:val="bottom"/>
          </w:tcPr>
          <w:p w14:paraId="3C084138"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23BAD9D6" w14:textId="77777777" w:rsidR="002C7857" w:rsidRPr="002C7857" w:rsidRDefault="002C7857" w:rsidP="002C7857">
            <w:r w:rsidRPr="002C7857">
              <w:t>Świerznica</w:t>
            </w:r>
          </w:p>
        </w:tc>
        <w:tc>
          <w:tcPr>
            <w:tcW w:w="4678" w:type="dxa"/>
            <w:tcBorders>
              <w:top w:val="nil"/>
              <w:left w:val="nil"/>
              <w:bottom w:val="single" w:sz="4" w:space="0" w:color="auto"/>
              <w:right w:val="single" w:sz="4" w:space="0" w:color="auto"/>
            </w:tcBorders>
            <w:shd w:val="clear" w:color="auto" w:fill="auto"/>
            <w:noWrap/>
            <w:vAlign w:val="bottom"/>
          </w:tcPr>
          <w:p w14:paraId="5243AE13" w14:textId="77777777" w:rsidR="002C7857" w:rsidRPr="002C7857" w:rsidRDefault="002C7857" w:rsidP="002C7857">
            <w:r w:rsidRPr="002C7857">
              <w:t>na całej długości</w:t>
            </w:r>
          </w:p>
        </w:tc>
      </w:tr>
      <w:tr w:rsidR="002C7857" w:rsidRPr="00111892" w14:paraId="494D80B8"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246F97DF"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6822046D"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7C10AF32" w14:textId="77777777" w:rsidR="002C7857" w:rsidRPr="002C7857" w:rsidRDefault="002C7857" w:rsidP="002C7857">
            <w:r w:rsidRPr="002C7857">
              <w:t xml:space="preserve">Dębnica            </w:t>
            </w:r>
          </w:p>
        </w:tc>
        <w:tc>
          <w:tcPr>
            <w:tcW w:w="4678" w:type="dxa"/>
            <w:tcBorders>
              <w:top w:val="nil"/>
              <w:left w:val="nil"/>
              <w:bottom w:val="single" w:sz="4" w:space="0" w:color="auto"/>
              <w:right w:val="single" w:sz="4" w:space="0" w:color="auto"/>
            </w:tcBorders>
            <w:shd w:val="clear" w:color="auto" w:fill="auto"/>
            <w:noWrap/>
            <w:vAlign w:val="bottom"/>
          </w:tcPr>
          <w:p w14:paraId="271E1D0F" w14:textId="77777777" w:rsidR="002C7857" w:rsidRPr="002C7857" w:rsidRDefault="002C7857" w:rsidP="002C7857">
            <w:r w:rsidRPr="002C7857">
              <w:t>na całej długości</w:t>
            </w:r>
          </w:p>
        </w:tc>
      </w:tr>
      <w:tr w:rsidR="002C7857" w:rsidRPr="00111892" w14:paraId="4C65BC6D"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3D4FFC7E"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40964BF5" w14:textId="77777777" w:rsidR="002C7857" w:rsidRPr="002C7857" w:rsidRDefault="002C7857" w:rsidP="002C7857"/>
        </w:tc>
        <w:tc>
          <w:tcPr>
            <w:tcW w:w="992" w:type="dxa"/>
            <w:gridSpan w:val="2"/>
            <w:tcBorders>
              <w:top w:val="nil"/>
              <w:left w:val="nil"/>
              <w:bottom w:val="single" w:sz="4" w:space="0" w:color="auto"/>
              <w:right w:val="single" w:sz="4" w:space="0" w:color="auto"/>
            </w:tcBorders>
            <w:shd w:val="clear" w:color="auto" w:fill="auto"/>
            <w:vAlign w:val="bottom"/>
          </w:tcPr>
          <w:p w14:paraId="60ECDC34"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79C8ADCC" w14:textId="77777777" w:rsidR="002C7857" w:rsidRPr="002C7857" w:rsidRDefault="002C7857" w:rsidP="002C7857">
            <w:r w:rsidRPr="002C7857">
              <w:t>Bliska Struga</w:t>
            </w:r>
          </w:p>
        </w:tc>
        <w:tc>
          <w:tcPr>
            <w:tcW w:w="4678" w:type="dxa"/>
            <w:tcBorders>
              <w:top w:val="nil"/>
              <w:left w:val="nil"/>
              <w:bottom w:val="single" w:sz="4" w:space="0" w:color="auto"/>
              <w:right w:val="single" w:sz="4" w:space="0" w:color="auto"/>
            </w:tcBorders>
            <w:shd w:val="clear" w:color="auto" w:fill="auto"/>
            <w:noWrap/>
            <w:vAlign w:val="bottom"/>
          </w:tcPr>
          <w:p w14:paraId="22C0756E" w14:textId="77777777" w:rsidR="002C7857" w:rsidRPr="002C7857" w:rsidRDefault="002C7857" w:rsidP="002C7857">
            <w:r w:rsidRPr="002C7857">
              <w:t>od ujścia do obiektu stawowego w rejonie miejscowości Popielewo</w:t>
            </w:r>
          </w:p>
        </w:tc>
      </w:tr>
      <w:tr w:rsidR="002C7857" w:rsidRPr="00111892" w14:paraId="4F62C79D"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75FA75AA"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2480F352"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02034E4F" w14:textId="77777777" w:rsidR="002C7857" w:rsidRPr="002C7857" w:rsidRDefault="002C7857" w:rsidP="002C7857">
            <w:r w:rsidRPr="002C7857">
              <w:t>Perznica</w:t>
            </w:r>
          </w:p>
        </w:tc>
        <w:tc>
          <w:tcPr>
            <w:tcW w:w="4678" w:type="dxa"/>
            <w:tcBorders>
              <w:top w:val="nil"/>
              <w:left w:val="nil"/>
              <w:bottom w:val="single" w:sz="4" w:space="0" w:color="auto"/>
              <w:right w:val="single" w:sz="4" w:space="0" w:color="auto"/>
            </w:tcBorders>
            <w:shd w:val="clear" w:color="auto" w:fill="auto"/>
            <w:noWrap/>
            <w:vAlign w:val="bottom"/>
          </w:tcPr>
          <w:p w14:paraId="53DFE50B" w14:textId="77777777" w:rsidR="002C7857" w:rsidRPr="002C7857" w:rsidRDefault="002C7857" w:rsidP="002C7857">
            <w:r w:rsidRPr="002C7857">
              <w:t>na całej długości</w:t>
            </w:r>
          </w:p>
        </w:tc>
      </w:tr>
      <w:tr w:rsidR="002C7857" w:rsidRPr="00111892" w14:paraId="7E9E581D"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1B90C31B"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1B9999F5" w14:textId="77777777" w:rsidR="002C7857" w:rsidRPr="002C7857" w:rsidRDefault="002C7857" w:rsidP="002C7857"/>
        </w:tc>
        <w:tc>
          <w:tcPr>
            <w:tcW w:w="992" w:type="dxa"/>
            <w:gridSpan w:val="2"/>
            <w:tcBorders>
              <w:top w:val="nil"/>
              <w:left w:val="nil"/>
              <w:bottom w:val="single" w:sz="4" w:space="0" w:color="auto"/>
              <w:right w:val="single" w:sz="4" w:space="0" w:color="auto"/>
            </w:tcBorders>
            <w:shd w:val="clear" w:color="auto" w:fill="auto"/>
            <w:noWrap/>
            <w:vAlign w:val="bottom"/>
          </w:tcPr>
          <w:p w14:paraId="6EB419DA"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0E50B5D6" w14:textId="77777777" w:rsidR="002C7857" w:rsidRPr="002C7857" w:rsidRDefault="002C7857" w:rsidP="002C7857">
            <w:r w:rsidRPr="002C7857">
              <w:t>Radusza</w:t>
            </w:r>
          </w:p>
        </w:tc>
        <w:tc>
          <w:tcPr>
            <w:tcW w:w="4678" w:type="dxa"/>
            <w:tcBorders>
              <w:top w:val="nil"/>
              <w:left w:val="nil"/>
              <w:bottom w:val="single" w:sz="4" w:space="0" w:color="auto"/>
              <w:right w:val="single" w:sz="4" w:space="0" w:color="auto"/>
            </w:tcBorders>
            <w:shd w:val="clear" w:color="auto" w:fill="auto"/>
            <w:noWrap/>
            <w:vAlign w:val="bottom"/>
          </w:tcPr>
          <w:p w14:paraId="495C8D1C" w14:textId="77777777" w:rsidR="002C7857" w:rsidRPr="002C7857" w:rsidRDefault="002C7857" w:rsidP="002C7857">
            <w:r w:rsidRPr="002C7857">
              <w:t>na całej długości</w:t>
            </w:r>
          </w:p>
        </w:tc>
      </w:tr>
      <w:tr w:rsidR="002C7857" w:rsidRPr="00111892" w14:paraId="1CC30221"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1BA754C9" w14:textId="77777777" w:rsidR="002C7857" w:rsidRPr="002C7857" w:rsidRDefault="002C7857" w:rsidP="002C7857"/>
        </w:tc>
        <w:tc>
          <w:tcPr>
            <w:tcW w:w="1059" w:type="dxa"/>
            <w:vMerge/>
            <w:tcBorders>
              <w:left w:val="nil"/>
              <w:bottom w:val="single" w:sz="4" w:space="0" w:color="auto"/>
              <w:right w:val="single" w:sz="4" w:space="0" w:color="auto"/>
            </w:tcBorders>
            <w:shd w:val="clear" w:color="auto" w:fill="auto"/>
            <w:noWrap/>
            <w:vAlign w:val="bottom"/>
          </w:tcPr>
          <w:p w14:paraId="7D6C6D6B"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noWrap/>
            <w:vAlign w:val="bottom"/>
          </w:tcPr>
          <w:p w14:paraId="43AEB03C" w14:textId="77777777" w:rsidR="002C7857" w:rsidRPr="002C7857" w:rsidRDefault="002C7857" w:rsidP="002C7857">
            <w:r w:rsidRPr="002C7857">
              <w:t>Gęsia</w:t>
            </w:r>
          </w:p>
        </w:tc>
        <w:tc>
          <w:tcPr>
            <w:tcW w:w="4678" w:type="dxa"/>
            <w:tcBorders>
              <w:top w:val="nil"/>
              <w:left w:val="nil"/>
              <w:bottom w:val="single" w:sz="4" w:space="0" w:color="auto"/>
              <w:right w:val="single" w:sz="4" w:space="0" w:color="auto"/>
            </w:tcBorders>
            <w:shd w:val="clear" w:color="auto" w:fill="auto"/>
            <w:noWrap/>
            <w:vAlign w:val="bottom"/>
          </w:tcPr>
          <w:p w14:paraId="1FABCC22" w14:textId="77777777" w:rsidR="002C7857" w:rsidRPr="002C7857" w:rsidRDefault="002C7857" w:rsidP="002C7857">
            <w:r w:rsidRPr="002C7857">
              <w:t>na całej długości</w:t>
            </w:r>
          </w:p>
        </w:tc>
      </w:tr>
      <w:tr w:rsidR="002C7857" w:rsidRPr="00111892" w14:paraId="61C137AE"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0035744C" w14:textId="77777777" w:rsidR="002C7857" w:rsidRPr="002C7857" w:rsidRDefault="002C7857" w:rsidP="002C7857"/>
        </w:tc>
        <w:tc>
          <w:tcPr>
            <w:tcW w:w="4461" w:type="dxa"/>
            <w:gridSpan w:val="7"/>
            <w:tcBorders>
              <w:top w:val="nil"/>
              <w:left w:val="nil"/>
              <w:bottom w:val="single" w:sz="4" w:space="0" w:color="auto"/>
              <w:right w:val="single" w:sz="4" w:space="0" w:color="auto"/>
            </w:tcBorders>
            <w:shd w:val="clear" w:color="auto" w:fill="auto"/>
            <w:noWrap/>
            <w:vAlign w:val="bottom"/>
          </w:tcPr>
          <w:p w14:paraId="1DBB45F4" w14:textId="77777777" w:rsidR="002C7857" w:rsidRPr="002C7857" w:rsidRDefault="002C7857" w:rsidP="002C7857">
            <w:r w:rsidRPr="002C7857">
              <w:t>Błotnica</w:t>
            </w:r>
          </w:p>
        </w:tc>
        <w:tc>
          <w:tcPr>
            <w:tcW w:w="4678" w:type="dxa"/>
            <w:tcBorders>
              <w:top w:val="nil"/>
              <w:left w:val="nil"/>
              <w:bottom w:val="single" w:sz="4" w:space="0" w:color="auto"/>
              <w:right w:val="single" w:sz="4" w:space="0" w:color="auto"/>
            </w:tcBorders>
            <w:shd w:val="clear" w:color="auto" w:fill="auto"/>
            <w:noWrap/>
            <w:vAlign w:val="bottom"/>
          </w:tcPr>
          <w:p w14:paraId="347759EA" w14:textId="77777777" w:rsidR="002C7857" w:rsidRPr="002C7857" w:rsidRDefault="002C7857" w:rsidP="002C7857">
            <w:r w:rsidRPr="002C7857">
              <w:t>na całej długości</w:t>
            </w:r>
          </w:p>
        </w:tc>
      </w:tr>
      <w:tr w:rsidR="002C7857" w:rsidRPr="00111892" w14:paraId="731AF018"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4C81E79A" w14:textId="77777777" w:rsidR="002C7857" w:rsidRPr="002C7857" w:rsidRDefault="002C7857" w:rsidP="002C7857"/>
        </w:tc>
        <w:tc>
          <w:tcPr>
            <w:tcW w:w="1059" w:type="dxa"/>
            <w:tcBorders>
              <w:top w:val="nil"/>
              <w:left w:val="nil"/>
              <w:bottom w:val="single" w:sz="4" w:space="0" w:color="auto"/>
              <w:right w:val="single" w:sz="4" w:space="0" w:color="auto"/>
            </w:tcBorders>
            <w:shd w:val="clear" w:color="auto" w:fill="auto"/>
            <w:noWrap/>
            <w:vAlign w:val="bottom"/>
          </w:tcPr>
          <w:p w14:paraId="2E9ECD2C"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1D31DCBD" w14:textId="77777777" w:rsidR="002C7857" w:rsidRPr="002C7857" w:rsidRDefault="002C7857" w:rsidP="002C7857">
            <w:r w:rsidRPr="002C7857">
              <w:t>Dębosznica</w:t>
            </w:r>
          </w:p>
        </w:tc>
        <w:tc>
          <w:tcPr>
            <w:tcW w:w="4678" w:type="dxa"/>
            <w:tcBorders>
              <w:top w:val="nil"/>
              <w:left w:val="nil"/>
              <w:bottom w:val="single" w:sz="4" w:space="0" w:color="auto"/>
              <w:right w:val="single" w:sz="4" w:space="0" w:color="auto"/>
            </w:tcBorders>
            <w:shd w:val="clear" w:color="auto" w:fill="auto"/>
            <w:noWrap/>
            <w:vAlign w:val="bottom"/>
          </w:tcPr>
          <w:p w14:paraId="1CEE0AA4" w14:textId="77777777" w:rsidR="002C7857" w:rsidRPr="002C7857" w:rsidRDefault="002C7857" w:rsidP="002C7857">
            <w:r w:rsidRPr="002C7857">
              <w:t>na całej długości</w:t>
            </w:r>
          </w:p>
        </w:tc>
      </w:tr>
      <w:tr w:rsidR="002C7857" w:rsidRPr="00111892" w14:paraId="54E329AF"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6B79C399" w14:textId="77777777" w:rsidR="002C7857" w:rsidRPr="002C7857" w:rsidRDefault="002C7857" w:rsidP="002C7857"/>
        </w:tc>
        <w:tc>
          <w:tcPr>
            <w:tcW w:w="4461" w:type="dxa"/>
            <w:gridSpan w:val="7"/>
            <w:tcBorders>
              <w:top w:val="nil"/>
              <w:left w:val="nil"/>
              <w:bottom w:val="single" w:sz="4" w:space="0" w:color="auto"/>
              <w:right w:val="single" w:sz="4" w:space="0" w:color="auto"/>
            </w:tcBorders>
            <w:shd w:val="clear" w:color="auto" w:fill="auto"/>
            <w:noWrap/>
            <w:vAlign w:val="bottom"/>
          </w:tcPr>
          <w:p w14:paraId="3951C097" w14:textId="77777777" w:rsidR="002C7857" w:rsidRPr="002C7857" w:rsidRDefault="002C7857" w:rsidP="002C7857">
            <w:r w:rsidRPr="002C7857">
              <w:t>Rega</w:t>
            </w:r>
          </w:p>
        </w:tc>
        <w:tc>
          <w:tcPr>
            <w:tcW w:w="4678" w:type="dxa"/>
            <w:tcBorders>
              <w:top w:val="nil"/>
              <w:left w:val="nil"/>
              <w:bottom w:val="single" w:sz="4" w:space="0" w:color="auto"/>
              <w:right w:val="single" w:sz="4" w:space="0" w:color="auto"/>
            </w:tcBorders>
            <w:shd w:val="clear" w:color="auto" w:fill="auto"/>
            <w:noWrap/>
            <w:vAlign w:val="bottom"/>
          </w:tcPr>
          <w:p w14:paraId="10562C03" w14:textId="77777777" w:rsidR="002C7857" w:rsidRPr="002C7857" w:rsidRDefault="002C7857" w:rsidP="002C7857">
            <w:r w:rsidRPr="002C7857">
              <w:t>na całej długości</w:t>
            </w:r>
          </w:p>
        </w:tc>
      </w:tr>
      <w:tr w:rsidR="002C7857" w:rsidRPr="00111892" w14:paraId="6E864581"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29C2FA10" w14:textId="77777777" w:rsidR="002C7857" w:rsidRPr="002C7857" w:rsidRDefault="002C7857" w:rsidP="002C7857"/>
        </w:tc>
        <w:tc>
          <w:tcPr>
            <w:tcW w:w="1059" w:type="dxa"/>
            <w:vMerge w:val="restart"/>
            <w:tcBorders>
              <w:top w:val="nil"/>
              <w:left w:val="nil"/>
              <w:right w:val="single" w:sz="4" w:space="0" w:color="auto"/>
            </w:tcBorders>
            <w:shd w:val="clear" w:color="auto" w:fill="auto"/>
            <w:noWrap/>
            <w:vAlign w:val="bottom"/>
          </w:tcPr>
          <w:p w14:paraId="38000956"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7472F3B1" w14:textId="77777777" w:rsidR="002C7857" w:rsidRPr="002C7857" w:rsidRDefault="002C7857" w:rsidP="002C7857">
            <w:r w:rsidRPr="002C7857">
              <w:t>Mołstowa</w:t>
            </w:r>
          </w:p>
        </w:tc>
        <w:tc>
          <w:tcPr>
            <w:tcW w:w="4678" w:type="dxa"/>
            <w:tcBorders>
              <w:top w:val="nil"/>
              <w:left w:val="nil"/>
              <w:bottom w:val="single" w:sz="4" w:space="0" w:color="auto"/>
              <w:right w:val="single" w:sz="4" w:space="0" w:color="auto"/>
            </w:tcBorders>
            <w:shd w:val="clear" w:color="auto" w:fill="auto"/>
            <w:noWrap/>
            <w:vAlign w:val="bottom"/>
          </w:tcPr>
          <w:p w14:paraId="78FBCA21" w14:textId="77777777" w:rsidR="002C7857" w:rsidRPr="002C7857" w:rsidRDefault="002C7857" w:rsidP="002C7857">
            <w:r w:rsidRPr="002C7857">
              <w:t>na całej długości</w:t>
            </w:r>
          </w:p>
        </w:tc>
      </w:tr>
      <w:tr w:rsidR="002C7857" w:rsidRPr="00111892" w14:paraId="77F20D08"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302546E6"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211DA1B9" w14:textId="77777777" w:rsidR="002C7857" w:rsidRPr="002C7857" w:rsidRDefault="002C7857" w:rsidP="002C7857"/>
        </w:tc>
        <w:tc>
          <w:tcPr>
            <w:tcW w:w="992" w:type="dxa"/>
            <w:gridSpan w:val="2"/>
            <w:vMerge w:val="restart"/>
            <w:tcBorders>
              <w:top w:val="nil"/>
              <w:left w:val="nil"/>
              <w:right w:val="single" w:sz="4" w:space="0" w:color="auto"/>
            </w:tcBorders>
            <w:shd w:val="clear" w:color="auto" w:fill="auto"/>
            <w:vAlign w:val="bottom"/>
          </w:tcPr>
          <w:p w14:paraId="08D20A94"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7CEC9778" w14:textId="77777777" w:rsidR="002C7857" w:rsidRPr="002C7857" w:rsidRDefault="002C7857" w:rsidP="002C7857">
            <w:r w:rsidRPr="002C7857">
              <w:t>Pniewa</w:t>
            </w:r>
          </w:p>
        </w:tc>
        <w:tc>
          <w:tcPr>
            <w:tcW w:w="4678" w:type="dxa"/>
            <w:tcBorders>
              <w:top w:val="nil"/>
              <w:left w:val="nil"/>
              <w:bottom w:val="single" w:sz="4" w:space="0" w:color="auto"/>
              <w:right w:val="single" w:sz="4" w:space="0" w:color="auto"/>
            </w:tcBorders>
            <w:shd w:val="clear" w:color="auto" w:fill="auto"/>
            <w:noWrap/>
            <w:vAlign w:val="bottom"/>
          </w:tcPr>
          <w:p w14:paraId="1B7BD048" w14:textId="77777777" w:rsidR="002C7857" w:rsidRPr="002C7857" w:rsidRDefault="002C7857" w:rsidP="002C7857">
            <w:r w:rsidRPr="002C7857">
              <w:t>na całej długości</w:t>
            </w:r>
          </w:p>
        </w:tc>
      </w:tr>
      <w:tr w:rsidR="002C7857" w:rsidRPr="00111892" w14:paraId="6F4FC192"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1BEAD290"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1A9C8C19" w14:textId="77777777" w:rsidR="002C7857" w:rsidRPr="002C7857" w:rsidRDefault="002C7857" w:rsidP="002C7857"/>
        </w:tc>
        <w:tc>
          <w:tcPr>
            <w:tcW w:w="992" w:type="dxa"/>
            <w:gridSpan w:val="2"/>
            <w:vMerge/>
            <w:tcBorders>
              <w:left w:val="nil"/>
              <w:bottom w:val="single" w:sz="4" w:space="0" w:color="auto"/>
              <w:right w:val="single" w:sz="4" w:space="0" w:color="auto"/>
            </w:tcBorders>
            <w:shd w:val="clear" w:color="auto" w:fill="auto"/>
            <w:vAlign w:val="bottom"/>
          </w:tcPr>
          <w:p w14:paraId="02B74DE3"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4D33B6C9" w14:textId="77777777" w:rsidR="002C7857" w:rsidRPr="002C7857" w:rsidRDefault="002C7857" w:rsidP="002C7857">
            <w:r w:rsidRPr="002C7857">
              <w:t>Wkra</w:t>
            </w:r>
          </w:p>
        </w:tc>
        <w:tc>
          <w:tcPr>
            <w:tcW w:w="4678" w:type="dxa"/>
            <w:tcBorders>
              <w:top w:val="nil"/>
              <w:left w:val="nil"/>
              <w:bottom w:val="single" w:sz="4" w:space="0" w:color="auto"/>
              <w:right w:val="single" w:sz="4" w:space="0" w:color="auto"/>
            </w:tcBorders>
            <w:shd w:val="clear" w:color="auto" w:fill="auto"/>
            <w:noWrap/>
            <w:vAlign w:val="bottom"/>
          </w:tcPr>
          <w:p w14:paraId="53F81523" w14:textId="77777777" w:rsidR="002C7857" w:rsidRPr="002C7857" w:rsidRDefault="002C7857" w:rsidP="002C7857">
            <w:r w:rsidRPr="002C7857">
              <w:t>na całej długości</w:t>
            </w:r>
          </w:p>
        </w:tc>
      </w:tr>
      <w:tr w:rsidR="002C7857" w:rsidRPr="00111892" w14:paraId="68FD4CA8"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61C1E06B"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65CB55BD"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44A530F1" w14:textId="77777777" w:rsidR="002C7857" w:rsidRPr="002C7857" w:rsidRDefault="002C7857" w:rsidP="002C7857">
            <w:pPr>
              <w:rPr>
                <w:highlight w:val="green"/>
              </w:rPr>
            </w:pPr>
            <w:r w:rsidRPr="002C7857">
              <w:t>Otoczka</w:t>
            </w:r>
          </w:p>
        </w:tc>
        <w:tc>
          <w:tcPr>
            <w:tcW w:w="4678" w:type="dxa"/>
            <w:tcBorders>
              <w:top w:val="nil"/>
              <w:left w:val="nil"/>
              <w:bottom w:val="single" w:sz="4" w:space="0" w:color="auto"/>
              <w:right w:val="single" w:sz="4" w:space="0" w:color="auto"/>
            </w:tcBorders>
            <w:shd w:val="clear" w:color="auto" w:fill="auto"/>
            <w:noWrap/>
            <w:vAlign w:val="bottom"/>
          </w:tcPr>
          <w:p w14:paraId="10535C01" w14:textId="77777777" w:rsidR="002C7857" w:rsidRPr="002C7857" w:rsidRDefault="002C7857" w:rsidP="002C7857">
            <w:r w:rsidRPr="002C7857">
              <w:t>na całej długości</w:t>
            </w:r>
          </w:p>
        </w:tc>
      </w:tr>
      <w:tr w:rsidR="002C7857" w:rsidRPr="00111892" w14:paraId="5A9B4988" w14:textId="77777777" w:rsidTr="00C62956">
        <w:trPr>
          <w:trHeight w:val="300"/>
        </w:trPr>
        <w:tc>
          <w:tcPr>
            <w:tcW w:w="1135" w:type="dxa"/>
            <w:vMerge/>
            <w:tcBorders>
              <w:left w:val="single" w:sz="4" w:space="0" w:color="auto"/>
              <w:bottom w:val="single" w:sz="4" w:space="0" w:color="auto"/>
              <w:right w:val="single" w:sz="4" w:space="0" w:color="auto"/>
            </w:tcBorders>
            <w:shd w:val="clear" w:color="auto" w:fill="auto"/>
            <w:noWrap/>
            <w:vAlign w:val="bottom"/>
          </w:tcPr>
          <w:p w14:paraId="5872AF02" w14:textId="77777777" w:rsidR="002C7857" w:rsidRPr="002C7857" w:rsidRDefault="002C7857" w:rsidP="002C7857"/>
        </w:tc>
        <w:tc>
          <w:tcPr>
            <w:tcW w:w="1059" w:type="dxa"/>
            <w:vMerge/>
            <w:tcBorders>
              <w:left w:val="nil"/>
              <w:bottom w:val="single" w:sz="4" w:space="0" w:color="auto"/>
              <w:right w:val="single" w:sz="4" w:space="0" w:color="auto"/>
            </w:tcBorders>
            <w:shd w:val="clear" w:color="auto" w:fill="auto"/>
            <w:noWrap/>
            <w:vAlign w:val="bottom"/>
          </w:tcPr>
          <w:p w14:paraId="42B0C1BC"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12051341" w14:textId="77777777" w:rsidR="002C7857" w:rsidRPr="002C7857" w:rsidRDefault="002C7857" w:rsidP="002C7857">
            <w:r w:rsidRPr="002C7857">
              <w:t>Lubieszawa (Lubieszowa)</w:t>
            </w:r>
          </w:p>
        </w:tc>
        <w:tc>
          <w:tcPr>
            <w:tcW w:w="4678" w:type="dxa"/>
            <w:tcBorders>
              <w:top w:val="nil"/>
              <w:left w:val="nil"/>
              <w:bottom w:val="single" w:sz="4" w:space="0" w:color="auto"/>
              <w:right w:val="single" w:sz="4" w:space="0" w:color="auto"/>
            </w:tcBorders>
            <w:shd w:val="clear" w:color="auto" w:fill="auto"/>
            <w:noWrap/>
            <w:vAlign w:val="bottom"/>
          </w:tcPr>
          <w:p w14:paraId="67C062CD" w14:textId="77777777" w:rsidR="002C7857" w:rsidRPr="002C7857" w:rsidRDefault="002C7857" w:rsidP="002C7857">
            <w:r w:rsidRPr="002C7857">
              <w:t>na całej długości</w:t>
            </w:r>
          </w:p>
        </w:tc>
      </w:tr>
      <w:tr w:rsidR="002C7857" w:rsidRPr="00111892" w14:paraId="52DFC5EB" w14:textId="77777777" w:rsidTr="00C62956">
        <w:trPr>
          <w:trHeight w:val="300"/>
        </w:trPr>
        <w:tc>
          <w:tcPr>
            <w:tcW w:w="1135" w:type="dxa"/>
            <w:vMerge w:val="restart"/>
            <w:tcBorders>
              <w:top w:val="nil"/>
              <w:left w:val="single" w:sz="4" w:space="0" w:color="auto"/>
              <w:right w:val="single" w:sz="4" w:space="0" w:color="auto"/>
            </w:tcBorders>
            <w:shd w:val="clear" w:color="auto" w:fill="auto"/>
            <w:noWrap/>
            <w:vAlign w:val="center"/>
            <w:hideMark/>
          </w:tcPr>
          <w:p w14:paraId="1260D84D" w14:textId="77777777" w:rsidR="002C7857" w:rsidRPr="002C7857" w:rsidRDefault="002C7857" w:rsidP="002C7857">
            <w:r w:rsidRPr="002C7857">
              <w:lastRenderedPageBreak/>
              <w:t>Odry</w:t>
            </w:r>
          </w:p>
        </w:tc>
        <w:tc>
          <w:tcPr>
            <w:tcW w:w="4461" w:type="dxa"/>
            <w:gridSpan w:val="7"/>
            <w:tcBorders>
              <w:top w:val="nil"/>
              <w:left w:val="nil"/>
              <w:bottom w:val="single" w:sz="4" w:space="0" w:color="auto"/>
              <w:right w:val="single" w:sz="4" w:space="0" w:color="auto"/>
            </w:tcBorders>
            <w:shd w:val="clear" w:color="auto" w:fill="auto"/>
            <w:noWrap/>
            <w:vAlign w:val="bottom"/>
            <w:hideMark/>
          </w:tcPr>
          <w:p w14:paraId="2856B90C" w14:textId="77777777" w:rsidR="002C7857" w:rsidRPr="002C7857" w:rsidRDefault="002C7857" w:rsidP="002C7857">
            <w:r w:rsidRPr="002C7857">
              <w:t>Odra</w:t>
            </w:r>
          </w:p>
        </w:tc>
        <w:tc>
          <w:tcPr>
            <w:tcW w:w="4678" w:type="dxa"/>
            <w:tcBorders>
              <w:top w:val="nil"/>
              <w:left w:val="nil"/>
              <w:bottom w:val="single" w:sz="4" w:space="0" w:color="auto"/>
              <w:right w:val="single" w:sz="4" w:space="0" w:color="auto"/>
            </w:tcBorders>
            <w:shd w:val="clear" w:color="auto" w:fill="auto"/>
            <w:noWrap/>
            <w:vAlign w:val="bottom"/>
            <w:hideMark/>
          </w:tcPr>
          <w:p w14:paraId="2205C83E" w14:textId="77777777" w:rsidR="002C7857" w:rsidRPr="002C7857" w:rsidRDefault="002C7857" w:rsidP="002C7857">
            <w:r w:rsidRPr="002C7857">
              <w:t xml:space="preserve">od ujścia do ujścia Nysy Kłodzkiej </w:t>
            </w:r>
          </w:p>
        </w:tc>
      </w:tr>
      <w:tr w:rsidR="002C7857" w:rsidRPr="00111892" w14:paraId="10C26331"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6DB8A894" w14:textId="77777777" w:rsidR="002C7857" w:rsidRPr="002C7857" w:rsidRDefault="002C7857" w:rsidP="002C7857"/>
        </w:tc>
        <w:tc>
          <w:tcPr>
            <w:tcW w:w="1059" w:type="dxa"/>
            <w:vMerge w:val="restart"/>
            <w:tcBorders>
              <w:top w:val="nil"/>
              <w:left w:val="nil"/>
              <w:right w:val="single" w:sz="4" w:space="0" w:color="auto"/>
            </w:tcBorders>
            <w:shd w:val="clear" w:color="auto" w:fill="auto"/>
            <w:noWrap/>
            <w:vAlign w:val="bottom"/>
          </w:tcPr>
          <w:p w14:paraId="6028184B"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7D38F00D" w14:textId="77777777" w:rsidR="002C7857" w:rsidRPr="002C7857" w:rsidRDefault="002C7857" w:rsidP="002C7857">
            <w:r w:rsidRPr="002C7857">
              <w:t>Ina</w:t>
            </w:r>
          </w:p>
        </w:tc>
        <w:tc>
          <w:tcPr>
            <w:tcW w:w="4678" w:type="dxa"/>
            <w:tcBorders>
              <w:top w:val="nil"/>
              <w:left w:val="nil"/>
              <w:bottom w:val="single" w:sz="4" w:space="0" w:color="auto"/>
              <w:right w:val="single" w:sz="4" w:space="0" w:color="auto"/>
            </w:tcBorders>
            <w:shd w:val="clear" w:color="auto" w:fill="auto"/>
            <w:noWrap/>
            <w:vAlign w:val="bottom"/>
          </w:tcPr>
          <w:p w14:paraId="0C5E17C4" w14:textId="77777777" w:rsidR="002C7857" w:rsidRPr="002C7857" w:rsidRDefault="002C7857" w:rsidP="002C7857">
            <w:r w:rsidRPr="002C7857">
              <w:t>na całej długości</w:t>
            </w:r>
          </w:p>
        </w:tc>
      </w:tr>
      <w:tr w:rsidR="002C7857" w:rsidRPr="00111892" w14:paraId="1BFA089E"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0C640FFE"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75C637CC" w14:textId="77777777" w:rsidR="002C7857" w:rsidRPr="002C7857" w:rsidRDefault="002C7857" w:rsidP="002C7857"/>
        </w:tc>
        <w:tc>
          <w:tcPr>
            <w:tcW w:w="992" w:type="dxa"/>
            <w:gridSpan w:val="2"/>
            <w:vMerge w:val="restart"/>
            <w:tcBorders>
              <w:top w:val="nil"/>
              <w:left w:val="nil"/>
              <w:right w:val="single" w:sz="4" w:space="0" w:color="auto"/>
            </w:tcBorders>
            <w:shd w:val="clear" w:color="auto" w:fill="auto"/>
            <w:vAlign w:val="bottom"/>
          </w:tcPr>
          <w:p w14:paraId="5057739C"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45FB1418" w14:textId="77777777" w:rsidR="002C7857" w:rsidRPr="002C7857" w:rsidRDefault="002C7857" w:rsidP="002C7857">
            <w:r w:rsidRPr="002C7857">
              <w:t>Małka</w:t>
            </w:r>
          </w:p>
        </w:tc>
        <w:tc>
          <w:tcPr>
            <w:tcW w:w="4678" w:type="dxa"/>
            <w:tcBorders>
              <w:top w:val="nil"/>
              <w:left w:val="nil"/>
              <w:bottom w:val="single" w:sz="4" w:space="0" w:color="auto"/>
              <w:right w:val="single" w:sz="4" w:space="0" w:color="auto"/>
            </w:tcBorders>
            <w:shd w:val="clear" w:color="auto" w:fill="auto"/>
            <w:noWrap/>
            <w:vAlign w:val="bottom"/>
          </w:tcPr>
          <w:p w14:paraId="4C3EB030" w14:textId="77777777" w:rsidR="002C7857" w:rsidRPr="002C7857" w:rsidRDefault="002C7857" w:rsidP="002C7857">
            <w:r w:rsidRPr="002C7857">
              <w:t>na całej długości</w:t>
            </w:r>
          </w:p>
        </w:tc>
      </w:tr>
      <w:tr w:rsidR="002C7857" w:rsidRPr="00111892" w14:paraId="37B6DDAC"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62294D71"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658CE328" w14:textId="77777777" w:rsidR="002C7857" w:rsidRPr="002C7857" w:rsidRDefault="002C7857" w:rsidP="002C7857"/>
        </w:tc>
        <w:tc>
          <w:tcPr>
            <w:tcW w:w="992" w:type="dxa"/>
            <w:gridSpan w:val="2"/>
            <w:vMerge/>
            <w:tcBorders>
              <w:left w:val="nil"/>
              <w:right w:val="single" w:sz="4" w:space="0" w:color="auto"/>
            </w:tcBorders>
            <w:shd w:val="clear" w:color="auto" w:fill="auto"/>
            <w:vAlign w:val="bottom"/>
          </w:tcPr>
          <w:p w14:paraId="68F36014"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5BB9C458" w14:textId="77777777" w:rsidR="002C7857" w:rsidRPr="002C7857" w:rsidRDefault="002C7857" w:rsidP="002C7857">
            <w:r w:rsidRPr="002C7857">
              <w:t>Krąpiel</w:t>
            </w:r>
          </w:p>
        </w:tc>
        <w:tc>
          <w:tcPr>
            <w:tcW w:w="4678" w:type="dxa"/>
            <w:tcBorders>
              <w:top w:val="nil"/>
              <w:left w:val="nil"/>
              <w:bottom w:val="single" w:sz="4" w:space="0" w:color="auto"/>
              <w:right w:val="single" w:sz="4" w:space="0" w:color="auto"/>
            </w:tcBorders>
            <w:shd w:val="clear" w:color="auto" w:fill="auto"/>
            <w:noWrap/>
            <w:vAlign w:val="bottom"/>
          </w:tcPr>
          <w:p w14:paraId="00AE3F16" w14:textId="77777777" w:rsidR="002C7857" w:rsidRPr="002C7857" w:rsidRDefault="002C7857" w:rsidP="002C7857">
            <w:r w:rsidRPr="002C7857">
              <w:t>od ujścia do ujścia Krępy</w:t>
            </w:r>
          </w:p>
        </w:tc>
      </w:tr>
      <w:tr w:rsidR="002C7857" w:rsidRPr="00111892" w14:paraId="3491F3F1"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7D62EF8A"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578C878E" w14:textId="77777777" w:rsidR="002C7857" w:rsidRPr="002C7857" w:rsidRDefault="002C7857" w:rsidP="002C7857"/>
        </w:tc>
        <w:tc>
          <w:tcPr>
            <w:tcW w:w="992" w:type="dxa"/>
            <w:gridSpan w:val="2"/>
            <w:vMerge/>
            <w:tcBorders>
              <w:left w:val="nil"/>
              <w:right w:val="single" w:sz="4" w:space="0" w:color="auto"/>
            </w:tcBorders>
            <w:shd w:val="clear" w:color="auto" w:fill="auto"/>
            <w:vAlign w:val="bottom"/>
          </w:tcPr>
          <w:p w14:paraId="45392754"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3CA6AC10" w14:textId="77777777" w:rsidR="002C7857" w:rsidRPr="002C7857" w:rsidRDefault="002C7857" w:rsidP="002C7857">
            <w:r w:rsidRPr="002C7857">
              <w:t xml:space="preserve">Kanał Sławęcin </w:t>
            </w:r>
          </w:p>
        </w:tc>
        <w:tc>
          <w:tcPr>
            <w:tcW w:w="4678" w:type="dxa"/>
            <w:tcBorders>
              <w:top w:val="nil"/>
              <w:left w:val="nil"/>
              <w:bottom w:val="single" w:sz="4" w:space="0" w:color="auto"/>
              <w:right w:val="single" w:sz="4" w:space="0" w:color="auto"/>
            </w:tcBorders>
            <w:shd w:val="clear" w:color="auto" w:fill="auto"/>
            <w:noWrap/>
            <w:vAlign w:val="bottom"/>
          </w:tcPr>
          <w:p w14:paraId="6123C6E4" w14:textId="77777777" w:rsidR="002C7857" w:rsidRPr="002C7857" w:rsidRDefault="002C7857" w:rsidP="002C7857">
            <w:pPr>
              <w:rPr>
                <w:highlight w:val="cyan"/>
              </w:rPr>
            </w:pPr>
            <w:r w:rsidRPr="002C7857">
              <w:t>od ujścia do wypływu z jeziora Sławęcińskiego</w:t>
            </w:r>
          </w:p>
        </w:tc>
      </w:tr>
      <w:tr w:rsidR="002C7857" w:rsidRPr="00111892" w14:paraId="66766D92"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5E483998"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13D65C48" w14:textId="77777777" w:rsidR="002C7857" w:rsidRPr="002C7857" w:rsidRDefault="002C7857" w:rsidP="002C7857"/>
        </w:tc>
        <w:tc>
          <w:tcPr>
            <w:tcW w:w="992" w:type="dxa"/>
            <w:gridSpan w:val="2"/>
            <w:vMerge/>
            <w:tcBorders>
              <w:left w:val="nil"/>
              <w:bottom w:val="single" w:sz="4" w:space="0" w:color="auto"/>
              <w:right w:val="single" w:sz="4" w:space="0" w:color="auto"/>
            </w:tcBorders>
            <w:shd w:val="clear" w:color="auto" w:fill="auto"/>
            <w:vAlign w:val="bottom"/>
          </w:tcPr>
          <w:p w14:paraId="219EE464"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67AC8693" w14:textId="77777777" w:rsidR="002C7857" w:rsidRPr="002C7857" w:rsidRDefault="002C7857" w:rsidP="002C7857">
            <w:r w:rsidRPr="002C7857">
              <w:t>Reczyca</w:t>
            </w:r>
          </w:p>
        </w:tc>
        <w:tc>
          <w:tcPr>
            <w:tcW w:w="4678" w:type="dxa"/>
            <w:tcBorders>
              <w:top w:val="nil"/>
              <w:left w:val="nil"/>
              <w:bottom w:val="single" w:sz="4" w:space="0" w:color="auto"/>
              <w:right w:val="single" w:sz="4" w:space="0" w:color="auto"/>
            </w:tcBorders>
            <w:shd w:val="clear" w:color="auto" w:fill="auto"/>
            <w:noWrap/>
            <w:vAlign w:val="bottom"/>
          </w:tcPr>
          <w:p w14:paraId="60B3A2B9" w14:textId="77777777" w:rsidR="002C7857" w:rsidRPr="002C7857" w:rsidRDefault="002C7857" w:rsidP="002C7857">
            <w:r w:rsidRPr="002C7857">
              <w:t>na całej długości</w:t>
            </w:r>
          </w:p>
        </w:tc>
      </w:tr>
      <w:tr w:rsidR="002C7857" w:rsidRPr="00111892" w14:paraId="56078D75"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68565620"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5332EC88"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63A8EE41" w14:textId="77777777" w:rsidR="002C7857" w:rsidRPr="002C7857" w:rsidRDefault="002C7857" w:rsidP="002C7857">
            <w:r w:rsidRPr="002C7857">
              <w:t>Warta</w:t>
            </w:r>
          </w:p>
        </w:tc>
        <w:tc>
          <w:tcPr>
            <w:tcW w:w="4678" w:type="dxa"/>
            <w:tcBorders>
              <w:top w:val="nil"/>
              <w:left w:val="nil"/>
              <w:bottom w:val="single" w:sz="4" w:space="0" w:color="auto"/>
              <w:right w:val="single" w:sz="4" w:space="0" w:color="auto"/>
            </w:tcBorders>
            <w:shd w:val="clear" w:color="auto" w:fill="auto"/>
            <w:noWrap/>
            <w:vAlign w:val="bottom"/>
          </w:tcPr>
          <w:p w14:paraId="62C90D13" w14:textId="77777777" w:rsidR="002C7857" w:rsidRPr="002C7857" w:rsidRDefault="002C7857" w:rsidP="002C7857">
            <w:r w:rsidRPr="002C7857">
              <w:t xml:space="preserve">od ujścia do pierwszego progu podtrzymującego dolne stanowisko zapory zbiornika Jeziorsko </w:t>
            </w:r>
          </w:p>
        </w:tc>
      </w:tr>
      <w:tr w:rsidR="002C7857" w:rsidRPr="00111892" w14:paraId="59930382"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7ACAAF7F"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4CBB8DDA" w14:textId="77777777" w:rsidR="002C7857" w:rsidRPr="002C7857" w:rsidRDefault="002C7857" w:rsidP="002C7857"/>
        </w:tc>
        <w:tc>
          <w:tcPr>
            <w:tcW w:w="992" w:type="dxa"/>
            <w:gridSpan w:val="2"/>
            <w:vMerge w:val="restart"/>
            <w:tcBorders>
              <w:top w:val="nil"/>
              <w:left w:val="nil"/>
              <w:right w:val="single" w:sz="4" w:space="0" w:color="auto"/>
            </w:tcBorders>
            <w:shd w:val="clear" w:color="auto" w:fill="FFFFFF" w:themeFill="background1"/>
            <w:vAlign w:val="bottom"/>
          </w:tcPr>
          <w:p w14:paraId="523DC1A1"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FFFFFF" w:themeFill="background1"/>
            <w:vAlign w:val="bottom"/>
          </w:tcPr>
          <w:p w14:paraId="263A2ABC" w14:textId="77777777" w:rsidR="002C7857" w:rsidRPr="002C7857" w:rsidRDefault="002C7857" w:rsidP="002C7857">
            <w:r w:rsidRPr="002C7857">
              <w:t>Noteć</w:t>
            </w:r>
          </w:p>
        </w:tc>
        <w:tc>
          <w:tcPr>
            <w:tcW w:w="4678" w:type="dxa"/>
            <w:tcBorders>
              <w:top w:val="nil"/>
              <w:left w:val="nil"/>
              <w:bottom w:val="single" w:sz="4" w:space="0" w:color="auto"/>
              <w:right w:val="single" w:sz="4" w:space="0" w:color="auto"/>
            </w:tcBorders>
            <w:shd w:val="clear" w:color="auto" w:fill="FFFFFF" w:themeFill="background1"/>
            <w:noWrap/>
            <w:vAlign w:val="bottom"/>
          </w:tcPr>
          <w:p w14:paraId="208641B2" w14:textId="77777777" w:rsidR="002C7857" w:rsidRPr="002C7857" w:rsidRDefault="002C7857" w:rsidP="002C7857">
            <w:r w:rsidRPr="002C7857">
              <w:t xml:space="preserve">od ujścia do ujścia Gwdy </w:t>
            </w:r>
          </w:p>
        </w:tc>
      </w:tr>
      <w:tr w:rsidR="002C7857" w:rsidRPr="00111892" w14:paraId="5E93268F"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77FA74C1"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5E5E0AD8" w14:textId="77777777" w:rsidR="002C7857" w:rsidRPr="002C7857" w:rsidRDefault="002C7857" w:rsidP="002C7857"/>
        </w:tc>
        <w:tc>
          <w:tcPr>
            <w:tcW w:w="992" w:type="dxa"/>
            <w:gridSpan w:val="2"/>
            <w:vMerge/>
            <w:tcBorders>
              <w:top w:val="nil"/>
              <w:left w:val="nil"/>
              <w:right w:val="single" w:sz="4" w:space="0" w:color="auto"/>
            </w:tcBorders>
            <w:shd w:val="clear" w:color="auto" w:fill="FFFFFF" w:themeFill="background1"/>
            <w:vAlign w:val="bottom"/>
          </w:tcPr>
          <w:p w14:paraId="58D2EEB0" w14:textId="77777777" w:rsidR="002C7857" w:rsidRPr="002C7857" w:rsidRDefault="002C7857" w:rsidP="002C7857"/>
        </w:tc>
        <w:tc>
          <w:tcPr>
            <w:tcW w:w="851" w:type="dxa"/>
            <w:gridSpan w:val="2"/>
            <w:vMerge w:val="restart"/>
            <w:tcBorders>
              <w:top w:val="single" w:sz="4" w:space="0" w:color="auto"/>
              <w:left w:val="nil"/>
              <w:bottom w:val="single" w:sz="4" w:space="0" w:color="auto"/>
              <w:right w:val="single" w:sz="4" w:space="0" w:color="auto"/>
            </w:tcBorders>
            <w:shd w:val="clear" w:color="auto" w:fill="FFFFFF" w:themeFill="background1"/>
            <w:vAlign w:val="bottom"/>
          </w:tcPr>
          <w:p w14:paraId="2F1BB732" w14:textId="77777777" w:rsidR="002C7857" w:rsidRPr="002C7857" w:rsidRDefault="002C7857" w:rsidP="002C7857"/>
        </w:tc>
        <w:tc>
          <w:tcPr>
            <w:tcW w:w="1559" w:type="dxa"/>
            <w:gridSpan w:val="2"/>
            <w:tcBorders>
              <w:top w:val="nil"/>
              <w:left w:val="nil"/>
              <w:bottom w:val="single" w:sz="4" w:space="0" w:color="auto"/>
              <w:right w:val="single" w:sz="4" w:space="0" w:color="auto"/>
            </w:tcBorders>
            <w:shd w:val="clear" w:color="auto" w:fill="FFFFFF" w:themeFill="background1"/>
            <w:vAlign w:val="bottom"/>
          </w:tcPr>
          <w:p w14:paraId="554FCA29" w14:textId="77777777" w:rsidR="002C7857" w:rsidRPr="002C7857" w:rsidRDefault="002C7857" w:rsidP="002C7857">
            <w:r w:rsidRPr="002C7857">
              <w:t>Drawa</w:t>
            </w:r>
          </w:p>
        </w:tc>
        <w:tc>
          <w:tcPr>
            <w:tcW w:w="4678" w:type="dxa"/>
            <w:tcBorders>
              <w:top w:val="nil"/>
              <w:left w:val="nil"/>
              <w:bottom w:val="single" w:sz="4" w:space="0" w:color="auto"/>
              <w:right w:val="single" w:sz="4" w:space="0" w:color="auto"/>
            </w:tcBorders>
            <w:shd w:val="clear" w:color="auto" w:fill="FFFFFF" w:themeFill="background1"/>
            <w:noWrap/>
            <w:vAlign w:val="bottom"/>
          </w:tcPr>
          <w:p w14:paraId="710B6E4B" w14:textId="77777777" w:rsidR="002C7857" w:rsidRPr="002C7857" w:rsidRDefault="002C7857" w:rsidP="002C7857">
            <w:r w:rsidRPr="002C7857">
              <w:t>od ujścia do ujścia Czernicy</w:t>
            </w:r>
          </w:p>
        </w:tc>
      </w:tr>
      <w:tr w:rsidR="002C7857" w:rsidRPr="00111892" w14:paraId="58A76F85"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4E3B2AC5"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4EE493D8" w14:textId="77777777" w:rsidR="002C7857" w:rsidRPr="002C7857" w:rsidRDefault="002C7857" w:rsidP="002C7857"/>
        </w:tc>
        <w:tc>
          <w:tcPr>
            <w:tcW w:w="992" w:type="dxa"/>
            <w:gridSpan w:val="2"/>
            <w:vMerge/>
            <w:tcBorders>
              <w:top w:val="nil"/>
              <w:left w:val="nil"/>
              <w:right w:val="single" w:sz="4" w:space="0" w:color="auto"/>
            </w:tcBorders>
            <w:shd w:val="clear" w:color="auto" w:fill="FFFFFF" w:themeFill="background1"/>
            <w:vAlign w:val="bottom"/>
          </w:tcPr>
          <w:p w14:paraId="32089BDD" w14:textId="77777777" w:rsidR="002C7857" w:rsidRPr="002C7857" w:rsidRDefault="002C7857" w:rsidP="002C7857"/>
        </w:tc>
        <w:tc>
          <w:tcPr>
            <w:tcW w:w="851" w:type="dxa"/>
            <w:gridSpan w:val="2"/>
            <w:vMerge/>
            <w:tcBorders>
              <w:top w:val="single" w:sz="4" w:space="0" w:color="auto"/>
              <w:left w:val="nil"/>
              <w:bottom w:val="single" w:sz="4" w:space="0" w:color="auto"/>
              <w:right w:val="single" w:sz="4" w:space="0" w:color="auto"/>
            </w:tcBorders>
            <w:shd w:val="clear" w:color="auto" w:fill="FFFFFF" w:themeFill="background1"/>
            <w:vAlign w:val="bottom"/>
          </w:tcPr>
          <w:p w14:paraId="0F503153" w14:textId="77777777" w:rsidR="002C7857" w:rsidRPr="002C7857" w:rsidRDefault="002C7857" w:rsidP="002C7857"/>
        </w:tc>
        <w:tc>
          <w:tcPr>
            <w:tcW w:w="425" w:type="dxa"/>
            <w:vMerge w:val="restart"/>
            <w:tcBorders>
              <w:top w:val="nil"/>
              <w:left w:val="nil"/>
              <w:right w:val="single" w:sz="4" w:space="0" w:color="auto"/>
            </w:tcBorders>
            <w:shd w:val="clear" w:color="auto" w:fill="FFFFFF" w:themeFill="background1"/>
            <w:vAlign w:val="bottom"/>
          </w:tcPr>
          <w:p w14:paraId="1280EDEF" w14:textId="77777777" w:rsidR="002C7857" w:rsidRPr="002C7857" w:rsidRDefault="002C7857" w:rsidP="002C7857"/>
        </w:tc>
        <w:tc>
          <w:tcPr>
            <w:tcW w:w="1134" w:type="dxa"/>
            <w:tcBorders>
              <w:top w:val="nil"/>
              <w:left w:val="nil"/>
              <w:bottom w:val="single" w:sz="4" w:space="0" w:color="auto"/>
              <w:right w:val="single" w:sz="4" w:space="0" w:color="auto"/>
            </w:tcBorders>
            <w:shd w:val="clear" w:color="auto" w:fill="FFFFFF" w:themeFill="background1"/>
            <w:vAlign w:val="bottom"/>
          </w:tcPr>
          <w:p w14:paraId="7734A6D0" w14:textId="77777777" w:rsidR="002C7857" w:rsidRPr="002C7857" w:rsidRDefault="002C7857" w:rsidP="002C7857">
            <w:r w:rsidRPr="002C7857">
              <w:t>Płociczna</w:t>
            </w:r>
          </w:p>
        </w:tc>
        <w:tc>
          <w:tcPr>
            <w:tcW w:w="4678" w:type="dxa"/>
            <w:tcBorders>
              <w:top w:val="nil"/>
              <w:left w:val="nil"/>
              <w:bottom w:val="single" w:sz="4" w:space="0" w:color="auto"/>
              <w:right w:val="single" w:sz="4" w:space="0" w:color="auto"/>
            </w:tcBorders>
            <w:shd w:val="clear" w:color="auto" w:fill="FFFFFF" w:themeFill="background1"/>
            <w:noWrap/>
            <w:vAlign w:val="bottom"/>
          </w:tcPr>
          <w:p w14:paraId="39F07439" w14:textId="77777777" w:rsidR="002C7857" w:rsidRPr="002C7857" w:rsidRDefault="002C7857" w:rsidP="002C7857">
            <w:r>
              <w:t xml:space="preserve"> </w:t>
            </w:r>
            <w:r w:rsidRPr="002C7857">
              <w:t>na całej długości</w:t>
            </w:r>
          </w:p>
        </w:tc>
      </w:tr>
      <w:tr w:rsidR="002C7857" w:rsidRPr="00111892" w14:paraId="2E15F3FF"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2A6E1FBA"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5DC3F750" w14:textId="77777777" w:rsidR="002C7857" w:rsidRPr="002C7857" w:rsidRDefault="002C7857" w:rsidP="002C7857"/>
        </w:tc>
        <w:tc>
          <w:tcPr>
            <w:tcW w:w="992" w:type="dxa"/>
            <w:gridSpan w:val="2"/>
            <w:vMerge/>
            <w:tcBorders>
              <w:top w:val="nil"/>
              <w:left w:val="nil"/>
              <w:right w:val="single" w:sz="4" w:space="0" w:color="auto"/>
            </w:tcBorders>
            <w:shd w:val="clear" w:color="auto" w:fill="FFFFFF" w:themeFill="background1"/>
            <w:vAlign w:val="bottom"/>
          </w:tcPr>
          <w:p w14:paraId="41F3A29C" w14:textId="77777777" w:rsidR="002C7857" w:rsidRPr="002C7857" w:rsidRDefault="002C7857" w:rsidP="002C7857"/>
        </w:tc>
        <w:tc>
          <w:tcPr>
            <w:tcW w:w="851" w:type="dxa"/>
            <w:gridSpan w:val="2"/>
            <w:vMerge/>
            <w:tcBorders>
              <w:top w:val="single" w:sz="4" w:space="0" w:color="auto"/>
              <w:left w:val="nil"/>
              <w:bottom w:val="single" w:sz="4" w:space="0" w:color="auto"/>
              <w:right w:val="single" w:sz="4" w:space="0" w:color="auto"/>
            </w:tcBorders>
            <w:shd w:val="clear" w:color="auto" w:fill="FFFFFF" w:themeFill="background1"/>
            <w:vAlign w:val="bottom"/>
          </w:tcPr>
          <w:p w14:paraId="3AB21FC0" w14:textId="77777777" w:rsidR="002C7857" w:rsidRPr="002C7857" w:rsidRDefault="002C7857" w:rsidP="002C7857"/>
        </w:tc>
        <w:tc>
          <w:tcPr>
            <w:tcW w:w="425" w:type="dxa"/>
            <w:vMerge/>
            <w:tcBorders>
              <w:top w:val="nil"/>
              <w:left w:val="nil"/>
              <w:right w:val="single" w:sz="4" w:space="0" w:color="auto"/>
            </w:tcBorders>
            <w:shd w:val="clear" w:color="auto" w:fill="FFFFFF" w:themeFill="background1"/>
            <w:vAlign w:val="bottom"/>
          </w:tcPr>
          <w:p w14:paraId="5E78E3DC" w14:textId="77777777" w:rsidR="002C7857" w:rsidRPr="002C7857" w:rsidRDefault="002C7857" w:rsidP="002C7857"/>
        </w:tc>
        <w:tc>
          <w:tcPr>
            <w:tcW w:w="1134" w:type="dxa"/>
            <w:tcBorders>
              <w:top w:val="nil"/>
              <w:left w:val="nil"/>
              <w:bottom w:val="single" w:sz="4" w:space="0" w:color="auto"/>
              <w:right w:val="single" w:sz="4" w:space="0" w:color="auto"/>
            </w:tcBorders>
            <w:shd w:val="clear" w:color="auto" w:fill="FFFFFF" w:themeFill="background1"/>
            <w:vAlign w:val="bottom"/>
          </w:tcPr>
          <w:p w14:paraId="5ECA6A54" w14:textId="77777777" w:rsidR="002C7857" w:rsidRPr="002C7857" w:rsidRDefault="002C7857" w:rsidP="002C7857">
            <w:r w:rsidRPr="002C7857">
              <w:t>Korytnica</w:t>
            </w:r>
          </w:p>
        </w:tc>
        <w:tc>
          <w:tcPr>
            <w:tcW w:w="4678" w:type="dxa"/>
            <w:tcBorders>
              <w:top w:val="nil"/>
              <w:left w:val="nil"/>
              <w:bottom w:val="single" w:sz="4" w:space="0" w:color="auto"/>
              <w:right w:val="single" w:sz="4" w:space="0" w:color="auto"/>
            </w:tcBorders>
            <w:shd w:val="clear" w:color="auto" w:fill="FFFFFF" w:themeFill="background1"/>
            <w:noWrap/>
            <w:vAlign w:val="bottom"/>
          </w:tcPr>
          <w:p w14:paraId="165DF894" w14:textId="77777777" w:rsidR="002C7857" w:rsidRPr="002C7857" w:rsidRDefault="002C7857" w:rsidP="002C7857">
            <w:r>
              <w:t xml:space="preserve"> </w:t>
            </w:r>
            <w:r w:rsidRPr="002C7857">
              <w:t>na całej długości</w:t>
            </w:r>
          </w:p>
        </w:tc>
      </w:tr>
      <w:tr w:rsidR="002C7857" w:rsidRPr="00111892" w14:paraId="734FFE91"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1B3E5A40"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42191035" w14:textId="77777777" w:rsidR="002C7857" w:rsidRPr="002C7857" w:rsidRDefault="002C7857" w:rsidP="002C7857"/>
        </w:tc>
        <w:tc>
          <w:tcPr>
            <w:tcW w:w="992" w:type="dxa"/>
            <w:gridSpan w:val="2"/>
            <w:vMerge/>
            <w:tcBorders>
              <w:top w:val="nil"/>
              <w:left w:val="nil"/>
              <w:right w:val="single" w:sz="4" w:space="0" w:color="auto"/>
            </w:tcBorders>
            <w:shd w:val="clear" w:color="auto" w:fill="FFFFFF" w:themeFill="background1"/>
            <w:vAlign w:val="bottom"/>
          </w:tcPr>
          <w:p w14:paraId="568F9B9E" w14:textId="77777777" w:rsidR="002C7857" w:rsidRPr="002C7857" w:rsidRDefault="002C7857" w:rsidP="002C7857"/>
        </w:tc>
        <w:tc>
          <w:tcPr>
            <w:tcW w:w="851" w:type="dxa"/>
            <w:gridSpan w:val="2"/>
            <w:vMerge/>
            <w:tcBorders>
              <w:top w:val="single" w:sz="4" w:space="0" w:color="auto"/>
              <w:left w:val="nil"/>
              <w:bottom w:val="single" w:sz="4" w:space="0" w:color="auto"/>
              <w:right w:val="single" w:sz="4" w:space="0" w:color="auto"/>
            </w:tcBorders>
            <w:shd w:val="clear" w:color="auto" w:fill="FFFFFF" w:themeFill="background1"/>
            <w:vAlign w:val="bottom"/>
          </w:tcPr>
          <w:p w14:paraId="5E51D87C" w14:textId="77777777" w:rsidR="002C7857" w:rsidRPr="002C7857" w:rsidRDefault="002C7857" w:rsidP="002C7857"/>
        </w:tc>
        <w:tc>
          <w:tcPr>
            <w:tcW w:w="425" w:type="dxa"/>
            <w:vMerge/>
            <w:tcBorders>
              <w:left w:val="nil"/>
              <w:bottom w:val="single" w:sz="4" w:space="0" w:color="auto"/>
              <w:right w:val="single" w:sz="4" w:space="0" w:color="auto"/>
            </w:tcBorders>
            <w:shd w:val="clear" w:color="auto" w:fill="FFFFFF" w:themeFill="background1"/>
            <w:vAlign w:val="bottom"/>
          </w:tcPr>
          <w:p w14:paraId="04EAEFF5" w14:textId="77777777" w:rsidR="002C7857" w:rsidRPr="002C7857" w:rsidRDefault="002C7857" w:rsidP="002C7857"/>
        </w:tc>
        <w:tc>
          <w:tcPr>
            <w:tcW w:w="1134" w:type="dxa"/>
            <w:tcBorders>
              <w:top w:val="nil"/>
              <w:left w:val="nil"/>
              <w:bottom w:val="single" w:sz="4" w:space="0" w:color="auto"/>
              <w:right w:val="single" w:sz="4" w:space="0" w:color="auto"/>
            </w:tcBorders>
            <w:shd w:val="clear" w:color="auto" w:fill="FFFFFF" w:themeFill="background1"/>
            <w:vAlign w:val="bottom"/>
          </w:tcPr>
          <w:p w14:paraId="4404347D" w14:textId="77777777" w:rsidR="002C7857" w:rsidRPr="002C7857" w:rsidRDefault="002C7857" w:rsidP="002C7857">
            <w:r w:rsidRPr="002C7857">
              <w:t>Słopica</w:t>
            </w:r>
          </w:p>
        </w:tc>
        <w:tc>
          <w:tcPr>
            <w:tcW w:w="4678" w:type="dxa"/>
            <w:tcBorders>
              <w:top w:val="nil"/>
              <w:left w:val="nil"/>
              <w:bottom w:val="single" w:sz="4" w:space="0" w:color="auto"/>
              <w:right w:val="single" w:sz="4" w:space="0" w:color="auto"/>
            </w:tcBorders>
            <w:shd w:val="clear" w:color="auto" w:fill="FFFFFF" w:themeFill="background1"/>
            <w:noWrap/>
            <w:vAlign w:val="bottom"/>
          </w:tcPr>
          <w:p w14:paraId="705E78DF" w14:textId="77777777" w:rsidR="002C7857" w:rsidRPr="002C7857" w:rsidRDefault="002C7857" w:rsidP="002C7857">
            <w:r w:rsidRPr="002C7857">
              <w:t>na całej długości</w:t>
            </w:r>
          </w:p>
        </w:tc>
      </w:tr>
      <w:tr w:rsidR="002C7857" w:rsidRPr="00111892" w14:paraId="6EF6D581"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5EE5EEBE"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3604E8C8" w14:textId="77777777" w:rsidR="002C7857" w:rsidRPr="002C7857" w:rsidRDefault="002C7857" w:rsidP="002C7857"/>
        </w:tc>
        <w:tc>
          <w:tcPr>
            <w:tcW w:w="992" w:type="dxa"/>
            <w:gridSpan w:val="2"/>
            <w:vMerge/>
            <w:tcBorders>
              <w:top w:val="nil"/>
              <w:left w:val="nil"/>
              <w:right w:val="single" w:sz="4" w:space="0" w:color="auto"/>
            </w:tcBorders>
            <w:shd w:val="clear" w:color="auto" w:fill="FFFFFF" w:themeFill="background1"/>
            <w:vAlign w:val="bottom"/>
          </w:tcPr>
          <w:p w14:paraId="756320DC" w14:textId="77777777" w:rsidR="002C7857" w:rsidRPr="002C7857" w:rsidRDefault="002C7857" w:rsidP="002C7857"/>
        </w:tc>
        <w:tc>
          <w:tcPr>
            <w:tcW w:w="851" w:type="dxa"/>
            <w:gridSpan w:val="2"/>
            <w:vMerge/>
            <w:tcBorders>
              <w:top w:val="single" w:sz="4" w:space="0" w:color="auto"/>
              <w:left w:val="nil"/>
              <w:bottom w:val="single" w:sz="4" w:space="0" w:color="auto"/>
              <w:right w:val="single" w:sz="4" w:space="0" w:color="auto"/>
            </w:tcBorders>
            <w:shd w:val="clear" w:color="auto" w:fill="FFFFFF" w:themeFill="background1"/>
            <w:vAlign w:val="bottom"/>
          </w:tcPr>
          <w:p w14:paraId="76F0A0D0" w14:textId="77777777" w:rsidR="002C7857" w:rsidRPr="002C7857" w:rsidRDefault="002C7857" w:rsidP="002C7857"/>
        </w:tc>
        <w:tc>
          <w:tcPr>
            <w:tcW w:w="1559" w:type="dxa"/>
            <w:gridSpan w:val="2"/>
            <w:tcBorders>
              <w:top w:val="nil"/>
              <w:left w:val="nil"/>
              <w:bottom w:val="single" w:sz="4" w:space="0" w:color="auto"/>
              <w:right w:val="single" w:sz="4" w:space="0" w:color="auto"/>
            </w:tcBorders>
            <w:shd w:val="clear" w:color="auto" w:fill="FFFFFF" w:themeFill="background1"/>
            <w:vAlign w:val="bottom"/>
          </w:tcPr>
          <w:p w14:paraId="08564660" w14:textId="77777777" w:rsidR="002C7857" w:rsidRPr="002C7857" w:rsidRDefault="002C7857" w:rsidP="002C7857">
            <w:r w:rsidRPr="002C7857">
              <w:t>Gwda</w:t>
            </w:r>
          </w:p>
        </w:tc>
        <w:tc>
          <w:tcPr>
            <w:tcW w:w="4678" w:type="dxa"/>
            <w:tcBorders>
              <w:top w:val="nil"/>
              <w:left w:val="nil"/>
              <w:bottom w:val="single" w:sz="4" w:space="0" w:color="auto"/>
              <w:right w:val="single" w:sz="4" w:space="0" w:color="auto"/>
            </w:tcBorders>
            <w:shd w:val="clear" w:color="auto" w:fill="FFFFFF" w:themeFill="background1"/>
            <w:noWrap/>
            <w:vAlign w:val="bottom"/>
          </w:tcPr>
          <w:p w14:paraId="70D67942" w14:textId="77777777" w:rsidR="002C7857" w:rsidRPr="002C7857" w:rsidRDefault="002C7857" w:rsidP="002C7857">
            <w:r w:rsidRPr="002C7857">
              <w:t>na całej długości</w:t>
            </w:r>
          </w:p>
        </w:tc>
      </w:tr>
      <w:tr w:rsidR="002C7857" w:rsidRPr="00111892" w14:paraId="78F24842"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0E69B1DF"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07D9832B" w14:textId="77777777" w:rsidR="002C7857" w:rsidRPr="002C7857" w:rsidRDefault="002C7857" w:rsidP="002C7857"/>
        </w:tc>
        <w:tc>
          <w:tcPr>
            <w:tcW w:w="992" w:type="dxa"/>
            <w:gridSpan w:val="2"/>
            <w:vMerge/>
            <w:tcBorders>
              <w:top w:val="nil"/>
              <w:left w:val="nil"/>
              <w:right w:val="single" w:sz="4" w:space="0" w:color="auto"/>
            </w:tcBorders>
            <w:shd w:val="clear" w:color="auto" w:fill="FFFFFF" w:themeFill="background1"/>
            <w:vAlign w:val="bottom"/>
          </w:tcPr>
          <w:p w14:paraId="3E89C337" w14:textId="77777777" w:rsidR="002C7857" w:rsidRPr="002C7857" w:rsidRDefault="002C7857" w:rsidP="002C7857"/>
        </w:tc>
        <w:tc>
          <w:tcPr>
            <w:tcW w:w="851" w:type="dxa"/>
            <w:gridSpan w:val="2"/>
            <w:vMerge/>
            <w:tcBorders>
              <w:top w:val="single" w:sz="4" w:space="0" w:color="auto"/>
              <w:left w:val="nil"/>
              <w:bottom w:val="single" w:sz="4" w:space="0" w:color="auto"/>
              <w:right w:val="single" w:sz="4" w:space="0" w:color="auto"/>
            </w:tcBorders>
            <w:shd w:val="clear" w:color="auto" w:fill="FFFFFF" w:themeFill="background1"/>
            <w:vAlign w:val="bottom"/>
          </w:tcPr>
          <w:p w14:paraId="4612F078" w14:textId="77777777" w:rsidR="002C7857" w:rsidRPr="002C7857" w:rsidRDefault="002C7857" w:rsidP="002C7857"/>
        </w:tc>
        <w:tc>
          <w:tcPr>
            <w:tcW w:w="425" w:type="dxa"/>
            <w:vMerge w:val="restart"/>
            <w:tcBorders>
              <w:top w:val="nil"/>
              <w:left w:val="nil"/>
              <w:right w:val="single" w:sz="4" w:space="0" w:color="auto"/>
            </w:tcBorders>
            <w:shd w:val="clear" w:color="auto" w:fill="FFFFFF" w:themeFill="background1"/>
            <w:vAlign w:val="bottom"/>
          </w:tcPr>
          <w:p w14:paraId="5F9FFD1D" w14:textId="77777777" w:rsidR="002C7857" w:rsidRPr="002C7857" w:rsidRDefault="002C7857" w:rsidP="002C7857"/>
        </w:tc>
        <w:tc>
          <w:tcPr>
            <w:tcW w:w="1134" w:type="dxa"/>
            <w:tcBorders>
              <w:top w:val="nil"/>
              <w:left w:val="nil"/>
              <w:bottom w:val="single" w:sz="4" w:space="0" w:color="auto"/>
              <w:right w:val="single" w:sz="4" w:space="0" w:color="auto"/>
            </w:tcBorders>
            <w:shd w:val="clear" w:color="auto" w:fill="FFFFFF" w:themeFill="background1"/>
            <w:vAlign w:val="bottom"/>
          </w:tcPr>
          <w:p w14:paraId="17BE335B" w14:textId="77777777" w:rsidR="002C7857" w:rsidRPr="002C7857" w:rsidRDefault="002C7857" w:rsidP="002C7857">
            <w:r w:rsidRPr="002C7857">
              <w:t>Płytnica</w:t>
            </w:r>
          </w:p>
        </w:tc>
        <w:tc>
          <w:tcPr>
            <w:tcW w:w="4678" w:type="dxa"/>
            <w:tcBorders>
              <w:top w:val="nil"/>
              <w:left w:val="nil"/>
              <w:bottom w:val="single" w:sz="4" w:space="0" w:color="auto"/>
              <w:right w:val="single" w:sz="4" w:space="0" w:color="auto"/>
            </w:tcBorders>
            <w:shd w:val="clear" w:color="auto" w:fill="FFFFFF" w:themeFill="background1"/>
            <w:noWrap/>
            <w:vAlign w:val="bottom"/>
          </w:tcPr>
          <w:p w14:paraId="76C4DA29" w14:textId="77777777" w:rsidR="002C7857" w:rsidRPr="002C7857" w:rsidRDefault="002C7857" w:rsidP="002C7857">
            <w:r w:rsidRPr="002C7857">
              <w:t>od ujścia do ujścia Samborki</w:t>
            </w:r>
          </w:p>
        </w:tc>
      </w:tr>
      <w:tr w:rsidR="002C7857" w:rsidRPr="00111892" w14:paraId="1615046E"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01CB0570"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649C5E18" w14:textId="77777777" w:rsidR="002C7857" w:rsidRPr="002C7857" w:rsidRDefault="002C7857" w:rsidP="002C7857"/>
        </w:tc>
        <w:tc>
          <w:tcPr>
            <w:tcW w:w="992" w:type="dxa"/>
            <w:gridSpan w:val="2"/>
            <w:vMerge/>
            <w:tcBorders>
              <w:top w:val="nil"/>
              <w:left w:val="nil"/>
              <w:right w:val="single" w:sz="4" w:space="0" w:color="auto"/>
            </w:tcBorders>
            <w:shd w:val="clear" w:color="auto" w:fill="FFFFFF" w:themeFill="background1"/>
            <w:vAlign w:val="bottom"/>
          </w:tcPr>
          <w:p w14:paraId="5DD2B8B4" w14:textId="77777777" w:rsidR="002C7857" w:rsidRPr="002C7857" w:rsidRDefault="002C7857" w:rsidP="002C7857"/>
        </w:tc>
        <w:tc>
          <w:tcPr>
            <w:tcW w:w="851" w:type="dxa"/>
            <w:gridSpan w:val="2"/>
            <w:vMerge/>
            <w:tcBorders>
              <w:top w:val="single" w:sz="4" w:space="0" w:color="auto"/>
              <w:left w:val="nil"/>
              <w:bottom w:val="single" w:sz="4" w:space="0" w:color="auto"/>
              <w:right w:val="single" w:sz="4" w:space="0" w:color="auto"/>
            </w:tcBorders>
            <w:shd w:val="clear" w:color="auto" w:fill="FFFFFF" w:themeFill="background1"/>
            <w:vAlign w:val="bottom"/>
          </w:tcPr>
          <w:p w14:paraId="7804B724" w14:textId="77777777" w:rsidR="002C7857" w:rsidRPr="002C7857" w:rsidRDefault="002C7857" w:rsidP="002C7857"/>
        </w:tc>
        <w:tc>
          <w:tcPr>
            <w:tcW w:w="425" w:type="dxa"/>
            <w:vMerge/>
            <w:tcBorders>
              <w:left w:val="nil"/>
              <w:bottom w:val="single" w:sz="4" w:space="0" w:color="auto"/>
              <w:right w:val="single" w:sz="4" w:space="0" w:color="auto"/>
            </w:tcBorders>
            <w:shd w:val="clear" w:color="auto" w:fill="FFFFFF" w:themeFill="background1"/>
            <w:vAlign w:val="bottom"/>
          </w:tcPr>
          <w:p w14:paraId="67F2D38A" w14:textId="77777777" w:rsidR="002C7857" w:rsidRPr="002C7857" w:rsidRDefault="002C7857" w:rsidP="002C7857"/>
        </w:tc>
        <w:tc>
          <w:tcPr>
            <w:tcW w:w="1134" w:type="dxa"/>
            <w:tcBorders>
              <w:top w:val="nil"/>
              <w:left w:val="nil"/>
              <w:bottom w:val="single" w:sz="4" w:space="0" w:color="auto"/>
              <w:right w:val="single" w:sz="4" w:space="0" w:color="auto"/>
            </w:tcBorders>
            <w:shd w:val="clear" w:color="auto" w:fill="FFFFFF" w:themeFill="background1"/>
            <w:vAlign w:val="bottom"/>
          </w:tcPr>
          <w:p w14:paraId="69AA51E3" w14:textId="77777777" w:rsidR="002C7857" w:rsidRPr="002C7857" w:rsidRDefault="002C7857" w:rsidP="002C7857">
            <w:r w:rsidRPr="002C7857">
              <w:t>Piława</w:t>
            </w:r>
          </w:p>
        </w:tc>
        <w:tc>
          <w:tcPr>
            <w:tcW w:w="4678" w:type="dxa"/>
            <w:tcBorders>
              <w:top w:val="nil"/>
              <w:left w:val="nil"/>
              <w:bottom w:val="single" w:sz="4" w:space="0" w:color="auto"/>
              <w:right w:val="single" w:sz="4" w:space="0" w:color="auto"/>
            </w:tcBorders>
            <w:shd w:val="clear" w:color="auto" w:fill="FFFFFF" w:themeFill="background1"/>
            <w:noWrap/>
            <w:vAlign w:val="bottom"/>
          </w:tcPr>
          <w:p w14:paraId="46145BDD" w14:textId="77777777" w:rsidR="002C7857" w:rsidRPr="002C7857" w:rsidRDefault="002C7857" w:rsidP="002C7857">
            <w:r w:rsidRPr="002C7857">
              <w:t>od ujścia do ujścia Dobrzycy</w:t>
            </w:r>
          </w:p>
        </w:tc>
      </w:tr>
      <w:tr w:rsidR="002C7857" w:rsidRPr="00111892" w14:paraId="4E5FB4CF"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3F57ACF4" w14:textId="77777777" w:rsidR="002C7857" w:rsidRPr="002C7857" w:rsidRDefault="002C7857" w:rsidP="002C7857"/>
        </w:tc>
        <w:tc>
          <w:tcPr>
            <w:tcW w:w="1059" w:type="dxa"/>
            <w:vMerge/>
            <w:tcBorders>
              <w:top w:val="nil"/>
              <w:left w:val="nil"/>
              <w:right w:val="single" w:sz="4" w:space="0" w:color="auto"/>
            </w:tcBorders>
            <w:shd w:val="clear" w:color="auto" w:fill="auto"/>
            <w:noWrap/>
            <w:vAlign w:val="bottom"/>
          </w:tcPr>
          <w:p w14:paraId="2192E0F0" w14:textId="77777777" w:rsidR="002C7857" w:rsidRPr="002C7857" w:rsidRDefault="002C7857" w:rsidP="002C7857"/>
        </w:tc>
        <w:tc>
          <w:tcPr>
            <w:tcW w:w="992" w:type="dxa"/>
            <w:gridSpan w:val="2"/>
            <w:vMerge/>
            <w:tcBorders>
              <w:top w:val="nil"/>
              <w:left w:val="nil"/>
              <w:bottom w:val="single" w:sz="4" w:space="0" w:color="auto"/>
              <w:right w:val="single" w:sz="4" w:space="0" w:color="auto"/>
            </w:tcBorders>
            <w:shd w:val="clear" w:color="auto" w:fill="FFFFFF" w:themeFill="background1"/>
            <w:vAlign w:val="bottom"/>
          </w:tcPr>
          <w:p w14:paraId="1ACC17EE" w14:textId="77777777" w:rsidR="002C7857" w:rsidRPr="002C7857" w:rsidRDefault="002C7857" w:rsidP="002C7857"/>
        </w:tc>
        <w:tc>
          <w:tcPr>
            <w:tcW w:w="2410"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22BEB68B" w14:textId="77777777" w:rsidR="002C7857" w:rsidRPr="002C7857" w:rsidRDefault="002C7857" w:rsidP="002C7857">
            <w:r w:rsidRPr="002C7857">
              <w:t>Wełna</w:t>
            </w:r>
          </w:p>
        </w:tc>
        <w:tc>
          <w:tcPr>
            <w:tcW w:w="4678" w:type="dxa"/>
            <w:tcBorders>
              <w:top w:val="nil"/>
              <w:left w:val="nil"/>
              <w:bottom w:val="single" w:sz="4" w:space="0" w:color="auto"/>
              <w:right w:val="single" w:sz="4" w:space="0" w:color="auto"/>
            </w:tcBorders>
            <w:shd w:val="clear" w:color="auto" w:fill="FFFFFF" w:themeFill="background1"/>
            <w:noWrap/>
            <w:vAlign w:val="bottom"/>
          </w:tcPr>
          <w:p w14:paraId="096DA500" w14:textId="77777777" w:rsidR="002C7857" w:rsidRPr="002C7857" w:rsidRDefault="002C7857" w:rsidP="002C7857">
            <w:r w:rsidRPr="002C7857">
              <w:t>od ujścia do ujścia Flinty</w:t>
            </w:r>
          </w:p>
        </w:tc>
      </w:tr>
      <w:tr w:rsidR="002C7857" w:rsidRPr="00111892" w14:paraId="14B78B4C"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48A851CD"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7C56EED3"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FFFFFF" w:themeFill="background1"/>
            <w:vAlign w:val="bottom"/>
          </w:tcPr>
          <w:p w14:paraId="2E150E30" w14:textId="77777777" w:rsidR="002C7857" w:rsidRPr="002C7857" w:rsidRDefault="002C7857" w:rsidP="002C7857">
            <w:r w:rsidRPr="002C7857">
              <w:t>Nysa Łużycka</w:t>
            </w:r>
          </w:p>
        </w:tc>
        <w:tc>
          <w:tcPr>
            <w:tcW w:w="4678" w:type="dxa"/>
            <w:tcBorders>
              <w:top w:val="nil"/>
              <w:left w:val="nil"/>
              <w:bottom w:val="single" w:sz="4" w:space="0" w:color="auto"/>
              <w:right w:val="single" w:sz="4" w:space="0" w:color="auto"/>
            </w:tcBorders>
            <w:shd w:val="clear" w:color="auto" w:fill="FFFFFF" w:themeFill="background1"/>
            <w:noWrap/>
            <w:vAlign w:val="bottom"/>
          </w:tcPr>
          <w:p w14:paraId="78CE12E3" w14:textId="77777777" w:rsidR="002C7857" w:rsidRPr="002C7857" w:rsidRDefault="002C7857" w:rsidP="002C7857">
            <w:r w:rsidRPr="002C7857">
              <w:t>na całej długości</w:t>
            </w:r>
          </w:p>
        </w:tc>
      </w:tr>
      <w:tr w:rsidR="002C7857" w:rsidRPr="00111892" w14:paraId="0E928944"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6067ADC3"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0481F2CD"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FFFFFF" w:themeFill="background1"/>
            <w:vAlign w:val="bottom"/>
          </w:tcPr>
          <w:p w14:paraId="084C579A" w14:textId="77777777" w:rsidR="002C7857" w:rsidRPr="002C7857" w:rsidRDefault="002C7857" w:rsidP="002C7857">
            <w:r w:rsidRPr="002C7857">
              <w:t>Bóbr</w:t>
            </w:r>
          </w:p>
        </w:tc>
        <w:tc>
          <w:tcPr>
            <w:tcW w:w="4678" w:type="dxa"/>
            <w:tcBorders>
              <w:top w:val="nil"/>
              <w:left w:val="nil"/>
              <w:bottom w:val="single" w:sz="4" w:space="0" w:color="auto"/>
              <w:right w:val="single" w:sz="4" w:space="0" w:color="auto"/>
            </w:tcBorders>
            <w:shd w:val="clear" w:color="auto" w:fill="FFFFFF" w:themeFill="background1"/>
            <w:noWrap/>
            <w:vAlign w:val="bottom"/>
          </w:tcPr>
          <w:p w14:paraId="73C95A1A" w14:textId="77777777" w:rsidR="002C7857" w:rsidRPr="002C7857" w:rsidRDefault="002C7857" w:rsidP="002C7857">
            <w:r w:rsidRPr="002C7857">
              <w:t xml:space="preserve">od ujścia do zapory zbiornika Pilchowice </w:t>
            </w:r>
          </w:p>
        </w:tc>
      </w:tr>
      <w:tr w:rsidR="002C7857" w:rsidRPr="00111892" w14:paraId="3D6EDCB5"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26A8A5E2"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2EF0A113" w14:textId="77777777" w:rsidR="002C7857" w:rsidRPr="002C7857" w:rsidRDefault="002C7857" w:rsidP="002C7857"/>
        </w:tc>
        <w:tc>
          <w:tcPr>
            <w:tcW w:w="992" w:type="dxa"/>
            <w:gridSpan w:val="2"/>
            <w:tcBorders>
              <w:top w:val="nil"/>
              <w:left w:val="nil"/>
              <w:bottom w:val="single" w:sz="4" w:space="0" w:color="auto"/>
              <w:right w:val="single" w:sz="4" w:space="0" w:color="auto"/>
            </w:tcBorders>
            <w:shd w:val="clear" w:color="auto" w:fill="auto"/>
            <w:vAlign w:val="bottom"/>
          </w:tcPr>
          <w:p w14:paraId="606024CD"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6370B093" w14:textId="77777777" w:rsidR="002C7857" w:rsidRPr="002C7857" w:rsidRDefault="002C7857" w:rsidP="002C7857">
            <w:r w:rsidRPr="002C7857">
              <w:t>Kwisa</w:t>
            </w:r>
          </w:p>
        </w:tc>
        <w:tc>
          <w:tcPr>
            <w:tcW w:w="4678" w:type="dxa"/>
            <w:tcBorders>
              <w:top w:val="nil"/>
              <w:left w:val="nil"/>
              <w:bottom w:val="single" w:sz="4" w:space="0" w:color="auto"/>
              <w:right w:val="single" w:sz="4" w:space="0" w:color="auto"/>
            </w:tcBorders>
            <w:shd w:val="clear" w:color="auto" w:fill="auto"/>
            <w:noWrap/>
            <w:vAlign w:val="bottom"/>
          </w:tcPr>
          <w:p w14:paraId="7532EB04" w14:textId="77777777" w:rsidR="002C7857" w:rsidRPr="002C7857" w:rsidRDefault="002C7857" w:rsidP="002C7857">
            <w:r w:rsidRPr="002C7857">
              <w:t xml:space="preserve">od ujścia do zapory zbiornika Leśna </w:t>
            </w:r>
          </w:p>
        </w:tc>
      </w:tr>
      <w:tr w:rsidR="002C7857" w:rsidRPr="00111892" w14:paraId="7625BB2B"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6115E717"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204F474E"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1C6F4F09" w14:textId="77777777" w:rsidR="002C7857" w:rsidRPr="002C7857" w:rsidRDefault="002C7857" w:rsidP="002C7857">
            <w:r w:rsidRPr="002C7857">
              <w:t>Kaczawa</w:t>
            </w:r>
          </w:p>
        </w:tc>
        <w:tc>
          <w:tcPr>
            <w:tcW w:w="4678" w:type="dxa"/>
            <w:tcBorders>
              <w:top w:val="nil"/>
              <w:left w:val="nil"/>
              <w:bottom w:val="single" w:sz="4" w:space="0" w:color="auto"/>
              <w:right w:val="single" w:sz="4" w:space="0" w:color="auto"/>
            </w:tcBorders>
            <w:shd w:val="clear" w:color="auto" w:fill="auto"/>
            <w:noWrap/>
            <w:vAlign w:val="bottom"/>
            <w:hideMark/>
          </w:tcPr>
          <w:p w14:paraId="7537BB9F" w14:textId="77777777" w:rsidR="002C7857" w:rsidRPr="002C7857" w:rsidRDefault="002C7857" w:rsidP="002C7857">
            <w:r w:rsidRPr="002C7857">
              <w:t xml:space="preserve">od ujścia do progu w Jerzmanicach–Zdroju </w:t>
            </w:r>
          </w:p>
        </w:tc>
      </w:tr>
      <w:tr w:rsidR="002C7857" w:rsidRPr="00111892" w14:paraId="2D64B75B"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208A5CEE"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771BD71F" w14:textId="77777777" w:rsidR="002C7857" w:rsidRPr="002C7857" w:rsidRDefault="002C7857" w:rsidP="002C7857"/>
        </w:tc>
        <w:tc>
          <w:tcPr>
            <w:tcW w:w="992" w:type="dxa"/>
            <w:gridSpan w:val="2"/>
            <w:tcBorders>
              <w:top w:val="nil"/>
              <w:left w:val="nil"/>
              <w:bottom w:val="single" w:sz="4" w:space="0" w:color="auto"/>
              <w:right w:val="single" w:sz="4" w:space="0" w:color="auto"/>
            </w:tcBorders>
            <w:shd w:val="clear" w:color="auto" w:fill="auto"/>
            <w:vAlign w:val="bottom"/>
          </w:tcPr>
          <w:p w14:paraId="0218B71A" w14:textId="77777777" w:rsidR="002C7857" w:rsidRPr="002C7857" w:rsidRDefault="002C7857" w:rsidP="002C7857"/>
        </w:tc>
        <w:tc>
          <w:tcPr>
            <w:tcW w:w="2410" w:type="dxa"/>
            <w:gridSpan w:val="4"/>
            <w:tcBorders>
              <w:top w:val="nil"/>
              <w:left w:val="nil"/>
              <w:bottom w:val="single" w:sz="4" w:space="0" w:color="auto"/>
              <w:right w:val="single" w:sz="4" w:space="0" w:color="auto"/>
            </w:tcBorders>
            <w:shd w:val="clear" w:color="auto" w:fill="auto"/>
            <w:vAlign w:val="bottom"/>
          </w:tcPr>
          <w:p w14:paraId="09351739" w14:textId="77777777" w:rsidR="002C7857" w:rsidRPr="002C7857" w:rsidRDefault="002C7857" w:rsidP="002C7857">
            <w:r w:rsidRPr="002C7857">
              <w:t>Nysa Szalona</w:t>
            </w:r>
          </w:p>
        </w:tc>
        <w:tc>
          <w:tcPr>
            <w:tcW w:w="4678" w:type="dxa"/>
            <w:tcBorders>
              <w:top w:val="nil"/>
              <w:left w:val="nil"/>
              <w:bottom w:val="single" w:sz="4" w:space="0" w:color="auto"/>
              <w:right w:val="single" w:sz="4" w:space="0" w:color="auto"/>
            </w:tcBorders>
            <w:shd w:val="clear" w:color="auto" w:fill="auto"/>
            <w:noWrap/>
            <w:vAlign w:val="bottom"/>
          </w:tcPr>
          <w:p w14:paraId="54C890B8" w14:textId="77777777" w:rsidR="002C7857" w:rsidRPr="002C7857" w:rsidRDefault="002C7857" w:rsidP="002C7857">
            <w:r w:rsidRPr="002C7857">
              <w:t>od ujścia do zapory zbiornika Słup</w:t>
            </w:r>
          </w:p>
        </w:tc>
      </w:tr>
      <w:tr w:rsidR="002C7857" w:rsidRPr="00111892" w14:paraId="2C3B7F89"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0BDAE46B"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6779A5D9"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40DC72E3" w14:textId="77777777" w:rsidR="002C7857" w:rsidRPr="002C7857" w:rsidRDefault="002C7857" w:rsidP="002C7857">
            <w:r w:rsidRPr="002C7857">
              <w:t>Bystrzyca</w:t>
            </w:r>
          </w:p>
        </w:tc>
        <w:tc>
          <w:tcPr>
            <w:tcW w:w="4678" w:type="dxa"/>
            <w:tcBorders>
              <w:top w:val="nil"/>
              <w:left w:val="nil"/>
              <w:bottom w:val="single" w:sz="4" w:space="0" w:color="auto"/>
              <w:right w:val="single" w:sz="4" w:space="0" w:color="auto"/>
            </w:tcBorders>
            <w:shd w:val="clear" w:color="auto" w:fill="auto"/>
            <w:noWrap/>
            <w:vAlign w:val="bottom"/>
          </w:tcPr>
          <w:p w14:paraId="64304E5F" w14:textId="77777777" w:rsidR="002C7857" w:rsidRPr="002C7857" w:rsidRDefault="002C7857" w:rsidP="002C7857">
            <w:r w:rsidRPr="002C7857">
              <w:t xml:space="preserve">od ujścia do zapory zbiornika Mietków </w:t>
            </w:r>
          </w:p>
        </w:tc>
      </w:tr>
      <w:tr w:rsidR="002C7857" w:rsidRPr="00111892" w14:paraId="45412DEC"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01986944"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4F0AF58C" w14:textId="77777777" w:rsidR="002C7857" w:rsidRPr="002C7857" w:rsidRDefault="002C7857" w:rsidP="002C7857"/>
        </w:tc>
        <w:tc>
          <w:tcPr>
            <w:tcW w:w="1701" w:type="dxa"/>
            <w:gridSpan w:val="3"/>
            <w:tcBorders>
              <w:top w:val="nil"/>
              <w:left w:val="nil"/>
              <w:bottom w:val="single" w:sz="4" w:space="0" w:color="auto"/>
              <w:right w:val="single" w:sz="4" w:space="0" w:color="auto"/>
            </w:tcBorders>
            <w:shd w:val="clear" w:color="auto" w:fill="auto"/>
            <w:vAlign w:val="bottom"/>
          </w:tcPr>
          <w:p w14:paraId="727ADD44" w14:textId="77777777" w:rsidR="002C7857" w:rsidRPr="002C7857" w:rsidRDefault="002C7857" w:rsidP="002C7857"/>
        </w:tc>
        <w:tc>
          <w:tcPr>
            <w:tcW w:w="1701" w:type="dxa"/>
            <w:gridSpan w:val="3"/>
            <w:tcBorders>
              <w:top w:val="nil"/>
              <w:left w:val="nil"/>
              <w:bottom w:val="single" w:sz="4" w:space="0" w:color="auto"/>
              <w:right w:val="single" w:sz="4" w:space="0" w:color="auto"/>
            </w:tcBorders>
            <w:shd w:val="clear" w:color="auto" w:fill="auto"/>
            <w:vAlign w:val="bottom"/>
          </w:tcPr>
          <w:p w14:paraId="6E876419" w14:textId="77777777" w:rsidR="002C7857" w:rsidRPr="002C7857" w:rsidRDefault="002C7857" w:rsidP="002C7857">
            <w:r w:rsidRPr="002C7857">
              <w:t>Strzegomka</w:t>
            </w:r>
          </w:p>
        </w:tc>
        <w:tc>
          <w:tcPr>
            <w:tcW w:w="4678" w:type="dxa"/>
            <w:tcBorders>
              <w:top w:val="nil"/>
              <w:left w:val="nil"/>
              <w:bottom w:val="single" w:sz="4" w:space="0" w:color="auto"/>
              <w:right w:val="single" w:sz="4" w:space="0" w:color="auto"/>
            </w:tcBorders>
            <w:shd w:val="clear" w:color="auto" w:fill="auto"/>
            <w:noWrap/>
            <w:vAlign w:val="bottom"/>
          </w:tcPr>
          <w:p w14:paraId="5B181096" w14:textId="77777777" w:rsidR="002C7857" w:rsidRPr="002C7857" w:rsidRDefault="002C7857" w:rsidP="002C7857">
            <w:r w:rsidRPr="002C7857">
              <w:t>od ujścia do zapory zbiornika Dobromierz</w:t>
            </w:r>
          </w:p>
        </w:tc>
      </w:tr>
      <w:tr w:rsidR="002C7857" w:rsidRPr="00111892" w14:paraId="3986E19D"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708B91FF" w14:textId="77777777" w:rsidR="002C7857" w:rsidRPr="002C7857" w:rsidRDefault="002C7857" w:rsidP="002C7857"/>
        </w:tc>
        <w:tc>
          <w:tcPr>
            <w:tcW w:w="1059" w:type="dxa"/>
            <w:vMerge/>
            <w:tcBorders>
              <w:left w:val="nil"/>
              <w:right w:val="single" w:sz="4" w:space="0" w:color="auto"/>
            </w:tcBorders>
            <w:shd w:val="clear" w:color="auto" w:fill="auto"/>
            <w:noWrap/>
            <w:vAlign w:val="bottom"/>
          </w:tcPr>
          <w:p w14:paraId="356CC69E"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vAlign w:val="bottom"/>
          </w:tcPr>
          <w:p w14:paraId="290C734B" w14:textId="77777777" w:rsidR="002C7857" w:rsidRPr="002C7857" w:rsidRDefault="002C7857" w:rsidP="002C7857">
            <w:r w:rsidRPr="002C7857">
              <w:t>Nysa Kłodzka</w:t>
            </w:r>
          </w:p>
        </w:tc>
        <w:tc>
          <w:tcPr>
            <w:tcW w:w="4678" w:type="dxa"/>
            <w:tcBorders>
              <w:top w:val="nil"/>
              <w:left w:val="nil"/>
              <w:bottom w:val="single" w:sz="4" w:space="0" w:color="auto"/>
              <w:right w:val="single" w:sz="4" w:space="0" w:color="auto"/>
            </w:tcBorders>
            <w:shd w:val="clear" w:color="auto" w:fill="auto"/>
            <w:noWrap/>
            <w:vAlign w:val="bottom"/>
          </w:tcPr>
          <w:p w14:paraId="5DAFBA31" w14:textId="77777777" w:rsidR="002C7857" w:rsidRPr="002C7857" w:rsidRDefault="002C7857" w:rsidP="002C7857">
            <w:r w:rsidRPr="002C7857">
              <w:t xml:space="preserve">od ujścia do ujścia Białej Lądeckiej </w:t>
            </w:r>
          </w:p>
        </w:tc>
      </w:tr>
      <w:tr w:rsidR="002C7857" w:rsidRPr="00111892" w14:paraId="6D91A10B"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068A0886" w14:textId="77777777" w:rsidR="002C7857" w:rsidRPr="002C7857" w:rsidRDefault="002C7857" w:rsidP="002C7857"/>
        </w:tc>
        <w:tc>
          <w:tcPr>
            <w:tcW w:w="1059" w:type="dxa"/>
            <w:vMerge/>
            <w:tcBorders>
              <w:left w:val="nil"/>
              <w:bottom w:val="single" w:sz="4" w:space="0" w:color="auto"/>
              <w:right w:val="single" w:sz="4" w:space="0" w:color="auto"/>
            </w:tcBorders>
            <w:shd w:val="clear" w:color="auto" w:fill="auto"/>
            <w:noWrap/>
            <w:vAlign w:val="bottom"/>
          </w:tcPr>
          <w:p w14:paraId="7875B0E7" w14:textId="77777777" w:rsidR="002C7857" w:rsidRPr="002C7857" w:rsidRDefault="002C7857" w:rsidP="002C7857"/>
        </w:tc>
        <w:tc>
          <w:tcPr>
            <w:tcW w:w="1701" w:type="dxa"/>
            <w:gridSpan w:val="3"/>
            <w:tcBorders>
              <w:left w:val="nil"/>
              <w:bottom w:val="single" w:sz="4" w:space="0" w:color="auto"/>
              <w:right w:val="single" w:sz="4" w:space="0" w:color="auto"/>
            </w:tcBorders>
            <w:shd w:val="clear" w:color="auto" w:fill="auto"/>
            <w:noWrap/>
            <w:vAlign w:val="bottom"/>
          </w:tcPr>
          <w:p w14:paraId="56107EE9" w14:textId="77777777" w:rsidR="002C7857" w:rsidRPr="002C7857" w:rsidRDefault="002C7857" w:rsidP="002C7857"/>
        </w:tc>
        <w:tc>
          <w:tcPr>
            <w:tcW w:w="1701" w:type="dxa"/>
            <w:gridSpan w:val="3"/>
            <w:tcBorders>
              <w:left w:val="nil"/>
              <w:bottom w:val="single" w:sz="4" w:space="0" w:color="auto"/>
              <w:right w:val="single" w:sz="4" w:space="0" w:color="auto"/>
            </w:tcBorders>
            <w:shd w:val="clear" w:color="auto" w:fill="auto"/>
            <w:vAlign w:val="bottom"/>
          </w:tcPr>
          <w:p w14:paraId="51E18730" w14:textId="77777777" w:rsidR="002C7857" w:rsidRPr="002C7857" w:rsidRDefault="002C7857" w:rsidP="002C7857">
            <w:r w:rsidRPr="002C7857">
              <w:t>Biała Głuchołaska</w:t>
            </w:r>
          </w:p>
        </w:tc>
        <w:tc>
          <w:tcPr>
            <w:tcW w:w="4678" w:type="dxa"/>
            <w:tcBorders>
              <w:top w:val="nil"/>
              <w:left w:val="nil"/>
              <w:bottom w:val="single" w:sz="4" w:space="0" w:color="auto"/>
              <w:right w:val="single" w:sz="4" w:space="0" w:color="auto"/>
            </w:tcBorders>
            <w:shd w:val="clear" w:color="auto" w:fill="auto"/>
            <w:noWrap/>
            <w:vAlign w:val="bottom"/>
          </w:tcPr>
          <w:p w14:paraId="540C0E68" w14:textId="77777777" w:rsidR="002C7857" w:rsidRPr="002C7857" w:rsidRDefault="002C7857" w:rsidP="002C7857">
            <w:r w:rsidRPr="002C7857">
              <w:t>od ujścia do ujścia Pisy</w:t>
            </w:r>
          </w:p>
        </w:tc>
      </w:tr>
      <w:tr w:rsidR="002C7857" w:rsidRPr="00111892" w14:paraId="06394790"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06DC071B" w14:textId="77777777" w:rsidR="002C7857" w:rsidRPr="002C7857" w:rsidRDefault="002C7857" w:rsidP="002C7857"/>
        </w:tc>
        <w:tc>
          <w:tcPr>
            <w:tcW w:w="4461" w:type="dxa"/>
            <w:gridSpan w:val="7"/>
            <w:tcBorders>
              <w:top w:val="single" w:sz="4" w:space="0" w:color="auto"/>
              <w:left w:val="nil"/>
              <w:bottom w:val="single" w:sz="4" w:space="0" w:color="auto"/>
              <w:right w:val="single" w:sz="4" w:space="0" w:color="auto"/>
            </w:tcBorders>
            <w:shd w:val="clear" w:color="auto" w:fill="auto"/>
            <w:noWrap/>
            <w:vAlign w:val="bottom"/>
            <w:hideMark/>
          </w:tcPr>
          <w:p w14:paraId="42093DB2" w14:textId="77777777" w:rsidR="002C7857" w:rsidRPr="002C7857" w:rsidRDefault="002C7857" w:rsidP="002C7857">
            <w:r w:rsidRPr="002C7857">
              <w:t>Gowienica</w:t>
            </w:r>
          </w:p>
        </w:tc>
        <w:tc>
          <w:tcPr>
            <w:tcW w:w="4678" w:type="dxa"/>
            <w:tcBorders>
              <w:top w:val="nil"/>
              <w:left w:val="nil"/>
              <w:bottom w:val="single" w:sz="4" w:space="0" w:color="auto"/>
              <w:right w:val="single" w:sz="4" w:space="0" w:color="auto"/>
            </w:tcBorders>
            <w:shd w:val="clear" w:color="auto" w:fill="auto"/>
            <w:noWrap/>
            <w:vAlign w:val="bottom"/>
            <w:hideMark/>
          </w:tcPr>
          <w:p w14:paraId="7790B9EA" w14:textId="77777777" w:rsidR="002C7857" w:rsidRPr="002C7857" w:rsidRDefault="002C7857" w:rsidP="002C7857">
            <w:r w:rsidRPr="002C7857">
              <w:t xml:space="preserve">od ujścia do ujścia Stepnicy </w:t>
            </w:r>
          </w:p>
        </w:tc>
      </w:tr>
      <w:tr w:rsidR="002C7857" w:rsidRPr="00111892" w14:paraId="3C7728AF" w14:textId="77777777" w:rsidTr="00C62956">
        <w:trPr>
          <w:trHeight w:val="300"/>
        </w:trPr>
        <w:tc>
          <w:tcPr>
            <w:tcW w:w="1135" w:type="dxa"/>
            <w:vMerge/>
            <w:tcBorders>
              <w:left w:val="single" w:sz="4" w:space="0" w:color="auto"/>
              <w:right w:val="single" w:sz="4" w:space="0" w:color="auto"/>
            </w:tcBorders>
            <w:shd w:val="clear" w:color="auto" w:fill="auto"/>
            <w:noWrap/>
            <w:vAlign w:val="bottom"/>
            <w:hideMark/>
          </w:tcPr>
          <w:p w14:paraId="5E7B1509" w14:textId="77777777" w:rsidR="002C7857" w:rsidRPr="002C7857" w:rsidRDefault="002C7857" w:rsidP="002C7857"/>
        </w:tc>
        <w:tc>
          <w:tcPr>
            <w:tcW w:w="1059" w:type="dxa"/>
            <w:tcBorders>
              <w:top w:val="nil"/>
              <w:left w:val="nil"/>
              <w:bottom w:val="single" w:sz="4" w:space="0" w:color="auto"/>
              <w:right w:val="single" w:sz="4" w:space="0" w:color="auto"/>
            </w:tcBorders>
            <w:shd w:val="clear" w:color="auto" w:fill="auto"/>
            <w:noWrap/>
            <w:vAlign w:val="bottom"/>
          </w:tcPr>
          <w:p w14:paraId="32E2DD2D" w14:textId="77777777" w:rsidR="002C7857" w:rsidRPr="002C7857" w:rsidRDefault="002C7857" w:rsidP="002C7857"/>
        </w:tc>
        <w:tc>
          <w:tcPr>
            <w:tcW w:w="3402" w:type="dxa"/>
            <w:gridSpan w:val="6"/>
            <w:tcBorders>
              <w:top w:val="nil"/>
              <w:left w:val="nil"/>
              <w:bottom w:val="single" w:sz="4" w:space="0" w:color="auto"/>
              <w:right w:val="single" w:sz="4" w:space="0" w:color="auto"/>
            </w:tcBorders>
            <w:shd w:val="clear" w:color="auto" w:fill="auto"/>
            <w:noWrap/>
            <w:vAlign w:val="bottom"/>
            <w:hideMark/>
          </w:tcPr>
          <w:p w14:paraId="444BD832" w14:textId="77777777" w:rsidR="002C7857" w:rsidRPr="002C7857" w:rsidRDefault="002C7857" w:rsidP="002C7857">
            <w:r w:rsidRPr="002C7857">
              <w:t>Stepnica</w:t>
            </w:r>
          </w:p>
        </w:tc>
        <w:tc>
          <w:tcPr>
            <w:tcW w:w="4678" w:type="dxa"/>
            <w:tcBorders>
              <w:top w:val="nil"/>
              <w:left w:val="nil"/>
              <w:bottom w:val="single" w:sz="4" w:space="0" w:color="auto"/>
              <w:right w:val="single" w:sz="4" w:space="0" w:color="auto"/>
            </w:tcBorders>
            <w:shd w:val="clear" w:color="auto" w:fill="auto"/>
            <w:noWrap/>
            <w:vAlign w:val="bottom"/>
            <w:hideMark/>
          </w:tcPr>
          <w:p w14:paraId="2CB1CFA1" w14:textId="77777777" w:rsidR="002C7857" w:rsidRPr="002C7857" w:rsidRDefault="002C7857" w:rsidP="002C7857">
            <w:r w:rsidRPr="002C7857">
              <w:t>od ujścia do obiektu stawowego w rejonie miejscowości Maszewo</w:t>
            </w:r>
          </w:p>
        </w:tc>
      </w:tr>
      <w:tr w:rsidR="002C7857" w:rsidRPr="00111892" w14:paraId="0A68F367"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42608935" w14:textId="77777777" w:rsidR="002C7857" w:rsidRPr="002C7857" w:rsidRDefault="002C7857" w:rsidP="002C7857"/>
        </w:tc>
        <w:tc>
          <w:tcPr>
            <w:tcW w:w="4461" w:type="dxa"/>
            <w:gridSpan w:val="7"/>
            <w:tcBorders>
              <w:top w:val="nil"/>
              <w:left w:val="nil"/>
              <w:bottom w:val="single" w:sz="4" w:space="0" w:color="auto"/>
              <w:right w:val="single" w:sz="4" w:space="0" w:color="auto"/>
            </w:tcBorders>
            <w:shd w:val="clear" w:color="auto" w:fill="auto"/>
            <w:noWrap/>
            <w:vAlign w:val="bottom"/>
          </w:tcPr>
          <w:p w14:paraId="0C7C829C" w14:textId="77777777" w:rsidR="002C7857" w:rsidRPr="002C7857" w:rsidRDefault="002C7857" w:rsidP="002C7857">
            <w:r w:rsidRPr="002C7857">
              <w:t>Wołczenica</w:t>
            </w:r>
          </w:p>
        </w:tc>
        <w:tc>
          <w:tcPr>
            <w:tcW w:w="4678" w:type="dxa"/>
            <w:tcBorders>
              <w:top w:val="nil"/>
              <w:left w:val="nil"/>
              <w:bottom w:val="single" w:sz="4" w:space="0" w:color="auto"/>
              <w:right w:val="single" w:sz="4" w:space="0" w:color="auto"/>
            </w:tcBorders>
            <w:shd w:val="clear" w:color="auto" w:fill="auto"/>
            <w:noWrap/>
            <w:vAlign w:val="bottom"/>
          </w:tcPr>
          <w:p w14:paraId="1FAB51AC" w14:textId="77777777" w:rsidR="002C7857" w:rsidRPr="002C7857" w:rsidRDefault="002C7857" w:rsidP="002C7857">
            <w:r w:rsidRPr="002C7857">
              <w:t>na całej długości</w:t>
            </w:r>
          </w:p>
        </w:tc>
      </w:tr>
      <w:tr w:rsidR="002C7857" w:rsidRPr="00111892" w14:paraId="0AF45EA9" w14:textId="77777777" w:rsidTr="00C62956">
        <w:trPr>
          <w:trHeight w:val="300"/>
        </w:trPr>
        <w:tc>
          <w:tcPr>
            <w:tcW w:w="1135" w:type="dxa"/>
            <w:vMerge/>
            <w:tcBorders>
              <w:left w:val="single" w:sz="4" w:space="0" w:color="auto"/>
              <w:right w:val="single" w:sz="4" w:space="0" w:color="auto"/>
            </w:tcBorders>
            <w:shd w:val="clear" w:color="auto" w:fill="auto"/>
            <w:noWrap/>
            <w:vAlign w:val="bottom"/>
          </w:tcPr>
          <w:p w14:paraId="774E6791" w14:textId="77777777" w:rsidR="002C7857" w:rsidRPr="002C7857" w:rsidRDefault="002C7857" w:rsidP="002C7857"/>
        </w:tc>
        <w:tc>
          <w:tcPr>
            <w:tcW w:w="4461" w:type="dxa"/>
            <w:gridSpan w:val="7"/>
            <w:tcBorders>
              <w:top w:val="nil"/>
              <w:left w:val="nil"/>
              <w:bottom w:val="single" w:sz="4" w:space="0" w:color="auto"/>
              <w:right w:val="single" w:sz="4" w:space="0" w:color="auto"/>
            </w:tcBorders>
            <w:shd w:val="clear" w:color="auto" w:fill="auto"/>
            <w:noWrap/>
            <w:vAlign w:val="bottom"/>
          </w:tcPr>
          <w:p w14:paraId="15E82BE0" w14:textId="77777777" w:rsidR="002C7857" w:rsidRPr="002C7857" w:rsidRDefault="002C7857" w:rsidP="002C7857">
            <w:r w:rsidRPr="002C7857">
              <w:t>Świna</w:t>
            </w:r>
          </w:p>
        </w:tc>
        <w:tc>
          <w:tcPr>
            <w:tcW w:w="4678" w:type="dxa"/>
            <w:tcBorders>
              <w:top w:val="nil"/>
              <w:left w:val="nil"/>
              <w:bottom w:val="single" w:sz="4" w:space="0" w:color="auto"/>
              <w:right w:val="single" w:sz="4" w:space="0" w:color="auto"/>
            </w:tcBorders>
            <w:shd w:val="clear" w:color="auto" w:fill="auto"/>
            <w:noWrap/>
            <w:vAlign w:val="bottom"/>
          </w:tcPr>
          <w:p w14:paraId="06E7F025" w14:textId="77777777" w:rsidR="002C7857" w:rsidRPr="002C7857" w:rsidRDefault="002C7857" w:rsidP="002C7857">
            <w:r w:rsidRPr="002C7857">
              <w:t>na całej długości</w:t>
            </w:r>
          </w:p>
        </w:tc>
      </w:tr>
      <w:tr w:rsidR="002C7857" w:rsidRPr="00111892" w14:paraId="270CDA7C" w14:textId="77777777" w:rsidTr="00C62956">
        <w:trPr>
          <w:trHeight w:val="300"/>
        </w:trPr>
        <w:tc>
          <w:tcPr>
            <w:tcW w:w="1135" w:type="dxa"/>
            <w:vMerge/>
            <w:tcBorders>
              <w:left w:val="single" w:sz="4" w:space="0" w:color="auto"/>
              <w:bottom w:val="single" w:sz="4" w:space="0" w:color="auto"/>
              <w:right w:val="single" w:sz="4" w:space="0" w:color="auto"/>
            </w:tcBorders>
            <w:shd w:val="clear" w:color="auto" w:fill="auto"/>
            <w:noWrap/>
            <w:vAlign w:val="bottom"/>
          </w:tcPr>
          <w:p w14:paraId="5BE03B1B" w14:textId="77777777" w:rsidR="002C7857" w:rsidRPr="002C7857" w:rsidRDefault="002C7857" w:rsidP="002C7857"/>
        </w:tc>
        <w:tc>
          <w:tcPr>
            <w:tcW w:w="4461" w:type="dxa"/>
            <w:gridSpan w:val="7"/>
            <w:tcBorders>
              <w:top w:val="nil"/>
              <w:left w:val="nil"/>
              <w:bottom w:val="single" w:sz="4" w:space="0" w:color="auto"/>
              <w:right w:val="single" w:sz="4" w:space="0" w:color="auto"/>
            </w:tcBorders>
            <w:shd w:val="clear" w:color="auto" w:fill="auto"/>
            <w:noWrap/>
            <w:vAlign w:val="bottom"/>
          </w:tcPr>
          <w:p w14:paraId="4448601D" w14:textId="77777777" w:rsidR="002C7857" w:rsidRPr="002C7857" w:rsidRDefault="002C7857" w:rsidP="002C7857">
            <w:r w:rsidRPr="002C7857">
              <w:t>Dziwna</w:t>
            </w:r>
          </w:p>
        </w:tc>
        <w:tc>
          <w:tcPr>
            <w:tcW w:w="4678" w:type="dxa"/>
            <w:tcBorders>
              <w:top w:val="nil"/>
              <w:left w:val="nil"/>
              <w:bottom w:val="single" w:sz="4" w:space="0" w:color="auto"/>
              <w:right w:val="single" w:sz="4" w:space="0" w:color="auto"/>
            </w:tcBorders>
            <w:shd w:val="clear" w:color="auto" w:fill="auto"/>
            <w:noWrap/>
            <w:vAlign w:val="bottom"/>
          </w:tcPr>
          <w:p w14:paraId="279C0231" w14:textId="77777777" w:rsidR="002C7857" w:rsidRPr="002C7857" w:rsidRDefault="002C7857" w:rsidP="002C7857">
            <w:r w:rsidRPr="002C7857">
              <w:t>na całej długości</w:t>
            </w:r>
          </w:p>
        </w:tc>
      </w:tr>
    </w:tbl>
    <w:p w14:paraId="332681DE" w14:textId="77777777" w:rsidR="002C7857" w:rsidRPr="002C7857" w:rsidRDefault="002C7857" w:rsidP="002C7857"/>
    <w:p w14:paraId="6750EBAD" w14:textId="77777777" w:rsidR="002C7857" w:rsidRPr="002C7857" w:rsidRDefault="002C7857" w:rsidP="002C7857"/>
    <w:p w14:paraId="266E375F" w14:textId="77777777" w:rsidR="002C7857" w:rsidRPr="002C7857" w:rsidRDefault="002C7857" w:rsidP="002C7857">
      <w:pPr>
        <w:pStyle w:val="OZNZACZNIKAwskazanienrzacznika"/>
      </w:pPr>
      <w:r w:rsidRPr="002C7857">
        <w:t>Załącznik nr 2</w:t>
      </w:r>
    </w:p>
    <w:p w14:paraId="0B5CB243" w14:textId="77777777" w:rsidR="002C7857" w:rsidRPr="002C7857" w:rsidRDefault="002C7857" w:rsidP="002C7857">
      <w:pPr>
        <w:pStyle w:val="TYTTABELItytutabeli"/>
      </w:pPr>
      <w:r w:rsidRPr="002C7857">
        <w:t>OBSZARY PRZEZNACZONE DO OCHRONY WĘGORZA</w:t>
      </w:r>
    </w:p>
    <w:tbl>
      <w:tblPr>
        <w:tblW w:w="5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5"/>
        <w:gridCol w:w="1557"/>
        <w:gridCol w:w="1557"/>
        <w:gridCol w:w="1415"/>
        <w:gridCol w:w="1562"/>
        <w:gridCol w:w="3058"/>
      </w:tblGrid>
      <w:tr w:rsidR="002C7857" w:rsidRPr="003B2F2F" w14:paraId="531D61C4" w14:textId="77777777" w:rsidTr="00C62956">
        <w:trPr>
          <w:trHeight w:val="1320"/>
          <w:jc w:val="center"/>
        </w:trPr>
        <w:tc>
          <w:tcPr>
            <w:tcW w:w="641" w:type="pct"/>
            <w:vMerge w:val="restart"/>
            <w:shd w:val="clear" w:color="auto" w:fill="auto"/>
            <w:noWrap/>
            <w:vAlign w:val="center"/>
            <w:hideMark/>
          </w:tcPr>
          <w:p w14:paraId="7E2F67F6" w14:textId="77777777" w:rsidR="002C7857" w:rsidRPr="002C7857" w:rsidDel="000F6189" w:rsidRDefault="002C7857" w:rsidP="002C7857">
            <w:r w:rsidRPr="002C7857">
              <w:t>Obszar dorzecza</w:t>
            </w:r>
          </w:p>
        </w:tc>
        <w:tc>
          <w:tcPr>
            <w:tcW w:w="742" w:type="pct"/>
            <w:vMerge w:val="restart"/>
            <w:shd w:val="clear" w:color="auto" w:fill="auto"/>
            <w:vAlign w:val="center"/>
          </w:tcPr>
          <w:p w14:paraId="7BB44E56" w14:textId="77777777" w:rsidR="002C7857" w:rsidRPr="002C7857" w:rsidRDefault="002C7857" w:rsidP="002C7857">
            <w:r w:rsidRPr="002C7857">
              <w:t xml:space="preserve">Rzeka/ciek, cieśnina </w:t>
            </w:r>
          </w:p>
          <w:p w14:paraId="4F2E30C1" w14:textId="77777777" w:rsidR="002C7857" w:rsidRPr="002C7857" w:rsidRDefault="002C7857" w:rsidP="002C7857">
            <w:r w:rsidRPr="002C7857">
              <w:t xml:space="preserve">  </w:t>
            </w:r>
          </w:p>
          <w:p w14:paraId="3A112B2A" w14:textId="77777777" w:rsidR="002C7857" w:rsidRPr="002C7857" w:rsidDel="000F6189" w:rsidRDefault="002C7857" w:rsidP="002C7857"/>
        </w:tc>
        <w:tc>
          <w:tcPr>
            <w:tcW w:w="742" w:type="pct"/>
            <w:vMerge w:val="restart"/>
            <w:shd w:val="clear" w:color="auto" w:fill="auto"/>
            <w:vAlign w:val="center"/>
          </w:tcPr>
          <w:p w14:paraId="3FB1B5F0" w14:textId="77777777" w:rsidR="002C7857" w:rsidRPr="002C7857" w:rsidRDefault="002C7857" w:rsidP="002C7857">
            <w:r w:rsidRPr="002C7857">
              <w:t xml:space="preserve">Dopływ </w:t>
            </w:r>
            <w:r w:rsidRPr="002C7857">
              <w:br/>
              <w:t>I rzędu</w:t>
            </w:r>
          </w:p>
        </w:tc>
        <w:tc>
          <w:tcPr>
            <w:tcW w:w="1418" w:type="pct"/>
            <w:gridSpan w:val="2"/>
            <w:shd w:val="clear" w:color="auto" w:fill="auto"/>
            <w:vAlign w:val="center"/>
          </w:tcPr>
          <w:p w14:paraId="1F9D7D33" w14:textId="77777777" w:rsidR="002C7857" w:rsidRPr="002C7857" w:rsidRDefault="002C7857" w:rsidP="002C7857">
            <w:r w:rsidRPr="002C7857">
              <w:t xml:space="preserve">Dopływ </w:t>
            </w:r>
            <w:r w:rsidRPr="002C7857">
              <w:br/>
            </w:r>
          </w:p>
        </w:tc>
        <w:tc>
          <w:tcPr>
            <w:tcW w:w="1457" w:type="pct"/>
            <w:vMerge w:val="restart"/>
            <w:shd w:val="clear" w:color="auto" w:fill="auto"/>
            <w:vAlign w:val="center"/>
          </w:tcPr>
          <w:p w14:paraId="77D8CC2A" w14:textId="77777777" w:rsidR="002C7857" w:rsidRPr="002C7857" w:rsidRDefault="002C7857" w:rsidP="002C7857">
            <w:r w:rsidRPr="002C7857">
              <w:t>Ciek lub jego odcinek przeznaczony do ochrony węgorza, obejmuje jeziora w biegu cieku</w:t>
            </w:r>
          </w:p>
        </w:tc>
      </w:tr>
      <w:tr w:rsidR="002C7857" w:rsidRPr="003B2F2F" w14:paraId="11B47E16" w14:textId="77777777" w:rsidTr="00C62956">
        <w:trPr>
          <w:trHeight w:val="1320"/>
          <w:jc w:val="center"/>
        </w:trPr>
        <w:tc>
          <w:tcPr>
            <w:tcW w:w="641" w:type="pct"/>
            <w:vMerge/>
            <w:shd w:val="clear" w:color="auto" w:fill="auto"/>
            <w:noWrap/>
            <w:vAlign w:val="center"/>
          </w:tcPr>
          <w:p w14:paraId="293C7572" w14:textId="77777777" w:rsidR="002C7857" w:rsidRPr="002C7857" w:rsidRDefault="002C7857" w:rsidP="002C7857"/>
        </w:tc>
        <w:tc>
          <w:tcPr>
            <w:tcW w:w="742" w:type="pct"/>
            <w:vMerge/>
            <w:shd w:val="clear" w:color="auto" w:fill="auto"/>
            <w:vAlign w:val="center"/>
          </w:tcPr>
          <w:p w14:paraId="0F7256B5" w14:textId="77777777" w:rsidR="002C7857" w:rsidRPr="002C7857" w:rsidRDefault="002C7857" w:rsidP="002C7857"/>
        </w:tc>
        <w:tc>
          <w:tcPr>
            <w:tcW w:w="742" w:type="pct"/>
            <w:vMerge/>
            <w:shd w:val="clear" w:color="auto" w:fill="auto"/>
            <w:vAlign w:val="center"/>
          </w:tcPr>
          <w:p w14:paraId="30750B63" w14:textId="77777777" w:rsidR="002C7857" w:rsidRPr="002C7857" w:rsidRDefault="002C7857" w:rsidP="002C7857"/>
        </w:tc>
        <w:tc>
          <w:tcPr>
            <w:tcW w:w="674" w:type="pct"/>
            <w:shd w:val="clear" w:color="auto" w:fill="auto"/>
            <w:vAlign w:val="center"/>
          </w:tcPr>
          <w:p w14:paraId="1542A032" w14:textId="77777777" w:rsidR="002C7857" w:rsidRPr="002C7857" w:rsidRDefault="002C7857" w:rsidP="002C7857">
            <w:r w:rsidRPr="002C7857">
              <w:t>II rzędu</w:t>
            </w:r>
          </w:p>
        </w:tc>
        <w:tc>
          <w:tcPr>
            <w:tcW w:w="744" w:type="pct"/>
            <w:shd w:val="clear" w:color="auto" w:fill="auto"/>
            <w:vAlign w:val="center"/>
          </w:tcPr>
          <w:p w14:paraId="38085FBA" w14:textId="77777777" w:rsidR="002C7857" w:rsidRPr="002C7857" w:rsidRDefault="002C7857" w:rsidP="002C7857">
            <w:r w:rsidRPr="002C7857">
              <w:t>III rzędu</w:t>
            </w:r>
          </w:p>
        </w:tc>
        <w:tc>
          <w:tcPr>
            <w:tcW w:w="1457" w:type="pct"/>
            <w:vMerge/>
            <w:shd w:val="clear" w:color="auto" w:fill="auto"/>
            <w:vAlign w:val="center"/>
          </w:tcPr>
          <w:p w14:paraId="344D39F0" w14:textId="77777777" w:rsidR="002C7857" w:rsidRPr="002C7857" w:rsidRDefault="002C7857" w:rsidP="002C7857"/>
        </w:tc>
      </w:tr>
      <w:tr w:rsidR="002C7857" w:rsidRPr="003B2F2F" w14:paraId="64695E72" w14:textId="77777777" w:rsidTr="00C62956">
        <w:trPr>
          <w:trHeight w:val="315"/>
          <w:jc w:val="center"/>
        </w:trPr>
        <w:tc>
          <w:tcPr>
            <w:tcW w:w="641" w:type="pct"/>
            <w:shd w:val="clear" w:color="auto" w:fill="auto"/>
            <w:noWrap/>
            <w:vAlign w:val="center"/>
          </w:tcPr>
          <w:p w14:paraId="5455D9EC" w14:textId="77777777" w:rsidR="002C7857" w:rsidRPr="002C7857" w:rsidRDefault="002C7857" w:rsidP="002C7857">
            <w:r w:rsidRPr="002C7857">
              <w:t>Niemna</w:t>
            </w:r>
          </w:p>
        </w:tc>
        <w:tc>
          <w:tcPr>
            <w:tcW w:w="2901" w:type="pct"/>
            <w:gridSpan w:val="4"/>
            <w:shd w:val="clear" w:color="auto" w:fill="auto"/>
            <w:vAlign w:val="center"/>
          </w:tcPr>
          <w:p w14:paraId="7C961AF5" w14:textId="77777777" w:rsidR="002C7857" w:rsidRPr="002C7857" w:rsidRDefault="002C7857" w:rsidP="002C7857">
            <w:r w:rsidRPr="002C7857">
              <w:t>Czarna Hańcza</w:t>
            </w:r>
          </w:p>
        </w:tc>
        <w:tc>
          <w:tcPr>
            <w:tcW w:w="1457" w:type="pct"/>
            <w:shd w:val="clear" w:color="auto" w:fill="auto"/>
            <w:noWrap/>
            <w:vAlign w:val="bottom"/>
          </w:tcPr>
          <w:p w14:paraId="25951C3F" w14:textId="77777777" w:rsidR="002C7857" w:rsidRPr="002C7857" w:rsidRDefault="002C7857" w:rsidP="002C7857">
            <w:r w:rsidRPr="002C7857">
              <w:t>na całej długości</w:t>
            </w:r>
          </w:p>
        </w:tc>
      </w:tr>
      <w:tr w:rsidR="002C7857" w:rsidRPr="003B2F2F" w14:paraId="49E27EFF" w14:textId="77777777" w:rsidTr="00C62956">
        <w:trPr>
          <w:trHeight w:val="315"/>
          <w:jc w:val="center"/>
        </w:trPr>
        <w:tc>
          <w:tcPr>
            <w:tcW w:w="641" w:type="pct"/>
            <w:shd w:val="clear" w:color="auto" w:fill="auto"/>
            <w:noWrap/>
            <w:vAlign w:val="center"/>
          </w:tcPr>
          <w:p w14:paraId="39593925" w14:textId="77777777" w:rsidR="002C7857" w:rsidRPr="002C7857" w:rsidRDefault="002C7857" w:rsidP="002C7857">
            <w:r w:rsidRPr="002C7857">
              <w:t>Pregoły</w:t>
            </w:r>
          </w:p>
        </w:tc>
        <w:tc>
          <w:tcPr>
            <w:tcW w:w="2901" w:type="pct"/>
            <w:gridSpan w:val="4"/>
            <w:shd w:val="clear" w:color="auto" w:fill="auto"/>
            <w:vAlign w:val="center"/>
          </w:tcPr>
          <w:p w14:paraId="2EF21257" w14:textId="77777777" w:rsidR="002C7857" w:rsidRPr="002C7857" w:rsidRDefault="002C7857" w:rsidP="002C7857">
            <w:r w:rsidRPr="002C7857">
              <w:t>Węgorapa</w:t>
            </w:r>
          </w:p>
        </w:tc>
        <w:tc>
          <w:tcPr>
            <w:tcW w:w="1457" w:type="pct"/>
            <w:shd w:val="clear" w:color="auto" w:fill="auto"/>
            <w:noWrap/>
            <w:vAlign w:val="bottom"/>
          </w:tcPr>
          <w:p w14:paraId="17B65B8A" w14:textId="77777777" w:rsidR="002C7857" w:rsidRPr="002C7857" w:rsidRDefault="002C7857" w:rsidP="002C7857">
            <w:r w:rsidRPr="002C7857">
              <w:t>na całej długości</w:t>
            </w:r>
          </w:p>
        </w:tc>
      </w:tr>
      <w:tr w:rsidR="002C7857" w:rsidRPr="003B2F2F" w14:paraId="07A288E8" w14:textId="77777777" w:rsidTr="00C62956">
        <w:trPr>
          <w:trHeight w:val="315"/>
          <w:jc w:val="center"/>
        </w:trPr>
        <w:tc>
          <w:tcPr>
            <w:tcW w:w="641" w:type="pct"/>
            <w:vMerge w:val="restart"/>
            <w:shd w:val="clear" w:color="auto" w:fill="auto"/>
            <w:noWrap/>
            <w:vAlign w:val="center"/>
          </w:tcPr>
          <w:p w14:paraId="112EC984" w14:textId="77777777" w:rsidR="002C7857" w:rsidRPr="002C7857" w:rsidRDefault="002C7857" w:rsidP="002C7857">
            <w:r w:rsidRPr="002C7857">
              <w:t>Wisły</w:t>
            </w:r>
          </w:p>
        </w:tc>
        <w:tc>
          <w:tcPr>
            <w:tcW w:w="2901" w:type="pct"/>
            <w:gridSpan w:val="4"/>
            <w:shd w:val="clear" w:color="auto" w:fill="auto"/>
            <w:vAlign w:val="center"/>
          </w:tcPr>
          <w:p w14:paraId="4AF58E5D" w14:textId="77777777" w:rsidR="002C7857" w:rsidRPr="002C7857" w:rsidRDefault="002C7857" w:rsidP="002C7857">
            <w:r w:rsidRPr="002C7857">
              <w:t>Pasłęka</w:t>
            </w:r>
          </w:p>
        </w:tc>
        <w:tc>
          <w:tcPr>
            <w:tcW w:w="1457" w:type="pct"/>
            <w:shd w:val="clear" w:color="auto" w:fill="auto"/>
            <w:noWrap/>
            <w:vAlign w:val="bottom"/>
          </w:tcPr>
          <w:p w14:paraId="49637594" w14:textId="77777777" w:rsidR="002C7857" w:rsidRPr="002C7857" w:rsidRDefault="002C7857" w:rsidP="002C7857">
            <w:r w:rsidRPr="002C7857">
              <w:t>na całej długości</w:t>
            </w:r>
          </w:p>
        </w:tc>
      </w:tr>
      <w:tr w:rsidR="002C7857" w:rsidRPr="003B2F2F" w14:paraId="445F9B41" w14:textId="77777777" w:rsidTr="00C62956">
        <w:trPr>
          <w:trHeight w:val="315"/>
          <w:jc w:val="center"/>
        </w:trPr>
        <w:tc>
          <w:tcPr>
            <w:tcW w:w="641" w:type="pct"/>
            <w:vMerge/>
            <w:shd w:val="clear" w:color="auto" w:fill="auto"/>
            <w:noWrap/>
            <w:vAlign w:val="center"/>
          </w:tcPr>
          <w:p w14:paraId="016AF378" w14:textId="77777777" w:rsidR="002C7857" w:rsidRPr="002C7857" w:rsidRDefault="002C7857" w:rsidP="002C7857"/>
        </w:tc>
        <w:tc>
          <w:tcPr>
            <w:tcW w:w="2901" w:type="pct"/>
            <w:gridSpan w:val="4"/>
            <w:shd w:val="clear" w:color="auto" w:fill="auto"/>
            <w:vAlign w:val="center"/>
          </w:tcPr>
          <w:p w14:paraId="7F0AE522" w14:textId="77777777" w:rsidR="002C7857" w:rsidRPr="002C7857" w:rsidRDefault="002C7857" w:rsidP="002C7857">
            <w:r w:rsidRPr="002C7857">
              <w:t>Elbląg</w:t>
            </w:r>
          </w:p>
        </w:tc>
        <w:tc>
          <w:tcPr>
            <w:tcW w:w="1457" w:type="pct"/>
            <w:shd w:val="clear" w:color="auto" w:fill="auto"/>
            <w:noWrap/>
            <w:vAlign w:val="bottom"/>
          </w:tcPr>
          <w:p w14:paraId="60053F70" w14:textId="77777777" w:rsidR="002C7857" w:rsidRPr="002C7857" w:rsidRDefault="002C7857" w:rsidP="002C7857">
            <w:r w:rsidRPr="002C7857">
              <w:t>od jeziora Drużno do ujścia</w:t>
            </w:r>
          </w:p>
        </w:tc>
      </w:tr>
      <w:tr w:rsidR="002C7857" w:rsidRPr="003B2F2F" w14:paraId="7F9D9BEB" w14:textId="77777777" w:rsidTr="00C62956">
        <w:trPr>
          <w:trHeight w:val="315"/>
          <w:jc w:val="center"/>
        </w:trPr>
        <w:tc>
          <w:tcPr>
            <w:tcW w:w="641" w:type="pct"/>
            <w:vMerge/>
            <w:shd w:val="clear" w:color="auto" w:fill="auto"/>
            <w:noWrap/>
            <w:vAlign w:val="center"/>
          </w:tcPr>
          <w:p w14:paraId="22D3F836" w14:textId="77777777" w:rsidR="002C7857" w:rsidRPr="002C7857" w:rsidRDefault="002C7857" w:rsidP="002C7857"/>
        </w:tc>
        <w:tc>
          <w:tcPr>
            <w:tcW w:w="2901" w:type="pct"/>
            <w:gridSpan w:val="4"/>
            <w:shd w:val="clear" w:color="auto" w:fill="auto"/>
            <w:vAlign w:val="center"/>
          </w:tcPr>
          <w:p w14:paraId="38E6032A" w14:textId="77777777" w:rsidR="002C7857" w:rsidRPr="002C7857" w:rsidRDefault="002C7857" w:rsidP="002C7857">
            <w:r w:rsidRPr="002C7857">
              <w:t>Wisła</w:t>
            </w:r>
          </w:p>
        </w:tc>
        <w:tc>
          <w:tcPr>
            <w:tcW w:w="1457" w:type="pct"/>
            <w:shd w:val="clear" w:color="auto" w:fill="auto"/>
            <w:noWrap/>
            <w:vAlign w:val="bottom"/>
          </w:tcPr>
          <w:p w14:paraId="6B142A09" w14:textId="77777777" w:rsidR="002C7857" w:rsidRPr="002C7857" w:rsidRDefault="002C7857" w:rsidP="002C7857">
            <w:r w:rsidRPr="002C7857">
              <w:t>od ujścia Narwi do ujścia</w:t>
            </w:r>
          </w:p>
        </w:tc>
      </w:tr>
      <w:tr w:rsidR="002C7857" w:rsidRPr="003B2F2F" w14:paraId="62027908" w14:textId="77777777" w:rsidTr="00C62956">
        <w:trPr>
          <w:trHeight w:val="315"/>
          <w:jc w:val="center"/>
        </w:trPr>
        <w:tc>
          <w:tcPr>
            <w:tcW w:w="641" w:type="pct"/>
            <w:vMerge/>
            <w:shd w:val="clear" w:color="auto" w:fill="auto"/>
            <w:noWrap/>
            <w:vAlign w:val="center"/>
            <w:hideMark/>
          </w:tcPr>
          <w:p w14:paraId="5C7381ED" w14:textId="77777777" w:rsidR="002C7857" w:rsidRPr="002C7857" w:rsidRDefault="002C7857" w:rsidP="002C7857"/>
        </w:tc>
        <w:tc>
          <w:tcPr>
            <w:tcW w:w="742" w:type="pct"/>
            <w:vMerge w:val="restart"/>
            <w:shd w:val="clear" w:color="auto" w:fill="auto"/>
            <w:noWrap/>
            <w:vAlign w:val="center"/>
          </w:tcPr>
          <w:p w14:paraId="564C4F2B" w14:textId="77777777" w:rsidR="002C7857" w:rsidRPr="002C7857" w:rsidRDefault="002C7857" w:rsidP="002C7857"/>
        </w:tc>
        <w:tc>
          <w:tcPr>
            <w:tcW w:w="2160" w:type="pct"/>
            <w:gridSpan w:val="3"/>
            <w:shd w:val="clear" w:color="auto" w:fill="auto"/>
            <w:vAlign w:val="center"/>
          </w:tcPr>
          <w:p w14:paraId="4885F7F1" w14:textId="77777777" w:rsidR="002C7857" w:rsidRPr="002C7857" w:rsidRDefault="002C7857" w:rsidP="002C7857">
            <w:r w:rsidRPr="002C7857">
              <w:t>Narew</w:t>
            </w:r>
          </w:p>
        </w:tc>
        <w:tc>
          <w:tcPr>
            <w:tcW w:w="1457" w:type="pct"/>
            <w:shd w:val="clear" w:color="auto" w:fill="auto"/>
            <w:noWrap/>
            <w:vAlign w:val="bottom"/>
            <w:hideMark/>
          </w:tcPr>
          <w:p w14:paraId="5685B1CA" w14:textId="77777777" w:rsidR="002C7857" w:rsidRPr="002C7857" w:rsidRDefault="002C7857" w:rsidP="002C7857">
            <w:r w:rsidRPr="002C7857">
              <w:t>od zbiornika Siemianówka do ujścia</w:t>
            </w:r>
          </w:p>
        </w:tc>
      </w:tr>
      <w:tr w:rsidR="002C7857" w:rsidRPr="003B2F2F" w14:paraId="1277443A" w14:textId="77777777" w:rsidTr="00C62956">
        <w:trPr>
          <w:trHeight w:val="315"/>
          <w:jc w:val="center"/>
        </w:trPr>
        <w:tc>
          <w:tcPr>
            <w:tcW w:w="641" w:type="pct"/>
            <w:vMerge/>
            <w:shd w:val="clear" w:color="auto" w:fill="auto"/>
            <w:noWrap/>
            <w:vAlign w:val="center"/>
            <w:hideMark/>
          </w:tcPr>
          <w:p w14:paraId="13EA2244" w14:textId="77777777" w:rsidR="002C7857" w:rsidRPr="002C7857" w:rsidRDefault="002C7857" w:rsidP="002C7857"/>
        </w:tc>
        <w:tc>
          <w:tcPr>
            <w:tcW w:w="742" w:type="pct"/>
            <w:vMerge/>
            <w:shd w:val="clear" w:color="auto" w:fill="auto"/>
            <w:noWrap/>
            <w:vAlign w:val="center"/>
            <w:hideMark/>
          </w:tcPr>
          <w:p w14:paraId="183155EF" w14:textId="77777777" w:rsidR="002C7857" w:rsidRPr="002C7857" w:rsidRDefault="002C7857" w:rsidP="002C7857"/>
        </w:tc>
        <w:tc>
          <w:tcPr>
            <w:tcW w:w="742" w:type="pct"/>
            <w:vMerge w:val="restart"/>
            <w:shd w:val="clear" w:color="auto" w:fill="auto"/>
            <w:noWrap/>
            <w:vAlign w:val="center"/>
            <w:hideMark/>
          </w:tcPr>
          <w:p w14:paraId="37BA7363" w14:textId="77777777" w:rsidR="002C7857" w:rsidRPr="002C7857" w:rsidRDefault="002C7857" w:rsidP="002C7857"/>
        </w:tc>
        <w:tc>
          <w:tcPr>
            <w:tcW w:w="1418" w:type="pct"/>
            <w:gridSpan w:val="2"/>
            <w:shd w:val="clear" w:color="auto" w:fill="auto"/>
            <w:vAlign w:val="center"/>
          </w:tcPr>
          <w:p w14:paraId="06E97456" w14:textId="77777777" w:rsidR="002C7857" w:rsidRPr="002C7857" w:rsidRDefault="002C7857" w:rsidP="002C7857">
            <w:r w:rsidRPr="002C7857">
              <w:t>Biebrza</w:t>
            </w:r>
          </w:p>
        </w:tc>
        <w:tc>
          <w:tcPr>
            <w:tcW w:w="1457" w:type="pct"/>
            <w:shd w:val="clear" w:color="auto" w:fill="auto"/>
            <w:noWrap/>
            <w:vAlign w:val="bottom"/>
            <w:hideMark/>
          </w:tcPr>
          <w:p w14:paraId="4520B2C7" w14:textId="77777777" w:rsidR="002C7857" w:rsidRPr="002C7857" w:rsidRDefault="002C7857" w:rsidP="002C7857">
            <w:r w:rsidRPr="002C7857">
              <w:t>od ujścia Netty do ujścia</w:t>
            </w:r>
          </w:p>
        </w:tc>
      </w:tr>
      <w:tr w:rsidR="002C7857" w:rsidRPr="003B2F2F" w14:paraId="20AC4B93" w14:textId="77777777" w:rsidTr="00C62956">
        <w:trPr>
          <w:trHeight w:val="315"/>
          <w:jc w:val="center"/>
        </w:trPr>
        <w:tc>
          <w:tcPr>
            <w:tcW w:w="641" w:type="pct"/>
            <w:vMerge/>
            <w:shd w:val="clear" w:color="auto" w:fill="auto"/>
            <w:noWrap/>
            <w:vAlign w:val="center"/>
            <w:hideMark/>
          </w:tcPr>
          <w:p w14:paraId="048126F0" w14:textId="77777777" w:rsidR="002C7857" w:rsidRPr="002C7857" w:rsidRDefault="002C7857" w:rsidP="002C7857"/>
        </w:tc>
        <w:tc>
          <w:tcPr>
            <w:tcW w:w="742" w:type="pct"/>
            <w:vMerge/>
            <w:shd w:val="clear" w:color="auto" w:fill="auto"/>
            <w:noWrap/>
            <w:vAlign w:val="center"/>
            <w:hideMark/>
          </w:tcPr>
          <w:p w14:paraId="69BF6BB3" w14:textId="77777777" w:rsidR="002C7857" w:rsidRPr="002C7857" w:rsidRDefault="002C7857" w:rsidP="002C7857"/>
        </w:tc>
        <w:tc>
          <w:tcPr>
            <w:tcW w:w="742" w:type="pct"/>
            <w:vMerge/>
            <w:shd w:val="clear" w:color="auto" w:fill="auto"/>
            <w:noWrap/>
            <w:vAlign w:val="center"/>
            <w:hideMark/>
          </w:tcPr>
          <w:p w14:paraId="6F9399CD" w14:textId="77777777" w:rsidR="002C7857" w:rsidRPr="002C7857" w:rsidRDefault="002C7857" w:rsidP="002C7857"/>
        </w:tc>
        <w:tc>
          <w:tcPr>
            <w:tcW w:w="674" w:type="pct"/>
            <w:vMerge w:val="restart"/>
            <w:shd w:val="clear" w:color="auto" w:fill="auto"/>
            <w:noWrap/>
            <w:vAlign w:val="center"/>
            <w:hideMark/>
          </w:tcPr>
          <w:p w14:paraId="0C803D45" w14:textId="77777777" w:rsidR="002C7857" w:rsidRPr="002C7857" w:rsidRDefault="002C7857" w:rsidP="002C7857"/>
        </w:tc>
        <w:tc>
          <w:tcPr>
            <w:tcW w:w="744" w:type="pct"/>
            <w:shd w:val="clear" w:color="auto" w:fill="auto"/>
            <w:vAlign w:val="center"/>
          </w:tcPr>
          <w:p w14:paraId="2EBB33D8" w14:textId="77777777" w:rsidR="002C7857" w:rsidRPr="002C7857" w:rsidRDefault="002C7857" w:rsidP="002C7857">
            <w:r w:rsidRPr="002C7857">
              <w:t>Netta</w:t>
            </w:r>
          </w:p>
        </w:tc>
        <w:tc>
          <w:tcPr>
            <w:tcW w:w="1457" w:type="pct"/>
            <w:shd w:val="clear" w:color="auto" w:fill="auto"/>
            <w:noWrap/>
            <w:vAlign w:val="bottom"/>
            <w:hideMark/>
          </w:tcPr>
          <w:p w14:paraId="5EC0ACA6" w14:textId="77777777" w:rsidR="002C7857" w:rsidRPr="002C7857" w:rsidRDefault="002C7857" w:rsidP="002C7857">
            <w:r w:rsidRPr="002C7857">
              <w:t>na całej długości</w:t>
            </w:r>
          </w:p>
        </w:tc>
      </w:tr>
      <w:tr w:rsidR="002C7857" w:rsidRPr="003B2F2F" w14:paraId="0E61D9DC" w14:textId="77777777" w:rsidTr="00C62956">
        <w:trPr>
          <w:trHeight w:val="315"/>
          <w:jc w:val="center"/>
        </w:trPr>
        <w:tc>
          <w:tcPr>
            <w:tcW w:w="641" w:type="pct"/>
            <w:vMerge/>
            <w:shd w:val="clear" w:color="auto" w:fill="auto"/>
            <w:noWrap/>
            <w:vAlign w:val="center"/>
            <w:hideMark/>
          </w:tcPr>
          <w:p w14:paraId="0CDC1621" w14:textId="77777777" w:rsidR="002C7857" w:rsidRPr="002C7857" w:rsidRDefault="002C7857" w:rsidP="002C7857"/>
        </w:tc>
        <w:tc>
          <w:tcPr>
            <w:tcW w:w="742" w:type="pct"/>
            <w:vMerge/>
            <w:shd w:val="clear" w:color="auto" w:fill="auto"/>
            <w:noWrap/>
            <w:vAlign w:val="center"/>
            <w:hideMark/>
          </w:tcPr>
          <w:p w14:paraId="7249ADA7" w14:textId="77777777" w:rsidR="002C7857" w:rsidRPr="002C7857" w:rsidRDefault="002C7857" w:rsidP="002C7857"/>
        </w:tc>
        <w:tc>
          <w:tcPr>
            <w:tcW w:w="742" w:type="pct"/>
            <w:vMerge/>
            <w:shd w:val="clear" w:color="auto" w:fill="auto"/>
            <w:noWrap/>
            <w:vAlign w:val="center"/>
            <w:hideMark/>
          </w:tcPr>
          <w:p w14:paraId="0F97CC51" w14:textId="77777777" w:rsidR="002C7857" w:rsidRPr="002C7857" w:rsidRDefault="002C7857" w:rsidP="002C7857"/>
        </w:tc>
        <w:tc>
          <w:tcPr>
            <w:tcW w:w="674" w:type="pct"/>
            <w:vMerge/>
            <w:shd w:val="clear" w:color="auto" w:fill="auto"/>
            <w:noWrap/>
            <w:vAlign w:val="center"/>
          </w:tcPr>
          <w:p w14:paraId="4D860196" w14:textId="77777777" w:rsidR="002C7857" w:rsidRPr="002C7857" w:rsidRDefault="002C7857" w:rsidP="002C7857"/>
        </w:tc>
        <w:tc>
          <w:tcPr>
            <w:tcW w:w="744" w:type="pct"/>
            <w:shd w:val="clear" w:color="auto" w:fill="auto"/>
            <w:vAlign w:val="center"/>
          </w:tcPr>
          <w:p w14:paraId="28F7C03E" w14:textId="77777777" w:rsidR="002C7857" w:rsidRPr="002C7857" w:rsidRDefault="002C7857" w:rsidP="002C7857">
            <w:r w:rsidRPr="002C7857">
              <w:t>Jegrznia</w:t>
            </w:r>
          </w:p>
        </w:tc>
        <w:tc>
          <w:tcPr>
            <w:tcW w:w="1457" w:type="pct"/>
            <w:shd w:val="clear" w:color="auto" w:fill="auto"/>
            <w:noWrap/>
            <w:vAlign w:val="bottom"/>
            <w:hideMark/>
          </w:tcPr>
          <w:p w14:paraId="4396E1D1" w14:textId="77777777" w:rsidR="002C7857" w:rsidRPr="002C7857" w:rsidRDefault="002C7857" w:rsidP="002C7857">
            <w:r w:rsidRPr="002C7857">
              <w:t>na całej długości</w:t>
            </w:r>
          </w:p>
        </w:tc>
      </w:tr>
      <w:tr w:rsidR="002C7857" w:rsidRPr="003B2F2F" w14:paraId="2BA035A9" w14:textId="77777777" w:rsidTr="00C62956">
        <w:trPr>
          <w:trHeight w:val="315"/>
          <w:jc w:val="center"/>
        </w:trPr>
        <w:tc>
          <w:tcPr>
            <w:tcW w:w="641" w:type="pct"/>
            <w:vMerge/>
            <w:shd w:val="clear" w:color="auto" w:fill="auto"/>
            <w:noWrap/>
            <w:vAlign w:val="center"/>
            <w:hideMark/>
          </w:tcPr>
          <w:p w14:paraId="5AEF729C" w14:textId="77777777" w:rsidR="002C7857" w:rsidRPr="002C7857" w:rsidRDefault="002C7857" w:rsidP="002C7857"/>
        </w:tc>
        <w:tc>
          <w:tcPr>
            <w:tcW w:w="742" w:type="pct"/>
            <w:vMerge/>
            <w:shd w:val="clear" w:color="auto" w:fill="auto"/>
            <w:noWrap/>
            <w:vAlign w:val="center"/>
            <w:hideMark/>
          </w:tcPr>
          <w:p w14:paraId="2F0CB286" w14:textId="77777777" w:rsidR="002C7857" w:rsidRPr="002C7857" w:rsidRDefault="002C7857" w:rsidP="002C7857"/>
        </w:tc>
        <w:tc>
          <w:tcPr>
            <w:tcW w:w="742" w:type="pct"/>
            <w:vMerge/>
            <w:shd w:val="clear" w:color="auto" w:fill="auto"/>
            <w:noWrap/>
            <w:vAlign w:val="center"/>
            <w:hideMark/>
          </w:tcPr>
          <w:p w14:paraId="15298F15" w14:textId="77777777" w:rsidR="002C7857" w:rsidRPr="002C7857" w:rsidRDefault="002C7857" w:rsidP="002C7857"/>
        </w:tc>
        <w:tc>
          <w:tcPr>
            <w:tcW w:w="674" w:type="pct"/>
            <w:vMerge/>
            <w:shd w:val="clear" w:color="auto" w:fill="auto"/>
            <w:noWrap/>
            <w:vAlign w:val="center"/>
          </w:tcPr>
          <w:p w14:paraId="7662C848" w14:textId="77777777" w:rsidR="002C7857" w:rsidRPr="002C7857" w:rsidRDefault="002C7857" w:rsidP="002C7857"/>
        </w:tc>
        <w:tc>
          <w:tcPr>
            <w:tcW w:w="744" w:type="pct"/>
            <w:shd w:val="clear" w:color="auto" w:fill="auto"/>
            <w:vAlign w:val="center"/>
          </w:tcPr>
          <w:p w14:paraId="46AA6013" w14:textId="77777777" w:rsidR="002C7857" w:rsidRPr="002C7857" w:rsidRDefault="002C7857" w:rsidP="002C7857">
            <w:r w:rsidRPr="002C7857">
              <w:t>Ełk</w:t>
            </w:r>
          </w:p>
        </w:tc>
        <w:tc>
          <w:tcPr>
            <w:tcW w:w="1457" w:type="pct"/>
            <w:shd w:val="clear" w:color="auto" w:fill="auto"/>
            <w:noWrap/>
            <w:vAlign w:val="bottom"/>
            <w:hideMark/>
          </w:tcPr>
          <w:p w14:paraId="1134A4BA" w14:textId="77777777" w:rsidR="002C7857" w:rsidRPr="002C7857" w:rsidRDefault="002C7857" w:rsidP="002C7857">
            <w:r w:rsidRPr="002C7857">
              <w:t>na całej długości</w:t>
            </w:r>
          </w:p>
        </w:tc>
      </w:tr>
      <w:tr w:rsidR="002C7857" w:rsidRPr="003B2F2F" w14:paraId="283AF68A" w14:textId="77777777" w:rsidTr="00C62956">
        <w:trPr>
          <w:trHeight w:val="315"/>
          <w:jc w:val="center"/>
        </w:trPr>
        <w:tc>
          <w:tcPr>
            <w:tcW w:w="641" w:type="pct"/>
            <w:vMerge/>
            <w:shd w:val="clear" w:color="auto" w:fill="auto"/>
            <w:noWrap/>
            <w:vAlign w:val="center"/>
            <w:hideMark/>
          </w:tcPr>
          <w:p w14:paraId="3C374FD0" w14:textId="77777777" w:rsidR="002C7857" w:rsidRPr="002C7857" w:rsidRDefault="002C7857" w:rsidP="002C7857"/>
        </w:tc>
        <w:tc>
          <w:tcPr>
            <w:tcW w:w="742" w:type="pct"/>
            <w:vMerge/>
            <w:shd w:val="clear" w:color="auto" w:fill="auto"/>
            <w:noWrap/>
            <w:vAlign w:val="center"/>
            <w:hideMark/>
          </w:tcPr>
          <w:p w14:paraId="30FDB9FA" w14:textId="77777777" w:rsidR="002C7857" w:rsidRPr="002C7857" w:rsidRDefault="002C7857" w:rsidP="002C7857"/>
        </w:tc>
        <w:tc>
          <w:tcPr>
            <w:tcW w:w="742" w:type="pct"/>
            <w:vMerge/>
            <w:shd w:val="clear" w:color="auto" w:fill="auto"/>
            <w:noWrap/>
            <w:vAlign w:val="center"/>
          </w:tcPr>
          <w:p w14:paraId="10D47661" w14:textId="77777777" w:rsidR="002C7857" w:rsidRPr="002C7857" w:rsidRDefault="002C7857" w:rsidP="002C7857"/>
        </w:tc>
        <w:tc>
          <w:tcPr>
            <w:tcW w:w="1418" w:type="pct"/>
            <w:gridSpan w:val="2"/>
            <w:shd w:val="clear" w:color="auto" w:fill="auto"/>
            <w:vAlign w:val="center"/>
          </w:tcPr>
          <w:p w14:paraId="41CE1073" w14:textId="77777777" w:rsidR="002C7857" w:rsidRPr="002C7857" w:rsidRDefault="002C7857" w:rsidP="002C7857">
            <w:r w:rsidRPr="002C7857">
              <w:t>Pisa</w:t>
            </w:r>
          </w:p>
        </w:tc>
        <w:tc>
          <w:tcPr>
            <w:tcW w:w="1457" w:type="pct"/>
            <w:shd w:val="clear" w:color="auto" w:fill="auto"/>
            <w:noWrap/>
            <w:vAlign w:val="bottom"/>
            <w:hideMark/>
          </w:tcPr>
          <w:p w14:paraId="1959E1DF" w14:textId="77777777" w:rsidR="002C7857" w:rsidRPr="002C7857" w:rsidRDefault="002C7857" w:rsidP="002C7857">
            <w:r w:rsidRPr="002C7857">
              <w:t>na całej długości</w:t>
            </w:r>
          </w:p>
        </w:tc>
      </w:tr>
      <w:tr w:rsidR="002C7857" w:rsidRPr="003B2F2F" w14:paraId="7A5C49A3" w14:textId="77777777" w:rsidTr="00C62956">
        <w:trPr>
          <w:trHeight w:val="315"/>
          <w:jc w:val="center"/>
        </w:trPr>
        <w:tc>
          <w:tcPr>
            <w:tcW w:w="641" w:type="pct"/>
            <w:vMerge/>
            <w:shd w:val="clear" w:color="auto" w:fill="auto"/>
            <w:noWrap/>
            <w:vAlign w:val="center"/>
            <w:hideMark/>
          </w:tcPr>
          <w:p w14:paraId="7910CD64" w14:textId="77777777" w:rsidR="002C7857" w:rsidRPr="002C7857" w:rsidRDefault="002C7857" w:rsidP="002C7857"/>
        </w:tc>
        <w:tc>
          <w:tcPr>
            <w:tcW w:w="742" w:type="pct"/>
            <w:vMerge/>
            <w:shd w:val="clear" w:color="auto" w:fill="auto"/>
            <w:noWrap/>
            <w:vAlign w:val="center"/>
            <w:hideMark/>
          </w:tcPr>
          <w:p w14:paraId="14A47D8D" w14:textId="77777777" w:rsidR="002C7857" w:rsidRPr="002C7857" w:rsidRDefault="002C7857" w:rsidP="002C7857"/>
        </w:tc>
        <w:tc>
          <w:tcPr>
            <w:tcW w:w="742" w:type="pct"/>
            <w:vMerge/>
            <w:shd w:val="clear" w:color="auto" w:fill="auto"/>
            <w:noWrap/>
            <w:vAlign w:val="center"/>
            <w:hideMark/>
          </w:tcPr>
          <w:p w14:paraId="05714665" w14:textId="77777777" w:rsidR="002C7857" w:rsidRPr="002C7857" w:rsidRDefault="002C7857" w:rsidP="002C7857"/>
        </w:tc>
        <w:tc>
          <w:tcPr>
            <w:tcW w:w="674" w:type="pct"/>
            <w:shd w:val="clear" w:color="auto" w:fill="auto"/>
            <w:noWrap/>
            <w:vAlign w:val="center"/>
            <w:hideMark/>
          </w:tcPr>
          <w:p w14:paraId="65A63EB2" w14:textId="77777777" w:rsidR="002C7857" w:rsidRPr="002C7857" w:rsidRDefault="002C7857" w:rsidP="002C7857"/>
        </w:tc>
        <w:tc>
          <w:tcPr>
            <w:tcW w:w="744" w:type="pct"/>
            <w:shd w:val="clear" w:color="auto" w:fill="auto"/>
            <w:vAlign w:val="center"/>
          </w:tcPr>
          <w:p w14:paraId="35C020BC" w14:textId="77777777" w:rsidR="002C7857" w:rsidRPr="002C7857" w:rsidRDefault="002C7857" w:rsidP="002C7857">
            <w:r w:rsidRPr="002C7857">
              <w:t>Krutynia</w:t>
            </w:r>
          </w:p>
        </w:tc>
        <w:tc>
          <w:tcPr>
            <w:tcW w:w="1457" w:type="pct"/>
            <w:shd w:val="clear" w:color="auto" w:fill="auto"/>
            <w:noWrap/>
            <w:vAlign w:val="bottom"/>
            <w:hideMark/>
          </w:tcPr>
          <w:p w14:paraId="26B49F9E" w14:textId="77777777" w:rsidR="002C7857" w:rsidRPr="002C7857" w:rsidRDefault="002C7857" w:rsidP="002C7857">
            <w:r w:rsidRPr="002C7857">
              <w:t>na całej długości</w:t>
            </w:r>
          </w:p>
        </w:tc>
      </w:tr>
      <w:tr w:rsidR="002C7857" w:rsidRPr="003B2F2F" w14:paraId="7D7485B4" w14:textId="77777777" w:rsidTr="00C62956">
        <w:trPr>
          <w:trHeight w:val="315"/>
          <w:jc w:val="center"/>
        </w:trPr>
        <w:tc>
          <w:tcPr>
            <w:tcW w:w="641" w:type="pct"/>
            <w:vMerge/>
            <w:shd w:val="clear" w:color="auto" w:fill="auto"/>
            <w:noWrap/>
            <w:vAlign w:val="center"/>
          </w:tcPr>
          <w:p w14:paraId="4181D8DE" w14:textId="77777777" w:rsidR="002C7857" w:rsidRPr="002C7857" w:rsidRDefault="002C7857" w:rsidP="002C7857"/>
        </w:tc>
        <w:tc>
          <w:tcPr>
            <w:tcW w:w="742" w:type="pct"/>
            <w:vMerge/>
            <w:shd w:val="clear" w:color="auto" w:fill="auto"/>
            <w:noWrap/>
            <w:vAlign w:val="center"/>
          </w:tcPr>
          <w:p w14:paraId="2D6990CB" w14:textId="77777777" w:rsidR="002C7857" w:rsidRPr="002C7857" w:rsidRDefault="002C7857" w:rsidP="002C7857"/>
        </w:tc>
        <w:tc>
          <w:tcPr>
            <w:tcW w:w="742" w:type="pct"/>
            <w:vMerge/>
            <w:shd w:val="clear" w:color="auto" w:fill="auto"/>
            <w:noWrap/>
            <w:vAlign w:val="center"/>
          </w:tcPr>
          <w:p w14:paraId="45E494E9" w14:textId="77777777" w:rsidR="002C7857" w:rsidRPr="002C7857" w:rsidRDefault="002C7857" w:rsidP="002C7857"/>
        </w:tc>
        <w:tc>
          <w:tcPr>
            <w:tcW w:w="1418" w:type="pct"/>
            <w:gridSpan w:val="2"/>
            <w:shd w:val="clear" w:color="auto" w:fill="auto"/>
            <w:vAlign w:val="center"/>
          </w:tcPr>
          <w:p w14:paraId="6D318E53" w14:textId="77777777" w:rsidR="002C7857" w:rsidRPr="002C7857" w:rsidRDefault="002C7857" w:rsidP="002C7857">
            <w:r w:rsidRPr="002C7857">
              <w:t>Omulew</w:t>
            </w:r>
          </w:p>
        </w:tc>
        <w:tc>
          <w:tcPr>
            <w:tcW w:w="1457" w:type="pct"/>
            <w:shd w:val="clear" w:color="auto" w:fill="auto"/>
            <w:noWrap/>
            <w:vAlign w:val="bottom"/>
          </w:tcPr>
          <w:p w14:paraId="212E04A2" w14:textId="77777777" w:rsidR="002C7857" w:rsidRPr="002C7857" w:rsidRDefault="002C7857" w:rsidP="002C7857">
            <w:r w:rsidRPr="002C7857">
              <w:t>na całej długości</w:t>
            </w:r>
          </w:p>
        </w:tc>
      </w:tr>
      <w:tr w:rsidR="002C7857" w:rsidRPr="003B2F2F" w14:paraId="05C45DE1" w14:textId="77777777" w:rsidTr="00C62956">
        <w:trPr>
          <w:trHeight w:val="315"/>
          <w:jc w:val="center"/>
        </w:trPr>
        <w:tc>
          <w:tcPr>
            <w:tcW w:w="641" w:type="pct"/>
            <w:vMerge/>
            <w:shd w:val="clear" w:color="auto" w:fill="auto"/>
            <w:noWrap/>
            <w:vAlign w:val="center"/>
            <w:hideMark/>
          </w:tcPr>
          <w:p w14:paraId="7A3A35D6" w14:textId="77777777" w:rsidR="002C7857" w:rsidRPr="002C7857" w:rsidRDefault="002C7857" w:rsidP="002C7857"/>
        </w:tc>
        <w:tc>
          <w:tcPr>
            <w:tcW w:w="742" w:type="pct"/>
            <w:vMerge/>
            <w:shd w:val="clear" w:color="auto" w:fill="auto"/>
            <w:noWrap/>
            <w:vAlign w:val="center"/>
          </w:tcPr>
          <w:p w14:paraId="26303EDE" w14:textId="77777777" w:rsidR="002C7857" w:rsidRPr="002C7857" w:rsidRDefault="002C7857" w:rsidP="002C7857"/>
        </w:tc>
        <w:tc>
          <w:tcPr>
            <w:tcW w:w="2160" w:type="pct"/>
            <w:gridSpan w:val="3"/>
            <w:shd w:val="clear" w:color="auto" w:fill="auto"/>
            <w:vAlign w:val="center"/>
          </w:tcPr>
          <w:p w14:paraId="23E88252" w14:textId="77777777" w:rsidR="002C7857" w:rsidRPr="002C7857" w:rsidRDefault="002C7857" w:rsidP="002C7857">
            <w:r w:rsidRPr="002C7857">
              <w:t>Drwęca</w:t>
            </w:r>
          </w:p>
        </w:tc>
        <w:tc>
          <w:tcPr>
            <w:tcW w:w="1457" w:type="pct"/>
            <w:shd w:val="clear" w:color="auto" w:fill="auto"/>
            <w:noWrap/>
            <w:vAlign w:val="bottom"/>
            <w:hideMark/>
          </w:tcPr>
          <w:p w14:paraId="29DC5C0E" w14:textId="77777777" w:rsidR="002C7857" w:rsidRPr="002C7857" w:rsidRDefault="002C7857" w:rsidP="002C7857">
            <w:r w:rsidRPr="002C7857">
              <w:t>od jeziora Drwęckiego do ujścia</w:t>
            </w:r>
          </w:p>
        </w:tc>
      </w:tr>
      <w:tr w:rsidR="002C7857" w:rsidRPr="003B2F2F" w14:paraId="3B1F5B3A" w14:textId="77777777" w:rsidTr="00C62956">
        <w:trPr>
          <w:trHeight w:val="315"/>
          <w:jc w:val="center"/>
        </w:trPr>
        <w:tc>
          <w:tcPr>
            <w:tcW w:w="641" w:type="pct"/>
            <w:vMerge/>
            <w:shd w:val="clear" w:color="auto" w:fill="auto"/>
            <w:noWrap/>
            <w:vAlign w:val="center"/>
            <w:hideMark/>
          </w:tcPr>
          <w:p w14:paraId="59523D94" w14:textId="77777777" w:rsidR="002C7857" w:rsidRPr="002C7857" w:rsidRDefault="002C7857" w:rsidP="002C7857"/>
        </w:tc>
        <w:tc>
          <w:tcPr>
            <w:tcW w:w="742" w:type="pct"/>
            <w:vMerge/>
            <w:shd w:val="clear" w:color="auto" w:fill="auto"/>
            <w:noWrap/>
            <w:vAlign w:val="center"/>
            <w:hideMark/>
          </w:tcPr>
          <w:p w14:paraId="4311437D" w14:textId="77777777" w:rsidR="002C7857" w:rsidRPr="002C7857" w:rsidRDefault="002C7857" w:rsidP="002C7857"/>
        </w:tc>
        <w:tc>
          <w:tcPr>
            <w:tcW w:w="742" w:type="pct"/>
            <w:vMerge w:val="restart"/>
            <w:shd w:val="clear" w:color="auto" w:fill="auto"/>
            <w:noWrap/>
            <w:vAlign w:val="center"/>
          </w:tcPr>
          <w:p w14:paraId="0856DB65" w14:textId="77777777" w:rsidR="002C7857" w:rsidRPr="002C7857" w:rsidRDefault="002C7857" w:rsidP="002C7857"/>
        </w:tc>
        <w:tc>
          <w:tcPr>
            <w:tcW w:w="1418" w:type="pct"/>
            <w:gridSpan w:val="2"/>
            <w:shd w:val="clear" w:color="auto" w:fill="auto"/>
            <w:vAlign w:val="center"/>
          </w:tcPr>
          <w:p w14:paraId="072B6206" w14:textId="77777777" w:rsidR="002C7857" w:rsidRPr="002C7857" w:rsidRDefault="002C7857" w:rsidP="002C7857">
            <w:r w:rsidRPr="002C7857">
              <w:t>Iławka</w:t>
            </w:r>
          </w:p>
        </w:tc>
        <w:tc>
          <w:tcPr>
            <w:tcW w:w="1457" w:type="pct"/>
            <w:shd w:val="clear" w:color="auto" w:fill="auto"/>
            <w:noWrap/>
            <w:vAlign w:val="bottom"/>
            <w:hideMark/>
          </w:tcPr>
          <w:p w14:paraId="265C39BA" w14:textId="77777777" w:rsidR="002C7857" w:rsidRPr="002C7857" w:rsidRDefault="002C7857" w:rsidP="002C7857">
            <w:r w:rsidRPr="002C7857">
              <w:t>na całej długości</w:t>
            </w:r>
          </w:p>
        </w:tc>
      </w:tr>
      <w:tr w:rsidR="002C7857" w:rsidRPr="003B2F2F" w14:paraId="6F66F8F5" w14:textId="77777777" w:rsidTr="00C62956">
        <w:trPr>
          <w:trHeight w:val="315"/>
          <w:jc w:val="center"/>
        </w:trPr>
        <w:tc>
          <w:tcPr>
            <w:tcW w:w="641" w:type="pct"/>
            <w:vMerge/>
            <w:shd w:val="clear" w:color="auto" w:fill="auto"/>
            <w:noWrap/>
            <w:vAlign w:val="center"/>
            <w:hideMark/>
          </w:tcPr>
          <w:p w14:paraId="3CFBA4ED" w14:textId="77777777" w:rsidR="002C7857" w:rsidRPr="002C7857" w:rsidRDefault="002C7857" w:rsidP="002C7857"/>
        </w:tc>
        <w:tc>
          <w:tcPr>
            <w:tcW w:w="742" w:type="pct"/>
            <w:vMerge/>
            <w:shd w:val="clear" w:color="auto" w:fill="auto"/>
            <w:noWrap/>
            <w:vAlign w:val="center"/>
            <w:hideMark/>
          </w:tcPr>
          <w:p w14:paraId="1CF2DE4F" w14:textId="77777777" w:rsidR="002C7857" w:rsidRPr="002C7857" w:rsidRDefault="002C7857" w:rsidP="002C7857"/>
        </w:tc>
        <w:tc>
          <w:tcPr>
            <w:tcW w:w="742" w:type="pct"/>
            <w:vMerge/>
            <w:shd w:val="clear" w:color="auto" w:fill="auto"/>
            <w:noWrap/>
            <w:vAlign w:val="center"/>
          </w:tcPr>
          <w:p w14:paraId="2C4737BF" w14:textId="77777777" w:rsidR="002C7857" w:rsidRPr="002C7857" w:rsidRDefault="002C7857" w:rsidP="002C7857"/>
        </w:tc>
        <w:tc>
          <w:tcPr>
            <w:tcW w:w="1418" w:type="pct"/>
            <w:gridSpan w:val="2"/>
            <w:shd w:val="clear" w:color="auto" w:fill="auto"/>
            <w:vAlign w:val="center"/>
          </w:tcPr>
          <w:p w14:paraId="433252F5" w14:textId="77777777" w:rsidR="002C7857" w:rsidRPr="002C7857" w:rsidRDefault="002C7857" w:rsidP="002C7857">
            <w:r w:rsidRPr="002C7857">
              <w:t>Wel</w:t>
            </w:r>
          </w:p>
        </w:tc>
        <w:tc>
          <w:tcPr>
            <w:tcW w:w="1457" w:type="pct"/>
            <w:shd w:val="clear" w:color="auto" w:fill="auto"/>
            <w:noWrap/>
            <w:vAlign w:val="bottom"/>
            <w:hideMark/>
          </w:tcPr>
          <w:p w14:paraId="7CA56029" w14:textId="77777777" w:rsidR="002C7857" w:rsidRPr="002C7857" w:rsidRDefault="002C7857" w:rsidP="002C7857">
            <w:r w:rsidRPr="002C7857">
              <w:t>na całej długości</w:t>
            </w:r>
          </w:p>
        </w:tc>
      </w:tr>
      <w:tr w:rsidR="002C7857" w:rsidRPr="003B2F2F" w14:paraId="3EE958F1" w14:textId="77777777" w:rsidTr="00C62956">
        <w:trPr>
          <w:trHeight w:val="315"/>
          <w:jc w:val="center"/>
        </w:trPr>
        <w:tc>
          <w:tcPr>
            <w:tcW w:w="641" w:type="pct"/>
            <w:vMerge/>
            <w:shd w:val="clear" w:color="auto" w:fill="auto"/>
            <w:noWrap/>
            <w:vAlign w:val="center"/>
            <w:hideMark/>
          </w:tcPr>
          <w:p w14:paraId="5C69B6C7" w14:textId="77777777" w:rsidR="002C7857" w:rsidRPr="002C7857" w:rsidRDefault="002C7857" w:rsidP="002C7857"/>
        </w:tc>
        <w:tc>
          <w:tcPr>
            <w:tcW w:w="742" w:type="pct"/>
            <w:vMerge/>
            <w:shd w:val="clear" w:color="auto" w:fill="auto"/>
            <w:noWrap/>
            <w:vAlign w:val="center"/>
            <w:hideMark/>
          </w:tcPr>
          <w:p w14:paraId="5E95E029" w14:textId="77777777" w:rsidR="002C7857" w:rsidRPr="002C7857" w:rsidRDefault="002C7857" w:rsidP="002C7857"/>
        </w:tc>
        <w:tc>
          <w:tcPr>
            <w:tcW w:w="742" w:type="pct"/>
            <w:vMerge/>
            <w:shd w:val="clear" w:color="auto" w:fill="auto"/>
            <w:noWrap/>
            <w:vAlign w:val="center"/>
          </w:tcPr>
          <w:p w14:paraId="36C56601" w14:textId="77777777" w:rsidR="002C7857" w:rsidRPr="002C7857" w:rsidRDefault="002C7857" w:rsidP="002C7857"/>
        </w:tc>
        <w:tc>
          <w:tcPr>
            <w:tcW w:w="1418" w:type="pct"/>
            <w:gridSpan w:val="2"/>
            <w:shd w:val="clear" w:color="auto" w:fill="auto"/>
            <w:vAlign w:val="center"/>
          </w:tcPr>
          <w:p w14:paraId="4DE6F76C" w14:textId="77777777" w:rsidR="002C7857" w:rsidRPr="002C7857" w:rsidRDefault="002C7857" w:rsidP="002C7857">
            <w:r w:rsidRPr="002C7857">
              <w:t>Skarlanka</w:t>
            </w:r>
          </w:p>
        </w:tc>
        <w:tc>
          <w:tcPr>
            <w:tcW w:w="1457" w:type="pct"/>
            <w:shd w:val="clear" w:color="auto" w:fill="auto"/>
            <w:noWrap/>
            <w:vAlign w:val="bottom"/>
            <w:hideMark/>
          </w:tcPr>
          <w:p w14:paraId="30AED9E1" w14:textId="77777777" w:rsidR="002C7857" w:rsidRPr="002C7857" w:rsidRDefault="002C7857" w:rsidP="002C7857">
            <w:r w:rsidRPr="002C7857">
              <w:t>na całej długości</w:t>
            </w:r>
          </w:p>
        </w:tc>
      </w:tr>
      <w:tr w:rsidR="002C7857" w:rsidRPr="003B2F2F" w14:paraId="56A90B0C" w14:textId="77777777" w:rsidTr="00C62956">
        <w:trPr>
          <w:trHeight w:val="315"/>
          <w:jc w:val="center"/>
        </w:trPr>
        <w:tc>
          <w:tcPr>
            <w:tcW w:w="641" w:type="pct"/>
            <w:vMerge/>
            <w:shd w:val="clear" w:color="auto" w:fill="auto"/>
            <w:noWrap/>
            <w:vAlign w:val="center"/>
            <w:hideMark/>
          </w:tcPr>
          <w:p w14:paraId="1905E4FA" w14:textId="77777777" w:rsidR="002C7857" w:rsidRPr="002C7857" w:rsidRDefault="002C7857" w:rsidP="002C7857"/>
        </w:tc>
        <w:tc>
          <w:tcPr>
            <w:tcW w:w="742" w:type="pct"/>
            <w:vMerge/>
            <w:shd w:val="clear" w:color="auto" w:fill="auto"/>
            <w:noWrap/>
            <w:vAlign w:val="center"/>
          </w:tcPr>
          <w:p w14:paraId="122E12FB" w14:textId="77777777" w:rsidR="002C7857" w:rsidRPr="002C7857" w:rsidRDefault="002C7857" w:rsidP="002C7857"/>
        </w:tc>
        <w:tc>
          <w:tcPr>
            <w:tcW w:w="2160" w:type="pct"/>
            <w:gridSpan w:val="3"/>
            <w:shd w:val="clear" w:color="auto" w:fill="auto"/>
            <w:vAlign w:val="center"/>
          </w:tcPr>
          <w:p w14:paraId="0C9AD797" w14:textId="77777777" w:rsidR="002C7857" w:rsidRPr="002C7857" w:rsidRDefault="002C7857" w:rsidP="002C7857">
            <w:r w:rsidRPr="002C7857">
              <w:t>Wda</w:t>
            </w:r>
          </w:p>
        </w:tc>
        <w:tc>
          <w:tcPr>
            <w:tcW w:w="1457" w:type="pct"/>
            <w:shd w:val="clear" w:color="auto" w:fill="auto"/>
            <w:noWrap/>
            <w:vAlign w:val="bottom"/>
            <w:hideMark/>
          </w:tcPr>
          <w:p w14:paraId="2B4D7C5F" w14:textId="77777777" w:rsidR="002C7857" w:rsidRPr="002C7857" w:rsidRDefault="002C7857" w:rsidP="002C7857">
            <w:r w:rsidRPr="002C7857">
              <w:t>na całej długości</w:t>
            </w:r>
          </w:p>
        </w:tc>
      </w:tr>
      <w:tr w:rsidR="002C7857" w:rsidRPr="003B2F2F" w14:paraId="0C1B926D" w14:textId="77777777" w:rsidTr="00C62956">
        <w:trPr>
          <w:trHeight w:val="315"/>
          <w:jc w:val="center"/>
        </w:trPr>
        <w:tc>
          <w:tcPr>
            <w:tcW w:w="641" w:type="pct"/>
            <w:vMerge/>
            <w:shd w:val="clear" w:color="auto" w:fill="auto"/>
            <w:noWrap/>
            <w:vAlign w:val="center"/>
            <w:hideMark/>
          </w:tcPr>
          <w:p w14:paraId="2E19B097" w14:textId="77777777" w:rsidR="002C7857" w:rsidRPr="002C7857" w:rsidRDefault="002C7857" w:rsidP="002C7857"/>
        </w:tc>
        <w:tc>
          <w:tcPr>
            <w:tcW w:w="742" w:type="pct"/>
            <w:vMerge/>
            <w:shd w:val="clear" w:color="auto" w:fill="auto"/>
            <w:noWrap/>
            <w:vAlign w:val="center"/>
          </w:tcPr>
          <w:p w14:paraId="2A98538B" w14:textId="77777777" w:rsidR="002C7857" w:rsidRPr="002C7857" w:rsidRDefault="002C7857" w:rsidP="002C7857"/>
        </w:tc>
        <w:tc>
          <w:tcPr>
            <w:tcW w:w="2160" w:type="pct"/>
            <w:gridSpan w:val="3"/>
            <w:shd w:val="clear" w:color="auto" w:fill="auto"/>
            <w:vAlign w:val="center"/>
          </w:tcPr>
          <w:p w14:paraId="30C9C84D" w14:textId="77777777" w:rsidR="002C7857" w:rsidRPr="002C7857" w:rsidRDefault="002C7857" w:rsidP="002C7857">
            <w:r w:rsidRPr="002C7857">
              <w:t>Osa</w:t>
            </w:r>
          </w:p>
        </w:tc>
        <w:tc>
          <w:tcPr>
            <w:tcW w:w="1457" w:type="pct"/>
            <w:shd w:val="clear" w:color="auto" w:fill="auto"/>
            <w:noWrap/>
            <w:vAlign w:val="bottom"/>
            <w:hideMark/>
          </w:tcPr>
          <w:p w14:paraId="4815EC6B" w14:textId="77777777" w:rsidR="002C7857" w:rsidRPr="002C7857" w:rsidRDefault="002C7857" w:rsidP="002C7857">
            <w:r w:rsidRPr="002C7857">
              <w:t>na całej długości</w:t>
            </w:r>
          </w:p>
        </w:tc>
      </w:tr>
      <w:tr w:rsidR="002C7857" w:rsidRPr="003B2F2F" w14:paraId="0FACAED8" w14:textId="77777777" w:rsidTr="00C62956">
        <w:trPr>
          <w:trHeight w:val="315"/>
          <w:jc w:val="center"/>
        </w:trPr>
        <w:tc>
          <w:tcPr>
            <w:tcW w:w="641" w:type="pct"/>
            <w:vMerge/>
            <w:shd w:val="clear" w:color="auto" w:fill="auto"/>
            <w:noWrap/>
            <w:vAlign w:val="center"/>
            <w:hideMark/>
          </w:tcPr>
          <w:p w14:paraId="18CD1300" w14:textId="77777777" w:rsidR="002C7857" w:rsidRPr="002C7857" w:rsidRDefault="002C7857" w:rsidP="002C7857"/>
        </w:tc>
        <w:tc>
          <w:tcPr>
            <w:tcW w:w="742" w:type="pct"/>
            <w:vMerge/>
            <w:shd w:val="clear" w:color="auto" w:fill="auto"/>
            <w:noWrap/>
            <w:vAlign w:val="center"/>
          </w:tcPr>
          <w:p w14:paraId="0E5EB1B5" w14:textId="77777777" w:rsidR="002C7857" w:rsidRPr="002C7857" w:rsidRDefault="002C7857" w:rsidP="002C7857"/>
        </w:tc>
        <w:tc>
          <w:tcPr>
            <w:tcW w:w="2160" w:type="pct"/>
            <w:gridSpan w:val="3"/>
            <w:shd w:val="clear" w:color="auto" w:fill="auto"/>
            <w:vAlign w:val="center"/>
          </w:tcPr>
          <w:p w14:paraId="61D423E6" w14:textId="77777777" w:rsidR="002C7857" w:rsidRPr="002C7857" w:rsidRDefault="002C7857" w:rsidP="002C7857">
            <w:r w:rsidRPr="002C7857">
              <w:t>Motława</w:t>
            </w:r>
          </w:p>
        </w:tc>
        <w:tc>
          <w:tcPr>
            <w:tcW w:w="1457" w:type="pct"/>
            <w:shd w:val="clear" w:color="auto" w:fill="auto"/>
            <w:noWrap/>
            <w:vAlign w:val="bottom"/>
            <w:hideMark/>
          </w:tcPr>
          <w:p w14:paraId="227222C5" w14:textId="77777777" w:rsidR="002C7857" w:rsidRPr="002C7857" w:rsidRDefault="002C7857" w:rsidP="002C7857">
            <w:r w:rsidRPr="002C7857">
              <w:t>na całej długości</w:t>
            </w:r>
          </w:p>
        </w:tc>
      </w:tr>
      <w:tr w:rsidR="002C7857" w:rsidRPr="003B2F2F" w14:paraId="44C920A1" w14:textId="77777777" w:rsidTr="00C62956">
        <w:trPr>
          <w:trHeight w:val="433"/>
          <w:jc w:val="center"/>
        </w:trPr>
        <w:tc>
          <w:tcPr>
            <w:tcW w:w="641" w:type="pct"/>
            <w:vMerge w:val="restart"/>
            <w:shd w:val="clear" w:color="auto" w:fill="auto"/>
            <w:noWrap/>
            <w:vAlign w:val="center"/>
          </w:tcPr>
          <w:p w14:paraId="6EBC4EAF" w14:textId="77777777" w:rsidR="002C7857" w:rsidRPr="002C7857" w:rsidRDefault="002C7857" w:rsidP="002C7857">
            <w:r w:rsidRPr="002C7857">
              <w:t xml:space="preserve">Rzeki </w:t>
            </w:r>
          </w:p>
          <w:p w14:paraId="492394F2" w14:textId="77777777" w:rsidR="002C7857" w:rsidRPr="002C7857" w:rsidRDefault="002C7857" w:rsidP="002C7857">
            <w:r w:rsidRPr="002C7857">
              <w:t>przymorskie</w:t>
            </w:r>
          </w:p>
        </w:tc>
        <w:tc>
          <w:tcPr>
            <w:tcW w:w="2901" w:type="pct"/>
            <w:gridSpan w:val="4"/>
            <w:shd w:val="clear" w:color="auto" w:fill="auto"/>
            <w:vAlign w:val="center"/>
          </w:tcPr>
          <w:p w14:paraId="7515EE0A" w14:textId="77777777" w:rsidR="002C7857" w:rsidRPr="002C7857" w:rsidRDefault="002C7857" w:rsidP="002C7857">
            <w:r w:rsidRPr="002C7857">
              <w:t>Piaśnica</w:t>
            </w:r>
          </w:p>
        </w:tc>
        <w:tc>
          <w:tcPr>
            <w:tcW w:w="1457" w:type="pct"/>
            <w:shd w:val="clear" w:color="auto" w:fill="auto"/>
            <w:noWrap/>
            <w:vAlign w:val="bottom"/>
            <w:hideMark/>
          </w:tcPr>
          <w:p w14:paraId="6559E593" w14:textId="77777777" w:rsidR="002C7857" w:rsidRPr="002C7857" w:rsidRDefault="002C7857" w:rsidP="002C7857">
            <w:r w:rsidRPr="002C7857">
              <w:t>od jeziora Żarnowieckiego do ujścia</w:t>
            </w:r>
          </w:p>
        </w:tc>
      </w:tr>
      <w:tr w:rsidR="002C7857" w:rsidRPr="003B2F2F" w14:paraId="5E378C08" w14:textId="77777777" w:rsidTr="00C62956">
        <w:trPr>
          <w:trHeight w:val="315"/>
          <w:jc w:val="center"/>
        </w:trPr>
        <w:tc>
          <w:tcPr>
            <w:tcW w:w="641" w:type="pct"/>
            <w:vMerge/>
            <w:shd w:val="clear" w:color="auto" w:fill="auto"/>
            <w:noWrap/>
            <w:vAlign w:val="center"/>
          </w:tcPr>
          <w:p w14:paraId="72F58D5D" w14:textId="77777777" w:rsidR="002C7857" w:rsidRPr="002C7857" w:rsidRDefault="002C7857" w:rsidP="002C7857"/>
        </w:tc>
        <w:tc>
          <w:tcPr>
            <w:tcW w:w="2901" w:type="pct"/>
            <w:gridSpan w:val="4"/>
            <w:shd w:val="clear" w:color="auto" w:fill="auto"/>
            <w:vAlign w:val="center"/>
          </w:tcPr>
          <w:p w14:paraId="513D108F" w14:textId="77777777" w:rsidR="002C7857" w:rsidRPr="002C7857" w:rsidRDefault="002C7857" w:rsidP="002C7857">
            <w:r w:rsidRPr="002C7857">
              <w:t xml:space="preserve">Łeba    </w:t>
            </w:r>
          </w:p>
        </w:tc>
        <w:tc>
          <w:tcPr>
            <w:tcW w:w="1457" w:type="pct"/>
            <w:shd w:val="clear" w:color="auto" w:fill="auto"/>
            <w:noWrap/>
            <w:vAlign w:val="bottom"/>
          </w:tcPr>
          <w:p w14:paraId="2EB12DD2" w14:textId="77777777" w:rsidR="002C7857" w:rsidRPr="002C7857" w:rsidRDefault="002C7857" w:rsidP="002C7857">
            <w:r w:rsidRPr="002C7857">
              <w:t>od jeziora Łebskiego do ujścia</w:t>
            </w:r>
          </w:p>
        </w:tc>
      </w:tr>
      <w:tr w:rsidR="002C7857" w:rsidRPr="003B2F2F" w14:paraId="3F842995" w14:textId="77777777" w:rsidTr="00C62956">
        <w:trPr>
          <w:trHeight w:val="315"/>
          <w:jc w:val="center"/>
        </w:trPr>
        <w:tc>
          <w:tcPr>
            <w:tcW w:w="641" w:type="pct"/>
            <w:vMerge/>
            <w:shd w:val="clear" w:color="auto" w:fill="auto"/>
            <w:noWrap/>
            <w:vAlign w:val="center"/>
          </w:tcPr>
          <w:p w14:paraId="1403F855" w14:textId="77777777" w:rsidR="002C7857" w:rsidRPr="002C7857" w:rsidRDefault="002C7857" w:rsidP="002C7857"/>
        </w:tc>
        <w:tc>
          <w:tcPr>
            <w:tcW w:w="2901" w:type="pct"/>
            <w:gridSpan w:val="4"/>
            <w:shd w:val="clear" w:color="auto" w:fill="auto"/>
            <w:vAlign w:val="center"/>
          </w:tcPr>
          <w:p w14:paraId="775A9E28" w14:textId="77777777" w:rsidR="002C7857" w:rsidRPr="002C7857" w:rsidRDefault="002C7857" w:rsidP="002C7857">
            <w:r w:rsidRPr="002C7857">
              <w:t>Łupawa</w:t>
            </w:r>
          </w:p>
        </w:tc>
        <w:tc>
          <w:tcPr>
            <w:tcW w:w="1457" w:type="pct"/>
            <w:shd w:val="clear" w:color="auto" w:fill="auto"/>
            <w:noWrap/>
            <w:vAlign w:val="bottom"/>
            <w:hideMark/>
          </w:tcPr>
          <w:p w14:paraId="6A725718" w14:textId="77777777" w:rsidR="002C7857" w:rsidRPr="002C7857" w:rsidRDefault="002C7857" w:rsidP="002C7857">
            <w:r w:rsidRPr="002C7857">
              <w:t>od jeziora Gardno do ujścia</w:t>
            </w:r>
          </w:p>
        </w:tc>
      </w:tr>
      <w:tr w:rsidR="002C7857" w:rsidRPr="003B2F2F" w14:paraId="2CF28D73" w14:textId="77777777" w:rsidTr="00C62956">
        <w:trPr>
          <w:trHeight w:val="315"/>
          <w:jc w:val="center"/>
        </w:trPr>
        <w:tc>
          <w:tcPr>
            <w:tcW w:w="641" w:type="pct"/>
            <w:vMerge/>
            <w:shd w:val="clear" w:color="auto" w:fill="auto"/>
            <w:noWrap/>
            <w:vAlign w:val="center"/>
          </w:tcPr>
          <w:p w14:paraId="4C3C0841" w14:textId="77777777" w:rsidR="002C7857" w:rsidRPr="002C7857" w:rsidRDefault="002C7857" w:rsidP="002C7857"/>
        </w:tc>
        <w:tc>
          <w:tcPr>
            <w:tcW w:w="2901" w:type="pct"/>
            <w:gridSpan w:val="4"/>
            <w:shd w:val="clear" w:color="auto" w:fill="auto"/>
            <w:vAlign w:val="center"/>
          </w:tcPr>
          <w:p w14:paraId="36157843" w14:textId="77777777" w:rsidR="002C7857" w:rsidRPr="002C7857" w:rsidRDefault="002C7857" w:rsidP="002C7857">
            <w:r w:rsidRPr="002C7857">
              <w:t>Głównica</w:t>
            </w:r>
          </w:p>
        </w:tc>
        <w:tc>
          <w:tcPr>
            <w:tcW w:w="1457" w:type="pct"/>
            <w:shd w:val="clear" w:color="auto" w:fill="auto"/>
            <w:noWrap/>
            <w:vAlign w:val="bottom"/>
            <w:hideMark/>
          </w:tcPr>
          <w:p w14:paraId="70B3633A" w14:textId="77777777" w:rsidR="002C7857" w:rsidRPr="002C7857" w:rsidRDefault="002C7857" w:rsidP="002C7857">
            <w:r w:rsidRPr="002C7857">
              <w:t>od jeziora Wicko do ujścia</w:t>
            </w:r>
          </w:p>
        </w:tc>
      </w:tr>
      <w:tr w:rsidR="002C7857" w:rsidRPr="003B2F2F" w14:paraId="6E42FC05" w14:textId="77777777" w:rsidTr="00C62956">
        <w:trPr>
          <w:trHeight w:val="315"/>
          <w:jc w:val="center"/>
        </w:trPr>
        <w:tc>
          <w:tcPr>
            <w:tcW w:w="641" w:type="pct"/>
            <w:vMerge/>
            <w:shd w:val="clear" w:color="auto" w:fill="auto"/>
            <w:noWrap/>
            <w:vAlign w:val="center"/>
          </w:tcPr>
          <w:p w14:paraId="70294579" w14:textId="77777777" w:rsidR="002C7857" w:rsidRPr="002C7857" w:rsidRDefault="002C7857" w:rsidP="002C7857"/>
        </w:tc>
        <w:tc>
          <w:tcPr>
            <w:tcW w:w="2901" w:type="pct"/>
            <w:gridSpan w:val="4"/>
            <w:shd w:val="clear" w:color="auto" w:fill="auto"/>
            <w:vAlign w:val="center"/>
          </w:tcPr>
          <w:p w14:paraId="7A5B24D8" w14:textId="77777777" w:rsidR="002C7857" w:rsidRPr="002C7857" w:rsidRDefault="002C7857" w:rsidP="002C7857">
            <w:r w:rsidRPr="002C7857">
              <w:t>Kanał z jeziora Kopań</w:t>
            </w:r>
          </w:p>
        </w:tc>
        <w:tc>
          <w:tcPr>
            <w:tcW w:w="1457" w:type="pct"/>
            <w:shd w:val="clear" w:color="auto" w:fill="auto"/>
            <w:noWrap/>
            <w:vAlign w:val="bottom"/>
          </w:tcPr>
          <w:p w14:paraId="15A17645" w14:textId="77777777" w:rsidR="002C7857" w:rsidRPr="002C7857" w:rsidRDefault="002C7857" w:rsidP="002C7857">
            <w:r w:rsidRPr="002C7857">
              <w:t>od jeziora Kopań do ujścia</w:t>
            </w:r>
          </w:p>
        </w:tc>
      </w:tr>
      <w:tr w:rsidR="002C7857" w:rsidRPr="003B2F2F" w14:paraId="074BA4E7" w14:textId="77777777" w:rsidTr="00C62956">
        <w:trPr>
          <w:trHeight w:val="315"/>
          <w:jc w:val="center"/>
        </w:trPr>
        <w:tc>
          <w:tcPr>
            <w:tcW w:w="641" w:type="pct"/>
            <w:vMerge/>
            <w:shd w:val="clear" w:color="auto" w:fill="auto"/>
            <w:noWrap/>
            <w:vAlign w:val="center"/>
          </w:tcPr>
          <w:p w14:paraId="1ACB4C8C" w14:textId="77777777" w:rsidR="002C7857" w:rsidRPr="002C7857" w:rsidRDefault="002C7857" w:rsidP="002C7857"/>
        </w:tc>
        <w:tc>
          <w:tcPr>
            <w:tcW w:w="2901" w:type="pct"/>
            <w:gridSpan w:val="4"/>
            <w:shd w:val="clear" w:color="auto" w:fill="auto"/>
            <w:vAlign w:val="center"/>
          </w:tcPr>
          <w:p w14:paraId="04444CBD" w14:textId="77777777" w:rsidR="002C7857" w:rsidRPr="002C7857" w:rsidRDefault="002C7857" w:rsidP="002C7857">
            <w:r w:rsidRPr="002C7857">
              <w:t>Kanał Szczuczy</w:t>
            </w:r>
          </w:p>
        </w:tc>
        <w:tc>
          <w:tcPr>
            <w:tcW w:w="1457" w:type="pct"/>
            <w:shd w:val="clear" w:color="auto" w:fill="auto"/>
            <w:noWrap/>
            <w:vAlign w:val="bottom"/>
          </w:tcPr>
          <w:p w14:paraId="4B4092C6" w14:textId="77777777" w:rsidR="002C7857" w:rsidRPr="002C7857" w:rsidRDefault="002C7857" w:rsidP="002C7857">
            <w:r w:rsidRPr="002C7857">
              <w:t>od jeziora Bukowo do ujścia</w:t>
            </w:r>
          </w:p>
        </w:tc>
      </w:tr>
      <w:tr w:rsidR="002C7857" w:rsidRPr="003B2F2F" w14:paraId="1C2D0F89" w14:textId="77777777" w:rsidTr="00C62956">
        <w:trPr>
          <w:trHeight w:val="315"/>
          <w:jc w:val="center"/>
        </w:trPr>
        <w:tc>
          <w:tcPr>
            <w:tcW w:w="641" w:type="pct"/>
            <w:vMerge/>
            <w:shd w:val="clear" w:color="auto" w:fill="auto"/>
            <w:noWrap/>
            <w:vAlign w:val="center"/>
          </w:tcPr>
          <w:p w14:paraId="7C01E5C4" w14:textId="77777777" w:rsidR="002C7857" w:rsidRPr="002C7857" w:rsidRDefault="002C7857" w:rsidP="002C7857"/>
        </w:tc>
        <w:tc>
          <w:tcPr>
            <w:tcW w:w="2901" w:type="pct"/>
            <w:gridSpan w:val="4"/>
            <w:shd w:val="clear" w:color="auto" w:fill="auto"/>
            <w:vAlign w:val="center"/>
          </w:tcPr>
          <w:p w14:paraId="6FD884B7" w14:textId="77777777" w:rsidR="002C7857" w:rsidRPr="002C7857" w:rsidRDefault="002C7857" w:rsidP="002C7857">
            <w:r w:rsidRPr="002C7857">
              <w:t>Jamieński Nurt</w:t>
            </w:r>
          </w:p>
        </w:tc>
        <w:tc>
          <w:tcPr>
            <w:tcW w:w="1457" w:type="pct"/>
            <w:shd w:val="clear" w:color="auto" w:fill="auto"/>
            <w:noWrap/>
            <w:vAlign w:val="bottom"/>
          </w:tcPr>
          <w:p w14:paraId="60684BB4" w14:textId="77777777" w:rsidR="002C7857" w:rsidRPr="002C7857" w:rsidRDefault="002C7857" w:rsidP="002C7857">
            <w:r w:rsidRPr="002C7857">
              <w:t>od jeziora Jamno do ujścia</w:t>
            </w:r>
          </w:p>
        </w:tc>
      </w:tr>
      <w:tr w:rsidR="002C7857" w:rsidRPr="003B2F2F" w14:paraId="41B7A495" w14:textId="77777777" w:rsidTr="00C62956">
        <w:trPr>
          <w:trHeight w:val="315"/>
          <w:jc w:val="center"/>
        </w:trPr>
        <w:tc>
          <w:tcPr>
            <w:tcW w:w="641" w:type="pct"/>
            <w:vMerge/>
            <w:shd w:val="clear" w:color="auto" w:fill="auto"/>
            <w:noWrap/>
            <w:vAlign w:val="center"/>
          </w:tcPr>
          <w:p w14:paraId="07B9B7C4" w14:textId="77777777" w:rsidR="002C7857" w:rsidRPr="002C7857" w:rsidRDefault="002C7857" w:rsidP="002C7857"/>
        </w:tc>
        <w:tc>
          <w:tcPr>
            <w:tcW w:w="2901" w:type="pct"/>
            <w:gridSpan w:val="4"/>
            <w:shd w:val="clear" w:color="auto" w:fill="auto"/>
            <w:vAlign w:val="center"/>
          </w:tcPr>
          <w:p w14:paraId="7ACB8822" w14:textId="77777777" w:rsidR="002C7857" w:rsidRPr="002C7857" w:rsidRDefault="002C7857" w:rsidP="002C7857">
            <w:r w:rsidRPr="002C7857">
              <w:t>Błotnica (Kanał Resko</w:t>
            </w:r>
            <w:r w:rsidRPr="002C7857">
              <w:rPr>
                <w:rStyle w:val="Odwoanieprzypisudolnego"/>
              </w:rPr>
              <w:footnoteReference w:id="2"/>
            </w:r>
            <w:r w:rsidRPr="002C7857">
              <w:t>)</w:t>
            </w:r>
          </w:p>
        </w:tc>
        <w:tc>
          <w:tcPr>
            <w:tcW w:w="1457" w:type="pct"/>
            <w:shd w:val="clear" w:color="auto" w:fill="auto"/>
            <w:noWrap/>
            <w:vAlign w:val="bottom"/>
          </w:tcPr>
          <w:p w14:paraId="6D326773" w14:textId="77777777" w:rsidR="002C7857" w:rsidRPr="002C7857" w:rsidRDefault="002C7857" w:rsidP="002C7857">
            <w:r w:rsidRPr="002C7857">
              <w:t>od jeziora Resko Przymorskie do ujścia</w:t>
            </w:r>
          </w:p>
        </w:tc>
      </w:tr>
      <w:tr w:rsidR="002C7857" w:rsidRPr="003B2F2F" w14:paraId="3F840303" w14:textId="77777777" w:rsidTr="00C62956">
        <w:trPr>
          <w:trHeight w:val="315"/>
          <w:jc w:val="center"/>
        </w:trPr>
        <w:tc>
          <w:tcPr>
            <w:tcW w:w="641" w:type="pct"/>
            <w:vMerge/>
            <w:shd w:val="clear" w:color="auto" w:fill="auto"/>
            <w:noWrap/>
            <w:vAlign w:val="center"/>
          </w:tcPr>
          <w:p w14:paraId="3D31C112" w14:textId="77777777" w:rsidR="002C7857" w:rsidRPr="002C7857" w:rsidRDefault="002C7857" w:rsidP="002C7857"/>
        </w:tc>
        <w:tc>
          <w:tcPr>
            <w:tcW w:w="2901" w:type="pct"/>
            <w:gridSpan w:val="4"/>
            <w:shd w:val="clear" w:color="auto" w:fill="auto"/>
            <w:vAlign w:val="center"/>
          </w:tcPr>
          <w:p w14:paraId="38C89A51" w14:textId="77777777" w:rsidR="002C7857" w:rsidRPr="002C7857" w:rsidRDefault="002C7857" w:rsidP="002C7857">
            <w:r w:rsidRPr="002C7857">
              <w:t>Kanał Liwia Łuża</w:t>
            </w:r>
          </w:p>
        </w:tc>
        <w:tc>
          <w:tcPr>
            <w:tcW w:w="1457" w:type="pct"/>
            <w:shd w:val="clear" w:color="auto" w:fill="auto"/>
            <w:noWrap/>
            <w:vAlign w:val="bottom"/>
          </w:tcPr>
          <w:p w14:paraId="02D4F9E9" w14:textId="77777777" w:rsidR="002C7857" w:rsidRPr="002C7857" w:rsidRDefault="002C7857" w:rsidP="002C7857">
            <w:r w:rsidRPr="002C7857">
              <w:t xml:space="preserve">od jeziora Liwia Łuża do ujścia </w:t>
            </w:r>
          </w:p>
        </w:tc>
      </w:tr>
      <w:tr w:rsidR="002C7857" w:rsidRPr="003B2F2F" w14:paraId="2795801C" w14:textId="77777777" w:rsidTr="00C62956">
        <w:trPr>
          <w:trHeight w:val="315"/>
          <w:jc w:val="center"/>
        </w:trPr>
        <w:tc>
          <w:tcPr>
            <w:tcW w:w="641" w:type="pct"/>
            <w:vMerge w:val="restart"/>
            <w:shd w:val="clear" w:color="auto" w:fill="auto"/>
            <w:noWrap/>
            <w:vAlign w:val="center"/>
          </w:tcPr>
          <w:p w14:paraId="467459BE" w14:textId="77777777" w:rsidR="002C7857" w:rsidRPr="002C7857" w:rsidRDefault="002C7857" w:rsidP="002C7857">
            <w:r w:rsidRPr="002C7857">
              <w:t>Odry</w:t>
            </w:r>
          </w:p>
        </w:tc>
        <w:tc>
          <w:tcPr>
            <w:tcW w:w="2901" w:type="pct"/>
            <w:gridSpan w:val="4"/>
            <w:shd w:val="clear" w:color="auto" w:fill="auto"/>
            <w:vAlign w:val="center"/>
          </w:tcPr>
          <w:p w14:paraId="78A39BB9" w14:textId="77777777" w:rsidR="002C7857" w:rsidRPr="002C7857" w:rsidRDefault="002C7857" w:rsidP="002C7857">
            <w:r w:rsidRPr="002C7857">
              <w:t>Odra</w:t>
            </w:r>
          </w:p>
        </w:tc>
        <w:tc>
          <w:tcPr>
            <w:tcW w:w="1457" w:type="pct"/>
            <w:shd w:val="clear" w:color="auto" w:fill="auto"/>
            <w:noWrap/>
            <w:vAlign w:val="bottom"/>
          </w:tcPr>
          <w:p w14:paraId="3799EFE9" w14:textId="77777777" w:rsidR="002C7857" w:rsidRPr="002C7857" w:rsidRDefault="002C7857" w:rsidP="002C7857">
            <w:r w:rsidRPr="002C7857">
              <w:t>od ujścia Warty do ujścia</w:t>
            </w:r>
          </w:p>
        </w:tc>
      </w:tr>
      <w:tr w:rsidR="002C7857" w:rsidRPr="003B2F2F" w14:paraId="13BEB7FF" w14:textId="77777777" w:rsidTr="00C62956">
        <w:trPr>
          <w:trHeight w:val="315"/>
          <w:jc w:val="center"/>
        </w:trPr>
        <w:tc>
          <w:tcPr>
            <w:tcW w:w="641" w:type="pct"/>
            <w:vMerge/>
            <w:shd w:val="clear" w:color="auto" w:fill="auto"/>
            <w:noWrap/>
            <w:vAlign w:val="center"/>
            <w:hideMark/>
          </w:tcPr>
          <w:p w14:paraId="2D606A12" w14:textId="77777777" w:rsidR="002C7857" w:rsidRPr="002C7857" w:rsidRDefault="002C7857" w:rsidP="002C7857"/>
        </w:tc>
        <w:tc>
          <w:tcPr>
            <w:tcW w:w="742" w:type="pct"/>
            <w:vMerge w:val="restart"/>
            <w:shd w:val="clear" w:color="auto" w:fill="auto"/>
            <w:noWrap/>
            <w:vAlign w:val="center"/>
            <w:hideMark/>
          </w:tcPr>
          <w:p w14:paraId="66D1FB58" w14:textId="77777777" w:rsidR="002C7857" w:rsidRPr="002C7857" w:rsidRDefault="002C7857" w:rsidP="002C7857"/>
        </w:tc>
        <w:tc>
          <w:tcPr>
            <w:tcW w:w="2160" w:type="pct"/>
            <w:gridSpan w:val="3"/>
            <w:shd w:val="clear" w:color="auto" w:fill="auto"/>
            <w:vAlign w:val="center"/>
          </w:tcPr>
          <w:p w14:paraId="20A451C3" w14:textId="77777777" w:rsidR="002C7857" w:rsidRPr="002C7857" w:rsidRDefault="002C7857" w:rsidP="002C7857">
            <w:r w:rsidRPr="002C7857">
              <w:t>Warta</w:t>
            </w:r>
          </w:p>
        </w:tc>
        <w:tc>
          <w:tcPr>
            <w:tcW w:w="1457" w:type="pct"/>
            <w:shd w:val="clear" w:color="auto" w:fill="auto"/>
            <w:noWrap/>
            <w:vAlign w:val="bottom"/>
            <w:hideMark/>
          </w:tcPr>
          <w:p w14:paraId="5AE163CE" w14:textId="77777777" w:rsidR="002C7857" w:rsidRPr="002C7857" w:rsidRDefault="002C7857" w:rsidP="002C7857">
            <w:r w:rsidRPr="002C7857">
              <w:t>od ujścia Kanału Warta-Gopło do ujścia</w:t>
            </w:r>
          </w:p>
        </w:tc>
      </w:tr>
      <w:tr w:rsidR="002C7857" w:rsidRPr="003B2F2F" w14:paraId="070F114A" w14:textId="77777777" w:rsidTr="00C62956">
        <w:trPr>
          <w:trHeight w:val="315"/>
          <w:jc w:val="center"/>
        </w:trPr>
        <w:tc>
          <w:tcPr>
            <w:tcW w:w="641" w:type="pct"/>
            <w:vMerge/>
            <w:shd w:val="clear" w:color="auto" w:fill="auto"/>
            <w:noWrap/>
            <w:vAlign w:val="center"/>
            <w:hideMark/>
          </w:tcPr>
          <w:p w14:paraId="16A5632B" w14:textId="77777777" w:rsidR="002C7857" w:rsidRPr="002C7857" w:rsidRDefault="002C7857" w:rsidP="002C7857"/>
        </w:tc>
        <w:tc>
          <w:tcPr>
            <w:tcW w:w="742" w:type="pct"/>
            <w:vMerge/>
            <w:shd w:val="clear" w:color="auto" w:fill="auto"/>
            <w:noWrap/>
            <w:vAlign w:val="center"/>
            <w:hideMark/>
          </w:tcPr>
          <w:p w14:paraId="61DA1E91" w14:textId="77777777" w:rsidR="002C7857" w:rsidRPr="002C7857" w:rsidRDefault="002C7857" w:rsidP="002C7857"/>
        </w:tc>
        <w:tc>
          <w:tcPr>
            <w:tcW w:w="742" w:type="pct"/>
            <w:vMerge w:val="restart"/>
            <w:shd w:val="clear" w:color="auto" w:fill="auto"/>
            <w:noWrap/>
            <w:vAlign w:val="center"/>
          </w:tcPr>
          <w:p w14:paraId="07D3987D" w14:textId="77777777" w:rsidR="002C7857" w:rsidRPr="002C7857" w:rsidRDefault="002C7857" w:rsidP="002C7857"/>
        </w:tc>
        <w:tc>
          <w:tcPr>
            <w:tcW w:w="1418" w:type="pct"/>
            <w:gridSpan w:val="2"/>
            <w:shd w:val="clear" w:color="auto" w:fill="auto"/>
            <w:vAlign w:val="center"/>
          </w:tcPr>
          <w:p w14:paraId="5B8DB7E5" w14:textId="77777777" w:rsidR="002C7857" w:rsidRPr="002C7857" w:rsidRDefault="002C7857" w:rsidP="002C7857">
            <w:r w:rsidRPr="002C7857">
              <w:t>Wełna</w:t>
            </w:r>
          </w:p>
        </w:tc>
        <w:tc>
          <w:tcPr>
            <w:tcW w:w="1457" w:type="pct"/>
            <w:shd w:val="clear" w:color="auto" w:fill="auto"/>
            <w:noWrap/>
            <w:vAlign w:val="bottom"/>
            <w:hideMark/>
          </w:tcPr>
          <w:p w14:paraId="66D4A6C7" w14:textId="77777777" w:rsidR="002C7857" w:rsidRPr="002C7857" w:rsidRDefault="002C7857" w:rsidP="002C7857">
            <w:r w:rsidRPr="002C7857">
              <w:t>na całej długości</w:t>
            </w:r>
          </w:p>
        </w:tc>
      </w:tr>
      <w:tr w:rsidR="002C7857" w:rsidRPr="003B2F2F" w14:paraId="233B055F" w14:textId="77777777" w:rsidTr="00C62956">
        <w:trPr>
          <w:trHeight w:val="315"/>
          <w:jc w:val="center"/>
        </w:trPr>
        <w:tc>
          <w:tcPr>
            <w:tcW w:w="641" w:type="pct"/>
            <w:vMerge/>
            <w:shd w:val="clear" w:color="auto" w:fill="auto"/>
            <w:noWrap/>
            <w:vAlign w:val="center"/>
            <w:hideMark/>
          </w:tcPr>
          <w:p w14:paraId="6816F40F" w14:textId="77777777" w:rsidR="002C7857" w:rsidRPr="002C7857" w:rsidRDefault="002C7857" w:rsidP="002C7857"/>
        </w:tc>
        <w:tc>
          <w:tcPr>
            <w:tcW w:w="742" w:type="pct"/>
            <w:vMerge/>
            <w:shd w:val="clear" w:color="auto" w:fill="auto"/>
            <w:noWrap/>
            <w:vAlign w:val="center"/>
            <w:hideMark/>
          </w:tcPr>
          <w:p w14:paraId="539DDBC8" w14:textId="77777777" w:rsidR="002C7857" w:rsidRPr="002C7857" w:rsidRDefault="002C7857" w:rsidP="002C7857"/>
        </w:tc>
        <w:tc>
          <w:tcPr>
            <w:tcW w:w="742" w:type="pct"/>
            <w:vMerge/>
            <w:shd w:val="clear" w:color="auto" w:fill="auto"/>
            <w:noWrap/>
            <w:vAlign w:val="center"/>
          </w:tcPr>
          <w:p w14:paraId="6A057CEB" w14:textId="77777777" w:rsidR="002C7857" w:rsidRPr="002C7857" w:rsidRDefault="002C7857" w:rsidP="002C7857"/>
        </w:tc>
        <w:tc>
          <w:tcPr>
            <w:tcW w:w="1418" w:type="pct"/>
            <w:gridSpan w:val="2"/>
            <w:shd w:val="clear" w:color="auto" w:fill="auto"/>
            <w:vAlign w:val="center"/>
          </w:tcPr>
          <w:p w14:paraId="6F962779" w14:textId="77777777" w:rsidR="002C7857" w:rsidRPr="002C7857" w:rsidRDefault="002C7857" w:rsidP="002C7857">
            <w:r w:rsidRPr="002C7857">
              <w:t>Obra</w:t>
            </w:r>
          </w:p>
        </w:tc>
        <w:tc>
          <w:tcPr>
            <w:tcW w:w="1457" w:type="pct"/>
            <w:shd w:val="clear" w:color="auto" w:fill="auto"/>
            <w:noWrap/>
            <w:vAlign w:val="bottom"/>
            <w:hideMark/>
          </w:tcPr>
          <w:p w14:paraId="6E754092" w14:textId="77777777" w:rsidR="002C7857" w:rsidRPr="002C7857" w:rsidRDefault="002C7857" w:rsidP="002C7857">
            <w:r w:rsidRPr="002C7857">
              <w:t>na całej długości</w:t>
            </w:r>
          </w:p>
        </w:tc>
      </w:tr>
      <w:tr w:rsidR="002C7857" w:rsidRPr="003B2F2F" w14:paraId="31571AA4" w14:textId="77777777" w:rsidTr="00C62956">
        <w:trPr>
          <w:trHeight w:val="315"/>
          <w:jc w:val="center"/>
        </w:trPr>
        <w:tc>
          <w:tcPr>
            <w:tcW w:w="641" w:type="pct"/>
            <w:vMerge/>
            <w:shd w:val="clear" w:color="auto" w:fill="auto"/>
            <w:noWrap/>
            <w:vAlign w:val="center"/>
            <w:hideMark/>
          </w:tcPr>
          <w:p w14:paraId="2A49C962" w14:textId="77777777" w:rsidR="002C7857" w:rsidRPr="002C7857" w:rsidRDefault="002C7857" w:rsidP="002C7857"/>
        </w:tc>
        <w:tc>
          <w:tcPr>
            <w:tcW w:w="742" w:type="pct"/>
            <w:vMerge/>
            <w:shd w:val="clear" w:color="auto" w:fill="auto"/>
            <w:noWrap/>
            <w:vAlign w:val="center"/>
            <w:hideMark/>
          </w:tcPr>
          <w:p w14:paraId="6BBF6D18" w14:textId="77777777" w:rsidR="002C7857" w:rsidRPr="002C7857" w:rsidRDefault="002C7857" w:rsidP="002C7857"/>
        </w:tc>
        <w:tc>
          <w:tcPr>
            <w:tcW w:w="742" w:type="pct"/>
            <w:vMerge/>
            <w:shd w:val="clear" w:color="auto" w:fill="auto"/>
            <w:noWrap/>
            <w:vAlign w:val="center"/>
          </w:tcPr>
          <w:p w14:paraId="29C93046" w14:textId="77777777" w:rsidR="002C7857" w:rsidRPr="002C7857" w:rsidRDefault="002C7857" w:rsidP="002C7857"/>
        </w:tc>
        <w:tc>
          <w:tcPr>
            <w:tcW w:w="1418" w:type="pct"/>
            <w:gridSpan w:val="2"/>
            <w:shd w:val="clear" w:color="auto" w:fill="auto"/>
            <w:vAlign w:val="center"/>
          </w:tcPr>
          <w:p w14:paraId="264DBF54" w14:textId="77777777" w:rsidR="002C7857" w:rsidRPr="002C7857" w:rsidRDefault="002C7857" w:rsidP="002C7857">
            <w:r w:rsidRPr="002C7857">
              <w:t>Noteć</w:t>
            </w:r>
          </w:p>
        </w:tc>
        <w:tc>
          <w:tcPr>
            <w:tcW w:w="1457" w:type="pct"/>
            <w:shd w:val="clear" w:color="auto" w:fill="auto"/>
            <w:noWrap/>
            <w:vAlign w:val="bottom"/>
            <w:hideMark/>
          </w:tcPr>
          <w:p w14:paraId="0FB1C173" w14:textId="77777777" w:rsidR="002C7857" w:rsidRPr="002C7857" w:rsidRDefault="002C7857" w:rsidP="002C7857">
            <w:r w:rsidRPr="002C7857">
              <w:t>od jeziora Gopło do ujścia</w:t>
            </w:r>
          </w:p>
        </w:tc>
      </w:tr>
      <w:tr w:rsidR="002C7857" w:rsidRPr="003B2F2F" w14:paraId="10518070" w14:textId="77777777" w:rsidTr="00C62956">
        <w:trPr>
          <w:trHeight w:val="315"/>
          <w:jc w:val="center"/>
        </w:trPr>
        <w:tc>
          <w:tcPr>
            <w:tcW w:w="641" w:type="pct"/>
            <w:vMerge/>
            <w:shd w:val="clear" w:color="auto" w:fill="auto"/>
            <w:noWrap/>
            <w:vAlign w:val="center"/>
            <w:hideMark/>
          </w:tcPr>
          <w:p w14:paraId="75A5D274" w14:textId="77777777" w:rsidR="002C7857" w:rsidRPr="002C7857" w:rsidRDefault="002C7857" w:rsidP="002C7857"/>
        </w:tc>
        <w:tc>
          <w:tcPr>
            <w:tcW w:w="742" w:type="pct"/>
            <w:vMerge/>
            <w:shd w:val="clear" w:color="auto" w:fill="auto"/>
            <w:noWrap/>
            <w:vAlign w:val="center"/>
            <w:hideMark/>
          </w:tcPr>
          <w:p w14:paraId="758793EA" w14:textId="77777777" w:rsidR="002C7857" w:rsidRPr="002C7857" w:rsidRDefault="002C7857" w:rsidP="002C7857"/>
        </w:tc>
        <w:tc>
          <w:tcPr>
            <w:tcW w:w="742" w:type="pct"/>
            <w:vMerge/>
            <w:shd w:val="clear" w:color="auto" w:fill="auto"/>
            <w:noWrap/>
            <w:vAlign w:val="center"/>
            <w:hideMark/>
          </w:tcPr>
          <w:p w14:paraId="6D4267E0" w14:textId="77777777" w:rsidR="002C7857" w:rsidRPr="002C7857" w:rsidRDefault="002C7857" w:rsidP="002C7857"/>
        </w:tc>
        <w:tc>
          <w:tcPr>
            <w:tcW w:w="674" w:type="pct"/>
            <w:vMerge w:val="restart"/>
            <w:shd w:val="clear" w:color="auto" w:fill="auto"/>
            <w:noWrap/>
            <w:vAlign w:val="center"/>
          </w:tcPr>
          <w:p w14:paraId="2797DD8F" w14:textId="77777777" w:rsidR="002C7857" w:rsidRPr="002C7857" w:rsidRDefault="002C7857" w:rsidP="002C7857"/>
        </w:tc>
        <w:tc>
          <w:tcPr>
            <w:tcW w:w="744" w:type="pct"/>
            <w:shd w:val="clear" w:color="auto" w:fill="auto"/>
            <w:vAlign w:val="center"/>
          </w:tcPr>
          <w:p w14:paraId="081B810F" w14:textId="77777777" w:rsidR="002C7857" w:rsidRPr="002C7857" w:rsidRDefault="002C7857" w:rsidP="002C7857">
            <w:r w:rsidRPr="002C7857">
              <w:t>Mała Noteć</w:t>
            </w:r>
          </w:p>
        </w:tc>
        <w:tc>
          <w:tcPr>
            <w:tcW w:w="1457" w:type="pct"/>
            <w:shd w:val="clear" w:color="auto" w:fill="auto"/>
            <w:noWrap/>
            <w:vAlign w:val="bottom"/>
            <w:hideMark/>
          </w:tcPr>
          <w:p w14:paraId="2232C237" w14:textId="77777777" w:rsidR="002C7857" w:rsidRPr="002C7857" w:rsidRDefault="002C7857" w:rsidP="002C7857">
            <w:r w:rsidRPr="002C7857">
              <w:t>na całej długości</w:t>
            </w:r>
          </w:p>
        </w:tc>
      </w:tr>
      <w:tr w:rsidR="002C7857" w:rsidRPr="003B2F2F" w14:paraId="4FB2A55D" w14:textId="77777777" w:rsidTr="00C62956">
        <w:trPr>
          <w:trHeight w:val="315"/>
          <w:jc w:val="center"/>
        </w:trPr>
        <w:tc>
          <w:tcPr>
            <w:tcW w:w="641" w:type="pct"/>
            <w:vMerge/>
            <w:shd w:val="clear" w:color="auto" w:fill="auto"/>
            <w:noWrap/>
            <w:vAlign w:val="center"/>
            <w:hideMark/>
          </w:tcPr>
          <w:p w14:paraId="21B914F7" w14:textId="77777777" w:rsidR="002C7857" w:rsidRPr="002C7857" w:rsidRDefault="002C7857" w:rsidP="002C7857"/>
        </w:tc>
        <w:tc>
          <w:tcPr>
            <w:tcW w:w="742" w:type="pct"/>
            <w:vMerge/>
            <w:shd w:val="clear" w:color="auto" w:fill="auto"/>
            <w:noWrap/>
            <w:vAlign w:val="center"/>
            <w:hideMark/>
          </w:tcPr>
          <w:p w14:paraId="54661E1F" w14:textId="77777777" w:rsidR="002C7857" w:rsidRPr="002C7857" w:rsidRDefault="002C7857" w:rsidP="002C7857"/>
        </w:tc>
        <w:tc>
          <w:tcPr>
            <w:tcW w:w="742" w:type="pct"/>
            <w:vMerge/>
            <w:shd w:val="clear" w:color="auto" w:fill="auto"/>
            <w:noWrap/>
            <w:vAlign w:val="center"/>
            <w:hideMark/>
          </w:tcPr>
          <w:p w14:paraId="6C9E75A8" w14:textId="77777777" w:rsidR="002C7857" w:rsidRPr="002C7857" w:rsidRDefault="002C7857" w:rsidP="002C7857"/>
        </w:tc>
        <w:tc>
          <w:tcPr>
            <w:tcW w:w="674" w:type="pct"/>
            <w:vMerge/>
            <w:shd w:val="clear" w:color="auto" w:fill="auto"/>
            <w:noWrap/>
            <w:vAlign w:val="center"/>
          </w:tcPr>
          <w:p w14:paraId="1614AB8A" w14:textId="77777777" w:rsidR="002C7857" w:rsidRPr="002C7857" w:rsidRDefault="002C7857" w:rsidP="002C7857"/>
        </w:tc>
        <w:tc>
          <w:tcPr>
            <w:tcW w:w="744" w:type="pct"/>
            <w:shd w:val="clear" w:color="auto" w:fill="auto"/>
            <w:vAlign w:val="center"/>
          </w:tcPr>
          <w:p w14:paraId="32058A33" w14:textId="77777777" w:rsidR="002C7857" w:rsidRPr="002C7857" w:rsidRDefault="002C7857" w:rsidP="002C7857">
            <w:r w:rsidRPr="002C7857">
              <w:t>Gwda</w:t>
            </w:r>
          </w:p>
        </w:tc>
        <w:tc>
          <w:tcPr>
            <w:tcW w:w="1457" w:type="pct"/>
            <w:shd w:val="clear" w:color="auto" w:fill="auto"/>
            <w:noWrap/>
            <w:vAlign w:val="bottom"/>
            <w:hideMark/>
          </w:tcPr>
          <w:p w14:paraId="1993A1CB" w14:textId="77777777" w:rsidR="002C7857" w:rsidRPr="002C7857" w:rsidRDefault="002C7857" w:rsidP="002C7857">
            <w:r w:rsidRPr="002C7857">
              <w:t>na całej długości</w:t>
            </w:r>
          </w:p>
        </w:tc>
      </w:tr>
      <w:tr w:rsidR="002C7857" w:rsidRPr="003B2F2F" w14:paraId="79A40825" w14:textId="77777777" w:rsidTr="00C62956">
        <w:trPr>
          <w:trHeight w:val="315"/>
          <w:jc w:val="center"/>
        </w:trPr>
        <w:tc>
          <w:tcPr>
            <w:tcW w:w="641" w:type="pct"/>
            <w:vMerge/>
            <w:shd w:val="clear" w:color="auto" w:fill="auto"/>
            <w:noWrap/>
            <w:vAlign w:val="center"/>
            <w:hideMark/>
          </w:tcPr>
          <w:p w14:paraId="137EB89B" w14:textId="77777777" w:rsidR="002C7857" w:rsidRPr="002C7857" w:rsidRDefault="002C7857" w:rsidP="002C7857"/>
        </w:tc>
        <w:tc>
          <w:tcPr>
            <w:tcW w:w="742" w:type="pct"/>
            <w:vMerge/>
            <w:shd w:val="clear" w:color="auto" w:fill="auto"/>
            <w:noWrap/>
            <w:vAlign w:val="center"/>
            <w:hideMark/>
          </w:tcPr>
          <w:p w14:paraId="7F7CC149" w14:textId="77777777" w:rsidR="002C7857" w:rsidRPr="002C7857" w:rsidRDefault="002C7857" w:rsidP="002C7857"/>
        </w:tc>
        <w:tc>
          <w:tcPr>
            <w:tcW w:w="742" w:type="pct"/>
            <w:vMerge/>
            <w:shd w:val="clear" w:color="auto" w:fill="auto"/>
            <w:noWrap/>
            <w:vAlign w:val="center"/>
            <w:hideMark/>
          </w:tcPr>
          <w:p w14:paraId="70100973" w14:textId="77777777" w:rsidR="002C7857" w:rsidRPr="002C7857" w:rsidRDefault="002C7857" w:rsidP="002C7857"/>
        </w:tc>
        <w:tc>
          <w:tcPr>
            <w:tcW w:w="674" w:type="pct"/>
            <w:vMerge/>
            <w:shd w:val="clear" w:color="auto" w:fill="auto"/>
            <w:noWrap/>
            <w:vAlign w:val="center"/>
          </w:tcPr>
          <w:p w14:paraId="32476B67" w14:textId="77777777" w:rsidR="002C7857" w:rsidRPr="002C7857" w:rsidRDefault="002C7857" w:rsidP="002C7857"/>
        </w:tc>
        <w:tc>
          <w:tcPr>
            <w:tcW w:w="744" w:type="pct"/>
            <w:shd w:val="clear" w:color="auto" w:fill="auto"/>
            <w:vAlign w:val="center"/>
          </w:tcPr>
          <w:p w14:paraId="78F0142C" w14:textId="77777777" w:rsidR="002C7857" w:rsidRPr="002C7857" w:rsidRDefault="002C7857" w:rsidP="002C7857">
            <w:r w:rsidRPr="002C7857">
              <w:t>Drawa</w:t>
            </w:r>
          </w:p>
        </w:tc>
        <w:tc>
          <w:tcPr>
            <w:tcW w:w="1457" w:type="pct"/>
            <w:shd w:val="clear" w:color="auto" w:fill="auto"/>
            <w:noWrap/>
            <w:vAlign w:val="bottom"/>
            <w:hideMark/>
          </w:tcPr>
          <w:p w14:paraId="2D42E04F" w14:textId="77777777" w:rsidR="002C7857" w:rsidRPr="002C7857" w:rsidRDefault="002C7857" w:rsidP="002C7857">
            <w:r w:rsidRPr="002C7857">
              <w:t>na całej długości</w:t>
            </w:r>
          </w:p>
        </w:tc>
      </w:tr>
      <w:tr w:rsidR="002C7857" w:rsidRPr="003B2F2F" w14:paraId="2E5BEFD1" w14:textId="77777777" w:rsidTr="00C62956">
        <w:trPr>
          <w:trHeight w:val="315"/>
          <w:jc w:val="center"/>
        </w:trPr>
        <w:tc>
          <w:tcPr>
            <w:tcW w:w="641" w:type="pct"/>
            <w:vMerge/>
            <w:shd w:val="clear" w:color="auto" w:fill="auto"/>
            <w:noWrap/>
            <w:vAlign w:val="center"/>
            <w:hideMark/>
          </w:tcPr>
          <w:p w14:paraId="24D95E4B" w14:textId="77777777" w:rsidR="002C7857" w:rsidRPr="002C7857" w:rsidRDefault="002C7857" w:rsidP="002C7857"/>
        </w:tc>
        <w:tc>
          <w:tcPr>
            <w:tcW w:w="2901" w:type="pct"/>
            <w:gridSpan w:val="4"/>
            <w:shd w:val="clear" w:color="auto" w:fill="auto"/>
            <w:noWrap/>
            <w:vAlign w:val="center"/>
            <w:hideMark/>
          </w:tcPr>
          <w:p w14:paraId="4203179F" w14:textId="77777777" w:rsidR="002C7857" w:rsidRPr="002C7857" w:rsidRDefault="002C7857" w:rsidP="002C7857">
            <w:r w:rsidRPr="002C7857">
              <w:t>Płonia</w:t>
            </w:r>
          </w:p>
        </w:tc>
        <w:tc>
          <w:tcPr>
            <w:tcW w:w="1457" w:type="pct"/>
            <w:shd w:val="clear" w:color="auto" w:fill="auto"/>
            <w:noWrap/>
            <w:vAlign w:val="bottom"/>
            <w:hideMark/>
          </w:tcPr>
          <w:p w14:paraId="0BAE0755" w14:textId="77777777" w:rsidR="002C7857" w:rsidRPr="002C7857" w:rsidRDefault="002C7857" w:rsidP="002C7857">
            <w:r w:rsidRPr="002C7857">
              <w:t>od jeziora Miedwie do ujścia</w:t>
            </w:r>
          </w:p>
        </w:tc>
      </w:tr>
      <w:tr w:rsidR="002C7857" w:rsidRPr="003B2F2F" w14:paraId="1FAC922B" w14:textId="77777777" w:rsidTr="00C62956">
        <w:trPr>
          <w:trHeight w:val="315"/>
          <w:jc w:val="center"/>
        </w:trPr>
        <w:tc>
          <w:tcPr>
            <w:tcW w:w="641" w:type="pct"/>
            <w:vMerge/>
            <w:shd w:val="clear" w:color="auto" w:fill="auto"/>
            <w:noWrap/>
            <w:vAlign w:val="center"/>
          </w:tcPr>
          <w:p w14:paraId="180BF7A6" w14:textId="77777777" w:rsidR="002C7857" w:rsidRPr="002C7857" w:rsidRDefault="002C7857" w:rsidP="002C7857"/>
        </w:tc>
        <w:tc>
          <w:tcPr>
            <w:tcW w:w="2901" w:type="pct"/>
            <w:gridSpan w:val="4"/>
            <w:shd w:val="clear" w:color="auto" w:fill="auto"/>
            <w:noWrap/>
            <w:vAlign w:val="center"/>
          </w:tcPr>
          <w:p w14:paraId="1E28632A" w14:textId="77777777" w:rsidR="002C7857" w:rsidRPr="002C7857" w:rsidRDefault="002C7857" w:rsidP="002C7857">
            <w:r w:rsidRPr="002C7857">
              <w:t>Świna</w:t>
            </w:r>
          </w:p>
        </w:tc>
        <w:tc>
          <w:tcPr>
            <w:tcW w:w="1457" w:type="pct"/>
            <w:shd w:val="clear" w:color="auto" w:fill="auto"/>
            <w:noWrap/>
            <w:vAlign w:val="bottom"/>
          </w:tcPr>
          <w:p w14:paraId="0E70FD28" w14:textId="77777777" w:rsidR="002C7857" w:rsidRPr="002C7857" w:rsidRDefault="002C7857" w:rsidP="002C7857">
            <w:r w:rsidRPr="002C7857">
              <w:t>na całej długości</w:t>
            </w:r>
          </w:p>
        </w:tc>
      </w:tr>
      <w:tr w:rsidR="002C7857" w:rsidRPr="003B2F2F" w14:paraId="71B963F0" w14:textId="77777777" w:rsidTr="00C62956">
        <w:trPr>
          <w:trHeight w:val="315"/>
          <w:jc w:val="center"/>
        </w:trPr>
        <w:tc>
          <w:tcPr>
            <w:tcW w:w="641" w:type="pct"/>
            <w:vMerge/>
            <w:shd w:val="clear" w:color="auto" w:fill="auto"/>
            <w:noWrap/>
            <w:vAlign w:val="center"/>
          </w:tcPr>
          <w:p w14:paraId="3A703CA9" w14:textId="77777777" w:rsidR="002C7857" w:rsidRPr="002C7857" w:rsidRDefault="002C7857" w:rsidP="002C7857"/>
        </w:tc>
        <w:tc>
          <w:tcPr>
            <w:tcW w:w="2901" w:type="pct"/>
            <w:gridSpan w:val="4"/>
            <w:shd w:val="clear" w:color="auto" w:fill="auto"/>
            <w:noWrap/>
            <w:vAlign w:val="center"/>
          </w:tcPr>
          <w:p w14:paraId="7ED3EC58" w14:textId="77777777" w:rsidR="002C7857" w:rsidRPr="002C7857" w:rsidRDefault="002C7857" w:rsidP="002C7857">
            <w:r w:rsidRPr="002C7857">
              <w:t>Dziwna</w:t>
            </w:r>
          </w:p>
        </w:tc>
        <w:tc>
          <w:tcPr>
            <w:tcW w:w="1457" w:type="pct"/>
            <w:shd w:val="clear" w:color="auto" w:fill="auto"/>
            <w:noWrap/>
            <w:vAlign w:val="bottom"/>
          </w:tcPr>
          <w:p w14:paraId="231EDAB7" w14:textId="77777777" w:rsidR="002C7857" w:rsidRPr="002C7857" w:rsidRDefault="002C7857" w:rsidP="002C7857">
            <w:r w:rsidRPr="002C7857">
              <w:t>na całej długości</w:t>
            </w:r>
          </w:p>
        </w:tc>
      </w:tr>
    </w:tbl>
    <w:p w14:paraId="703BD6A3" w14:textId="77777777" w:rsidR="002C7857" w:rsidRPr="002C7857" w:rsidRDefault="002C7857" w:rsidP="002C7857"/>
    <w:p w14:paraId="42A60D25" w14:textId="77777777" w:rsidR="002C7857" w:rsidRPr="002C7857" w:rsidRDefault="002C7857" w:rsidP="002C7857"/>
    <w:p w14:paraId="77532DDD" w14:textId="77777777" w:rsidR="002C7857" w:rsidRPr="002C7857" w:rsidRDefault="002C7857" w:rsidP="002C7857"/>
    <w:p w14:paraId="28CB74B4" w14:textId="77777777" w:rsidR="002C7857" w:rsidRPr="002C7857" w:rsidRDefault="002C7857" w:rsidP="002C7857"/>
    <w:p w14:paraId="2048E061" w14:textId="0B81B667" w:rsidR="002C7857" w:rsidRDefault="002C7857" w:rsidP="002C7857"/>
    <w:p w14:paraId="0A3F4671" w14:textId="77777777" w:rsidR="00C62956" w:rsidRPr="002C7857" w:rsidRDefault="00C62956" w:rsidP="002C7857"/>
    <w:p w14:paraId="26D4AB8D" w14:textId="77777777" w:rsidR="002C7857" w:rsidRPr="002C7857" w:rsidRDefault="002C7857" w:rsidP="002C7857"/>
    <w:p w14:paraId="3A16B902" w14:textId="77777777" w:rsidR="00C33BB0" w:rsidRPr="00C33BB0" w:rsidRDefault="00C33BB0" w:rsidP="00C33BB0">
      <w:pPr>
        <w:pStyle w:val="ARTartustawynprozporzdzenia"/>
      </w:pPr>
      <w:r>
        <w:rPr>
          <w:rStyle w:val="Ppogrubienie"/>
        </w:rPr>
        <w:t xml:space="preserve">                                             </w:t>
      </w:r>
      <w:r w:rsidR="00770B9F">
        <w:rPr>
          <w:rStyle w:val="Ppogrubienie"/>
        </w:rPr>
        <w:tab/>
      </w:r>
      <w:r w:rsidR="00770B9F">
        <w:rPr>
          <w:rStyle w:val="Ppogrubienie"/>
        </w:rPr>
        <w:tab/>
      </w:r>
      <w:r w:rsidR="00770B9F">
        <w:rPr>
          <w:rStyle w:val="Ppogrubienie"/>
        </w:rPr>
        <w:tab/>
      </w:r>
      <w:r w:rsidRPr="00C33BB0">
        <w:rPr>
          <w:rStyle w:val="Ppogrubienie"/>
        </w:rPr>
        <w:t>UZASADNIENIE</w:t>
      </w:r>
    </w:p>
    <w:p w14:paraId="16A3C364" w14:textId="77777777" w:rsidR="002C7857" w:rsidRPr="002C7857" w:rsidRDefault="002C7857" w:rsidP="002C7857">
      <w:pPr>
        <w:pStyle w:val="ARTartustawynprozporzdzenia"/>
      </w:pPr>
      <w:r w:rsidRPr="002C7857">
        <w:t>Podstawą do wydania rozporządzenia jest delegacja zawarta w art. 85 ust. 4 ustawy z dnia 20 lipca 2017 r. – Prawo wodne (Dz. U. z 2020 r. poz. 310 i 284), zobowiązująca ministra właściwego do spraw rybołówstwa do określenia, w porozumieniu z ministrem właściwym do spraw gospodarki wodnej oraz ministrem właściwym do spraw gospodarki morskiej, gatunków zwierząt wodnych o znaczeniu gospodarczym oraz obszarów przeznaczonych do ich ochrony.</w:t>
      </w:r>
    </w:p>
    <w:p w14:paraId="3D93BDEB" w14:textId="262E8C7E" w:rsidR="002C7857" w:rsidRPr="002C7857" w:rsidRDefault="002C7857" w:rsidP="002C7857">
      <w:pPr>
        <w:pStyle w:val="ARTartustawynprozporzdzenia"/>
      </w:pPr>
      <w:r w:rsidRPr="002C7857">
        <w:t>Powyższe upoważnienie jest realizacją zobowiązania wynikającego z implementacji do prawa krajowego przepisów Dyrektywy 2000/60/WE Parlamentu Europejskiego i Rady</w:t>
      </w:r>
      <w:r w:rsidR="000A3DA9">
        <w:t xml:space="preserve"> </w:t>
      </w:r>
      <w:r w:rsidR="000A3DA9">
        <w:br/>
      </w:r>
      <w:r w:rsidRPr="002C7857">
        <w:t>z dnia 23 października 2000 r. ustanawiającej ramy wspólnotowego działania w dziedzinie polityki wodnej (Dz. Urz. WE L 327 z 22.12.2000 ze zm.), zwanej</w:t>
      </w:r>
      <w:r w:rsidR="004C40FB">
        <w:t>:</w:t>
      </w:r>
      <w:r w:rsidRPr="002C7857">
        <w:t xml:space="preserve"> Ramową Dyrektywą Wodną (RDW). W artykule 6 zobowiązuje ona państwa członkowskie do utworzenia rejestru lub rejestrów wszystkich obszarów leżących w obszarze dorzecza, które zostały określone jako wymagające szczególnej ochrony w ramach określonego prawodawstwa wspólnotowego w celu ochrony znajdujących się tam wód powierzchniowych i podziemnych oraz dla zachowania siedlisk i gatunków bezpośrednio uzależnionych od wody. Utworzone rejestry mają zawierać wszystkie obszary chronione objęte załącznikiem IV RDW, w tym obszary przeznaczone do ochrony gatunków wodnych o znaczeniu ekonomicznym/gospodarczym. </w:t>
      </w:r>
    </w:p>
    <w:p w14:paraId="67E9B710" w14:textId="77777777" w:rsidR="002C7857" w:rsidRPr="002C7857" w:rsidRDefault="002C7857" w:rsidP="002C7857">
      <w:pPr>
        <w:pStyle w:val="ARTartustawynprozporzdzenia"/>
      </w:pPr>
      <w:r w:rsidRPr="002C7857">
        <w:t xml:space="preserve">Zgodnie z art. 85 ust. 1 ustawy z dnia 20 lipca 2017 r. – Prawo wodne wyznaczane obszary ochrony mogą objąć rzeki lub ich odcinki, jeziora oraz wody przejściowe i wody przybrzeżne, które mają specjalne znaczenie dla wybranych gatunków zwierząt i stanowią ich faktyczne lub potencjalne szlaki migracyjne, miejsca tarła lub miejsca odrostu. W wyznaczonych rozporządzeniem obszarach wybranym gatunkom ma zostać zapewniona efektywna migracja. W tym celu na Państwowe Gospodarstwo Wodne Wody Polskie reprezentujące Skarb Państwa oraz wykonujące uprawnienia właścicielskie Skarbu Państwa w stosunku do stanowiących własność Skarbu Państwa wód, stosownie do art. 85 ust. 3 nałożony został obowiązek weryfikacji wpływu istniejących urządzeń wodnych i udzielonych </w:t>
      </w:r>
      <w:r w:rsidRPr="002C7857">
        <w:lastRenderedPageBreak/>
        <w:t>zgód wodnoprawnych, które mają negatywny wpływ na warunki bytowania i wędrówki gatunków zwierząt wodnych o znaczeniu gospodarczym, w celu przywrócenia swobodnego i bezpiecznego dostępu tych gatunków zwierząt do miejsc ich tarła i odrostu oraz zachowania i odtworzenia tych miejsc.</w:t>
      </w:r>
    </w:p>
    <w:p w14:paraId="0C20C0B9" w14:textId="1B1EF62F" w:rsidR="002C7857" w:rsidRPr="002C7857" w:rsidRDefault="002C7857" w:rsidP="002C7857">
      <w:pPr>
        <w:pStyle w:val="ARTartustawynprozporzdzenia"/>
      </w:pPr>
      <w:r w:rsidRPr="002C7857">
        <w:t>W trakcie ustaleń przedstawicieli Krajowego Zarządu Gospodarki Wodnej, Regionalnych Zarządów Gospodarki Wodnej, Departamentu Rybołówstwa</w:t>
      </w:r>
      <w:r w:rsidR="000A3DA9">
        <w:t>,</w:t>
      </w:r>
      <w:r w:rsidRPr="002C7857">
        <w:t xml:space="preserve"> M</w:t>
      </w:r>
      <w:r w:rsidR="000A3DA9">
        <w:t xml:space="preserve">inisterstwa </w:t>
      </w:r>
      <w:r w:rsidRPr="002C7857">
        <w:t>R</w:t>
      </w:r>
      <w:r w:rsidR="000A3DA9">
        <w:t xml:space="preserve">olnictwa </w:t>
      </w:r>
      <w:r w:rsidRPr="002C7857">
        <w:t>i</w:t>
      </w:r>
      <w:r w:rsidR="000A3DA9">
        <w:t xml:space="preserve"> </w:t>
      </w:r>
      <w:r w:rsidRPr="002C7857">
        <w:t>R</w:t>
      </w:r>
      <w:r w:rsidR="000A3DA9">
        <w:t xml:space="preserve">ozwoju </w:t>
      </w:r>
      <w:r w:rsidRPr="002C7857">
        <w:t>W</w:t>
      </w:r>
      <w:r w:rsidR="000A3DA9">
        <w:t>si</w:t>
      </w:r>
      <w:r w:rsidRPr="002C7857">
        <w:t xml:space="preserve">, Instytutu Rybactwa Śródlądowego, uwzględniając znaczenie gospodarcze poszczególnych populacji ryb, zidentyfikowano dwa szczególnie istotne pod względem gospodarczym gatunki ryb, dla których szlaki migracji są kluczowe – troć wędrowna (Salmo trutta m. trutta) i węgorz europejski (Anguilla anguilla).   </w:t>
      </w:r>
    </w:p>
    <w:p w14:paraId="5F8E3FDD" w14:textId="77777777" w:rsidR="002C7857" w:rsidRPr="002C7857" w:rsidRDefault="002C7857" w:rsidP="002C7857">
      <w:pPr>
        <w:pStyle w:val="ARTartustawynprozporzdzenia"/>
      </w:pPr>
      <w:r w:rsidRPr="002C7857">
        <w:t>Należy zaznaczyć, iż wszystkie gatunki ryb i minogów dwuśrodowiskowych są niezwykle istotne dla bioróżnorodności wód i w przeszłości wiele z nich było poławianych w znacznych ilościach: jesiotry, łososie, trocie, certy, węgorze oraz minogi rzeczne. Niemniej na skutek zmian antropogenicznych nastąpił znaczny spadek liczebności populacji ryb wędrownych, bądź nawet wyginięcie niektórych gatunków (łosoś, jesiotr). Niektóre z tych gatunków przestały być eksploatowane, stały się tak rzadkie, że objęto je ochroną na podstawie przepisów o ochronie przyrody (jesiotr, aloza, parposz, minóg rzeczny). Jednak część gatunków ryb wędrownych, mimo zmniejszenia wielkości połowów, zachowała znaczenie ekonomiczne, także ze względu na wysoką cenę i znaczny popyt. Dotyczy to głównie troci wędrownej i węgorza europejskiego, które dla utrzymania ich znaczenia gospodarczego i zachowania bioróżnorodności wód wymagają ochrony przed niekorzystnymi zmianami ekosystemów wodnych wynikających z działalności człowieka.</w:t>
      </w:r>
    </w:p>
    <w:p w14:paraId="6F34E623" w14:textId="77777777" w:rsidR="002C7857" w:rsidRPr="002C7857" w:rsidRDefault="002C7857" w:rsidP="002C7857">
      <w:pPr>
        <w:pStyle w:val="ARTartustawynprozporzdzenia"/>
      </w:pPr>
      <w:r w:rsidRPr="002C7857">
        <w:t xml:space="preserve">Istotny wpływ na zmniejszenie liczebności troci wędrownej miało ograniczenie możliwości naturalnego rozrodu. Ostatnie „dzikie” osobniki troci wędrownej w dorzeczu Wisły odnotowano w Sole w 1956 r., w Rabie w 1967 r. i w Dunajcu w 1968 r. Wybudowanie stopnia wodnego we Włocławku w 1968 r. niemal zupełnie uniemożliwiło migrację troci w górę Wisły, odcinając ją tym samym od miejsc tarłowych. Nieliczna populacja utrzymała się jedynie w dolnej części dorzecza w rzece Drawie i jej dopływach. W dolnym dorzeczu Odry tarliska troci wędrownej utrzymywały się jeszcze do drugiej połowy XX w. w dopływach Warty — Wełnie, Kończaku, Smolnicy, oraz w dopływach Noteci — Bukówce, Drawie i Gwdzie. W przypadku Gwdy ostatnie „dzikie” osobniki troci obserwowano jeszcze w latach 60. Tarliska lokalizowane były także w Inie i Gowienicy. Poza </w:t>
      </w:r>
      <w:r w:rsidRPr="002C7857">
        <w:lastRenderedPageBreak/>
        <w:t xml:space="preserve">wskazanymi dorzeczami jedyne i stosunkowo liczne populacje troci wędrownej egzystowały w rzekach przymorskich — Redzie, Parsęcie, Wieprzy z Grabową, Słupi, Łupawie i Łebie. Dla utrzymania populacji ryb tego gatunku niezbędne było prowadzenie zarybień. Należy podkreślić, iż utrzymanie znaczenia gospodarczego troci wędrownej osiągnięto dzięki działaniom wykonywanych przez uprawnionych do rybactwa w ramach prowadzenia przez nich racjonalnej gospodarki rybackiej oraz realizacji programu restytucji ryb wędrownych, w tym zarybiania polskich obszarów morskich, na które corocznie wydatkowane są środki z budżetu państwa, z części 62. Rybołówstwo. </w:t>
      </w:r>
    </w:p>
    <w:p w14:paraId="5B6DB949" w14:textId="6CD433AE" w:rsidR="002C7857" w:rsidRPr="002C7857" w:rsidRDefault="002C7857" w:rsidP="002C7857">
      <w:pPr>
        <w:pStyle w:val="ARTartustawynprozporzdzenia"/>
      </w:pPr>
      <w:r w:rsidRPr="002C7857">
        <w:t xml:space="preserve">W odniesieniu do węgorza europejskiego wody polskie stanowią miejsce jego bytowania i odrostu. Najważniejszymi habitatami są wody przejściowe (Zalew Wiślany i Zalew Szczeciński) oraz jeziora położone w grupach pojezierzy w północnej części Polski. Rzeki stanowią natomiast korytarze dla migracji żerowiskowych i tarłowych. W latach 80. i 90. XX w. węgorz stanowił w Polsce istotny element połowów gospodarczych. W latach 1956–1985 połowy węgorza w wodach śródlądowych wynosiły średnio 487 ton (1.79 </w:t>
      </w:r>
      <w:r w:rsidR="00C62956">
        <w:br/>
      </w:r>
      <w:r w:rsidRPr="002C7857">
        <w:t>kg/ha</w:t>
      </w:r>
      <w:r w:rsidR="004C40FB">
        <w:rPr>
          <w:rStyle w:val="Odwoanieprzypisudolnego"/>
        </w:rPr>
        <w:footnoteReference w:customMarkFollows="1" w:id="3"/>
        <w:t>1</w:t>
      </w:r>
      <w:r w:rsidR="00C62956" w:rsidRPr="00C62956">
        <w:rPr>
          <w:rStyle w:val="IGindeksgrny"/>
        </w:rPr>
        <w:t>)</w:t>
      </w:r>
      <w:r w:rsidRPr="002C7857">
        <w:t xml:space="preserve">) i wykazywały systematyczny wzrost. Z końcem XX w. zaczęto jednak obserwować kurczenie się światowych zasobów węgorza europejskiego i gwałtowny spadek rekrutacji narybku szklistego. Skutkiem tego podjęto międzynarodowe działania na rzecz czynnej ochrony gatunku. Rozporządzeniem Rady (WE) nr 1100/2007 z dnia 18 września 2007 r. ustanowiono środki służące odbudowie zasobów węgorza (Dz. Urz. UE L 248 z 22.09.2007). Rozporządzenie zobowiązało kraje Unii Europejskiej, będące obszarem naturalnego występowania gatunku, do opracowania planów działania w celu osiągniecia wolnego spływu węgorzy srebrzystych w ilości 40% takiej wielkości populacji, jaka spływałaby, gdyby nie podlegała ingerencji człowieka. „Plan gospodarowania zasobami węgorza w Polsce” opracowany został w 2008 r. i zatwierdzony przez Komisję Europejską decyzją z dnia 6 stycznia 2010 r. K(2009)10601. Spośród zdefiniowanych zagrożeń największe stanowią elektrownie wodne, które są usytuowane na szlakach spływających na tarło do morza dojrzałych węgorzy (węgorz srebrny). Realizacja działań w celu zapewnienia drożności ciągów migracyjnych węgorza europejskiego jest zatem niezbędna bowiem część spływających węgorzy ginie w turbinach elektrowni wodnych. Według danych zawartych w „programie węgorzowym” śmiertelność „hydrotechniczna” węgorzy w wodach śródlądowych </w:t>
      </w:r>
      <w:r w:rsidRPr="002C7857">
        <w:lastRenderedPageBreak/>
        <w:t>dorzecza Wisły wynosi 60%, natomiast w przypadku dorzecza Odry – 44%. Obecnie połowowy tego gatunku zmniejszyły się. Według opracowania wykonanego przez Instytut Rybactwa Śródlądowego w ramach Programu Badań Statystycznych Statystyki Publicznej z zakresu rybactwa śródlądowego w roku 2018 połowy gospodarcze węgorza europejskiego w wodach śródlądowych spadły i wynosiły 69 t, przy czym jednak gatunek ten był na  pierwszym miejscu pod względem ogólnej wartości odłowów</w:t>
      </w:r>
      <w:r w:rsidR="004C40FB">
        <w:rPr>
          <w:rStyle w:val="Odwoanieprzypisudolnego"/>
        </w:rPr>
        <w:footnoteReference w:customMarkFollows="1" w:id="4"/>
        <w:t>2</w:t>
      </w:r>
      <w:r w:rsidRPr="000A3DA9">
        <w:rPr>
          <w:rStyle w:val="IGindeksgrny"/>
        </w:rPr>
        <w:t>)</w:t>
      </w:r>
      <w:r w:rsidRPr="002C7857">
        <w:t>. Należy także wspomnieć, iż w 2013 r. Polska wspólnie ze stroną rosyjską opracowała „Transgraniczny plan gospodarowania zasobami węgorza europejskiego w polsko-rosyjskiej strefie dorzecza Pregoły i Zalewu Wiślanego”. Plan oczekuje na akceptację KE.</w:t>
      </w:r>
    </w:p>
    <w:p w14:paraId="1B6A0701" w14:textId="77777777" w:rsidR="002C7857" w:rsidRPr="002C7857" w:rsidRDefault="002C7857" w:rsidP="002C7857">
      <w:pPr>
        <w:pStyle w:val="ARTartustawynprozporzdzenia"/>
      </w:pPr>
      <w:r w:rsidRPr="002C7857">
        <w:t>Mając powyższe na względzie, kierując się potrzebą ochrony zasobów zwierząt wodnych o znaczeniu gospodarczym oraz koniecznością zapewnienia efektywnego gospodarowania zasobami gatunków ryb dwuśrodowiskowych mających znaczenie gospodarcze, jakimi są troć wędrowna (Salmo trutta m. trutta) i węgorz europejski (Anguilla anguilla), a także optymalizacją korzyści ekonomicznych i środowiskowych w korzystaniu z zasobów tych gatunków zwierząt, rozporządzenie, wyznacza dla tych gatunków obszary przeznaczone do ich ochrony.</w:t>
      </w:r>
    </w:p>
    <w:p w14:paraId="4D9B70E7" w14:textId="77777777" w:rsidR="002C7857" w:rsidRPr="002C7857" w:rsidRDefault="002C7857" w:rsidP="002C7857">
      <w:pPr>
        <w:pStyle w:val="ARTartustawynprozporzdzenia"/>
      </w:pPr>
      <w:r w:rsidRPr="002C7857">
        <w:t xml:space="preserve">Wykaz obszarów przeznaczonych dla ochrony troci wędrownej i węgorza europejskiego, stanowiących załączniki do rozporządzenia, opracowane zostały w oparciu o informacje zawarte w publikacjach naukowych i popularno-naukowych, opracowaniach historycznych, badaniach naukowych, programach oraz w oparciu o doświadczenie i wiedzę praktyków: </w:t>
      </w:r>
    </w:p>
    <w:p w14:paraId="5F4728F4" w14:textId="0DB6D407" w:rsidR="002C7857" w:rsidRPr="002C7857" w:rsidRDefault="000A3DA9" w:rsidP="002C7857">
      <w:pPr>
        <w:pStyle w:val="ARTartustawynprozporzdzenia"/>
      </w:pPr>
      <w:r>
        <w:t xml:space="preserve">1. </w:t>
      </w:r>
      <w:r w:rsidR="002C7857" w:rsidRPr="002C7857">
        <w:t>Wiśniewolski W., Augustyn L., Bartel R., Depowski R., Dębowski P., Klich M., Kolman R., Witkowski A. 2004.  Restytucja ryb wędrownych a drożność polskich rzek. WWF Polska, Warszawa, str. 43.</w:t>
      </w:r>
    </w:p>
    <w:p w14:paraId="47FB0D14" w14:textId="066811F4" w:rsidR="002C7857" w:rsidRPr="002C7857" w:rsidRDefault="000A3DA9" w:rsidP="002C7857">
      <w:pPr>
        <w:pStyle w:val="ARTartustawynprozporzdzenia"/>
      </w:pPr>
      <w:r>
        <w:t xml:space="preserve">2. </w:t>
      </w:r>
      <w:r w:rsidR="002C7857" w:rsidRPr="002C7857">
        <w:t>Błachuta J. i in. 2010. Ocena potrzeb i priorytetów udrożnienia ciągłości morfologicznej rzek w kontekście osiągnięcia dobrego stanu i potencjału części wód w Polsce. Krajowy Zarząd Gospodarki Wodnej w Warszawie, Warszawa 2010, str. 56.</w:t>
      </w:r>
    </w:p>
    <w:p w14:paraId="05319C73" w14:textId="06A87318" w:rsidR="002C7857" w:rsidRPr="002C7857" w:rsidRDefault="000A3DA9" w:rsidP="002C7857">
      <w:pPr>
        <w:pStyle w:val="ARTartustawynprozporzdzenia"/>
        <w:rPr>
          <w:lang w:val="en-US"/>
        </w:rPr>
      </w:pPr>
      <w:r>
        <w:lastRenderedPageBreak/>
        <w:t xml:space="preserve">3. </w:t>
      </w:r>
      <w:r w:rsidR="002C7857" w:rsidRPr="002C7857">
        <w:rPr>
          <w:lang w:val="en-US"/>
        </w:rPr>
        <w:t>Dębowski P. 2011 – Sea trout and salmon populations and rivers in Poland – HELCOM assessment of salmon (Salmo salar) and sea trout (Salmo trutta) populations and habitats in rivers flowing to the Baltic Sea –Balt. Sea Environ. Proc. 126B: 1</w:t>
      </w:r>
      <w:r w:rsidR="002C7857" w:rsidRPr="002C7857">
        <w:t>–</w:t>
      </w:r>
      <w:r w:rsidR="002C7857" w:rsidRPr="002C7857">
        <w:rPr>
          <w:lang w:val="en-US"/>
        </w:rPr>
        <w:t>59.</w:t>
      </w:r>
    </w:p>
    <w:p w14:paraId="5B4B95A2" w14:textId="3FA85260" w:rsidR="002C7857" w:rsidRPr="002C7857" w:rsidRDefault="000A3DA9" w:rsidP="002C7857">
      <w:pPr>
        <w:pStyle w:val="ARTartustawynprozporzdzenia"/>
        <w:rPr>
          <w:lang w:val="en-US"/>
        </w:rPr>
      </w:pPr>
      <w:r>
        <w:t xml:space="preserve">4. </w:t>
      </w:r>
      <w:r w:rsidR="002C7857" w:rsidRPr="002C7857">
        <w:rPr>
          <w:lang w:val="en-US"/>
        </w:rPr>
        <w:t>Dębowski P. 2012. Polish national report. Pedersen, S., Heinimaa, P., and Pakarinen, T. (eds) Workshop on Baltic sea trout, Helisinki, Finland, 11–13 October 2011, DTU Aqua Report No 248–2012, 69–76, National Institute of Aquatic Resources, Technical University of Denmark.</w:t>
      </w:r>
    </w:p>
    <w:p w14:paraId="7DB847FB" w14:textId="0BD5EEFB" w:rsidR="002C7857" w:rsidRPr="002C7857" w:rsidRDefault="000A3DA9" w:rsidP="002C7857">
      <w:pPr>
        <w:pStyle w:val="ARTartustawynprozporzdzenia"/>
        <w:rPr>
          <w:lang w:val="en-US"/>
        </w:rPr>
      </w:pPr>
      <w:r>
        <w:t xml:space="preserve">5. </w:t>
      </w:r>
      <w:r w:rsidR="002C7857" w:rsidRPr="002C7857">
        <w:rPr>
          <w:lang w:val="en-US"/>
        </w:rPr>
        <w:t>ICES. 2017. Report of the Baltic Salmon and Trout Assessment Working Group (WGBAST), 27 March–4 April 2017 , Gdańsk, Poland – ICES CM 2017\ACOM: 10: 298 pp</w:t>
      </w:r>
      <w:r>
        <w:t>.</w:t>
      </w:r>
    </w:p>
    <w:p w14:paraId="21AE6A1D" w14:textId="49204EA7" w:rsidR="002C7857" w:rsidRPr="002C7857" w:rsidRDefault="000A3DA9" w:rsidP="002C7857">
      <w:pPr>
        <w:pStyle w:val="ARTartustawynprozporzdzenia"/>
      </w:pPr>
      <w:r>
        <w:t>6.</w:t>
      </w:r>
      <w:r>
        <w:tab/>
      </w:r>
      <w:r w:rsidR="002C7857" w:rsidRPr="002C7857">
        <w:t xml:space="preserve">“Podstawy ochrony i gospodarki populacjami wędrownych ryb łososiowatych”, zadania “Połowy badawcze narybku łososia i troci (elektropołowy)” i „Zbiór danych biologicznych z śródlądowych połowów komercyjnych troci” w ramach Wieloletniego Programu Zbierania Danych Rybackich, wieloletnich badań ichtiofauny rzek północnej Polski oraz analizy zarybień Polskich Obszarów Morskich. Temat statutowy IRS. </w:t>
      </w:r>
    </w:p>
    <w:p w14:paraId="3B298CD0" w14:textId="1CC235EA" w:rsidR="002C7857" w:rsidRPr="002C7857" w:rsidRDefault="000A3DA9" w:rsidP="002C7857">
      <w:pPr>
        <w:pStyle w:val="ARTartustawynprozporzdzenia"/>
      </w:pPr>
      <w:r>
        <w:t>7.</w:t>
      </w:r>
      <w:r>
        <w:tab/>
      </w:r>
      <w:r w:rsidR="002C7857" w:rsidRPr="002C7857">
        <w:t>„Plan gospodarowania zasobami węgorza w Polsce” zatwierdzony decyzją Komisji Europejskiej z dnia 6 stycznia 2010 r. (K92009)10601), zgodnie z rozporządzeniem Rady (WE) Nr 1100/2007 z dnia 18 września 2007 r. ustanawiającym środki służące odbudowie zasobów węgorza europejskiego (Dz. Urz. UE L z 22.09.2007).</w:t>
      </w:r>
    </w:p>
    <w:p w14:paraId="440BDCD5" w14:textId="3973307A" w:rsidR="002C7857" w:rsidRPr="002C7857" w:rsidRDefault="000A3DA9" w:rsidP="002C7857">
      <w:pPr>
        <w:pStyle w:val="ARTartustawynprozporzdzenia"/>
      </w:pPr>
      <w:r>
        <w:t>8.</w:t>
      </w:r>
      <w:r>
        <w:tab/>
      </w:r>
      <w:r w:rsidR="002C7857" w:rsidRPr="002C7857">
        <w:t>Dębowski P., Bernaś R. 2010. Możliwości spływu srebrnych węgorzy w Polsce. Kom. Ryb. 2: 25-27.</w:t>
      </w:r>
    </w:p>
    <w:p w14:paraId="1623A5FB" w14:textId="77777777" w:rsidR="002C7857" w:rsidRPr="002C7857" w:rsidRDefault="002C7857" w:rsidP="002C7857">
      <w:pPr>
        <w:pStyle w:val="ARTartustawynprozporzdzenia"/>
      </w:pPr>
      <w:r w:rsidRPr="002C7857">
        <w:t xml:space="preserve">Ponadto odnośnie węgorza dla wyznaczenia obszarów ochrony zastosowano kryterium minimalnej wielkości powierzchni jezior w zlewni – 3000 ha lub bliskiego sąsiedztwa morza. Brano także pod uwagę aktualne znaczenie akwenu w podejmowanych działaniach ochronnych, pod kątem dokonywanych zarybień oraz korzystne warunki bytowania ryb przy niskiej śmiertelności połowowej. Kierowano się również znaczeniem rzek i kanałów łączących jeziora przybrzeżne z morzem, dzięki którym możliwa jest masowa, niezakłócona migracja młodocianych form oraz osobników srebrzystych węgorza podążających na tarło. </w:t>
      </w:r>
    </w:p>
    <w:p w14:paraId="70A35669" w14:textId="77777777" w:rsidR="002C7857" w:rsidRPr="002C7857" w:rsidRDefault="002C7857" w:rsidP="002C7857">
      <w:pPr>
        <w:pStyle w:val="ARTartustawynprozporzdzenia"/>
      </w:pPr>
      <w:r w:rsidRPr="002C7857">
        <w:t xml:space="preserve">Projekt rozporządzenia, zgodnie z rozporządzeniem Rady Ministrów z dnia 23 grudnia 2002 r. w sprawie sposobu funkcjonowania krajowego systemu notyfikacji norm i aktów prawnych (Dz. U. poz. 2039 oraz z 2004 r. poz. 597), nie wymaga notyfikacji. </w:t>
      </w:r>
    </w:p>
    <w:p w14:paraId="4536FE3E" w14:textId="77777777" w:rsidR="002C7857" w:rsidRPr="002C7857" w:rsidRDefault="002C7857" w:rsidP="002C7857">
      <w:pPr>
        <w:pStyle w:val="ARTartustawynprozporzdzenia"/>
      </w:pPr>
      <w:r w:rsidRPr="002C7857">
        <w:lastRenderedPageBreak/>
        <w:t xml:space="preserve">Projekt rozporządzenia, zgodnie z art. 5 ustawy z dnia 7 lipca 2005 r. o działalności lobbingowej w procesie stanowienia prawa (Dz. U. z 2017 r. poz. 248), zostanie zamieszczony w Biuletynie Informacji Publicznej Rządowego Centrum Legislacji. </w:t>
      </w:r>
    </w:p>
    <w:p w14:paraId="69C4735A" w14:textId="77777777" w:rsidR="002C7857" w:rsidRPr="002C7857" w:rsidRDefault="002C7857" w:rsidP="002C7857">
      <w:pPr>
        <w:pStyle w:val="ARTartustawynprozporzdzenia"/>
      </w:pPr>
      <w:r w:rsidRPr="002C7857">
        <w:t>Projekt rozporządzenia jest zgodny z prawem Unii Europejskiej.</w:t>
      </w:r>
    </w:p>
    <w:p w14:paraId="308A33F0" w14:textId="77777777" w:rsidR="002C7857" w:rsidRPr="002C7857" w:rsidRDefault="002C7857" w:rsidP="002C7857">
      <w:pPr>
        <w:pStyle w:val="ARTartustawynprozporzdzenia"/>
      </w:pPr>
      <w:r w:rsidRPr="002C7857">
        <w:t>Projekt rozporządzenia został zamieszczony w Wykazie Prac legislacyjnych Ministerstwa Gospodarki Morskiej i Żeglugi śródlądowej pod nr 234.</w:t>
      </w:r>
    </w:p>
    <w:p w14:paraId="40F75BC6" w14:textId="77777777" w:rsidR="002C7857" w:rsidRPr="002C7857" w:rsidRDefault="002C7857" w:rsidP="002C7857">
      <w:pPr>
        <w:pStyle w:val="ARTartustawynprozporzdzenia"/>
      </w:pPr>
      <w:r w:rsidRPr="002C7857">
        <w:tab/>
      </w:r>
    </w:p>
    <w:sectPr w:rsidR="002C7857" w:rsidRPr="002C7857"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CE562" w14:textId="77777777" w:rsidR="00F3104B" w:rsidRDefault="00F3104B">
      <w:r>
        <w:separator/>
      </w:r>
    </w:p>
  </w:endnote>
  <w:endnote w:type="continuationSeparator" w:id="0">
    <w:p w14:paraId="1FCFF468" w14:textId="77777777" w:rsidR="00F3104B" w:rsidRDefault="00F3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832E3" w14:textId="77777777" w:rsidR="00F3104B" w:rsidRDefault="00F3104B">
      <w:r>
        <w:separator/>
      </w:r>
    </w:p>
  </w:footnote>
  <w:footnote w:type="continuationSeparator" w:id="0">
    <w:p w14:paraId="6FCC3418" w14:textId="77777777" w:rsidR="00F3104B" w:rsidRDefault="00F3104B">
      <w:r>
        <w:continuationSeparator/>
      </w:r>
    </w:p>
  </w:footnote>
  <w:footnote w:id="1">
    <w:p w14:paraId="3A0A1AFD" w14:textId="5085B23A" w:rsidR="00C62956" w:rsidRPr="00565A07" w:rsidRDefault="00C62956" w:rsidP="002C7857">
      <w:pPr>
        <w:pStyle w:val="ODNONIKtreodnonika"/>
      </w:pPr>
      <w:r w:rsidRPr="00EE7743">
        <w:rPr>
          <w:rStyle w:val="IGindeksgrny"/>
        </w:rPr>
        <w:footnoteRef/>
      </w:r>
      <w:r w:rsidRPr="00EE7743">
        <w:rPr>
          <w:rStyle w:val="IGindeksgrny"/>
        </w:rPr>
        <w:t>)</w:t>
      </w:r>
      <w:r w:rsidRPr="00565A07">
        <w:t xml:space="preserve"> </w:t>
      </w:r>
      <w:r>
        <w:tab/>
        <w:t>Minister Gospodarki Morskiej i Żeglugi Śródlądowej kieruje działem administracji rządowej – rybołówstwo, na podstawie § 1 ust. 2 pkt 3 rozporządzenia Prezesa Rady Ministrów z dnia 18 listopada 2019 r. w sprawie szczegółowego zakresu działania Ministra Gospodarki Morskiej i Żeglugi Śródlądowej (Dz. U. poz. 2262).</w:t>
      </w:r>
    </w:p>
  </w:footnote>
  <w:footnote w:id="2">
    <w:p w14:paraId="7E9E4B52" w14:textId="09ECBD6C" w:rsidR="00C62956" w:rsidRDefault="00C62956" w:rsidP="002C7857">
      <w:r w:rsidRPr="002C7857">
        <w:rPr>
          <w:rStyle w:val="IGindeksgrny"/>
        </w:rPr>
        <w:footnoteRef/>
      </w:r>
      <w:r w:rsidRPr="002C7857">
        <w:rPr>
          <w:rStyle w:val="IGindeksgrny"/>
        </w:rPr>
        <w:t>)</w:t>
      </w:r>
      <w:r>
        <w:t xml:space="preserve"> </w:t>
      </w:r>
      <w:r w:rsidRPr="00112D52">
        <w:rPr>
          <w:rFonts w:ascii="Times New Roman" w:hAnsi="Times New Roman" w:cs="Times New Roman"/>
        </w:rPr>
        <w:t>Ujściowy odcinek rzeki Błotnicy</w:t>
      </w:r>
      <w:r>
        <w:t>.</w:t>
      </w:r>
    </w:p>
  </w:footnote>
  <w:footnote w:id="3">
    <w:p w14:paraId="5926B6C4" w14:textId="4A9A6D3E" w:rsidR="004C40FB" w:rsidRDefault="004C40FB" w:rsidP="004C40FB">
      <w:pPr>
        <w:pStyle w:val="ODNONIKtreodnonika"/>
      </w:pPr>
      <w:r>
        <w:rPr>
          <w:rStyle w:val="Odwoanieprzypisudolnego"/>
        </w:rPr>
        <w:t xml:space="preserve">1) </w:t>
      </w:r>
      <w:r>
        <w:tab/>
      </w:r>
      <w:r w:rsidRPr="004C40FB">
        <w:t>Ekologiczne i Ekonomiczne Znaczenie Węgorza ze szczególnym uwzględnieniem ekosystemów wodnych Warmii i Mazur; Arkadiusz Wołos Zakład Bioekonomiki Rybactwa Instytut Rybactwa Śródlądowego w Olsztynie, Olsztyn, 17.10.2001.</w:t>
      </w:r>
      <w:r>
        <w:t xml:space="preserve"> </w:t>
      </w:r>
    </w:p>
  </w:footnote>
  <w:footnote w:id="4">
    <w:p w14:paraId="75BB2802" w14:textId="6CE242B7" w:rsidR="004C40FB" w:rsidRDefault="004C40FB" w:rsidP="004C40FB">
      <w:pPr>
        <w:pStyle w:val="ODNONIKtreodnonika"/>
      </w:pPr>
      <w:r>
        <w:rPr>
          <w:rStyle w:val="Odwoanieprzypisudolnego"/>
        </w:rPr>
        <w:t xml:space="preserve">2) </w:t>
      </w:r>
      <w:r>
        <w:t xml:space="preserve"> </w:t>
      </w:r>
      <w:r w:rsidRPr="004C40FB">
        <w:tab/>
        <w:t>Gospodarka rybacka prowadzona w publicznych śródlądowych wodach powierzchniowych płynących w roku 2018 na podstawie analizy kwestionariuszy RRW-23; Zakład Bioekonomiki Rybactwa Instytut Rybactwa Śródlądowego im. St. Sakowicza w Olsztynie; Olsztyn, październik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D9854" w14:textId="77777777" w:rsidR="00C62956" w:rsidRPr="00B371CC" w:rsidRDefault="00C62956" w:rsidP="00B371CC">
    <w:pPr>
      <w:pStyle w:val="Nagwek"/>
      <w:jc w:val="center"/>
    </w:pPr>
    <w:r>
      <w:t xml:space="preserve">– </w:t>
    </w:r>
    <w:r>
      <w:fldChar w:fldCharType="begin"/>
    </w:r>
    <w:r>
      <w:instrText xml:space="preserve"> PAGE  \* MERGEFORMAT </w:instrText>
    </w:r>
    <w:r>
      <w:fldChar w:fldCharType="separate"/>
    </w:r>
    <w:r w:rsidR="009D0E0C">
      <w:rPr>
        <w:noProof/>
      </w:rPr>
      <w:t>14</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821EA"/>
    <w:multiLevelType w:val="hybridMultilevel"/>
    <w:tmpl w:val="97B45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szczyk Mariola">
    <w15:presenceInfo w15:providerId="AD" w15:userId="S-1-5-21-740173884-4159064372-30753449-3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80"/>
    <w:rsid w:val="000012DA"/>
    <w:rsid w:val="0000246E"/>
    <w:rsid w:val="00003862"/>
    <w:rsid w:val="000065A5"/>
    <w:rsid w:val="0001153D"/>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5BD9"/>
    <w:rsid w:val="00046A75"/>
    <w:rsid w:val="00047312"/>
    <w:rsid w:val="000508BD"/>
    <w:rsid w:val="0005149D"/>
    <w:rsid w:val="000517AB"/>
    <w:rsid w:val="0005339C"/>
    <w:rsid w:val="0005571B"/>
    <w:rsid w:val="00057AB3"/>
    <w:rsid w:val="00060076"/>
    <w:rsid w:val="00060432"/>
    <w:rsid w:val="00060D87"/>
    <w:rsid w:val="000615A5"/>
    <w:rsid w:val="00064E4C"/>
    <w:rsid w:val="00065685"/>
    <w:rsid w:val="00066901"/>
    <w:rsid w:val="00071BEE"/>
    <w:rsid w:val="000736CD"/>
    <w:rsid w:val="0007533B"/>
    <w:rsid w:val="0007545D"/>
    <w:rsid w:val="000760BF"/>
    <w:rsid w:val="0007613E"/>
    <w:rsid w:val="00076225"/>
    <w:rsid w:val="00076BFC"/>
    <w:rsid w:val="000814A7"/>
    <w:rsid w:val="00083F62"/>
    <w:rsid w:val="0008557B"/>
    <w:rsid w:val="00085CE7"/>
    <w:rsid w:val="000906EE"/>
    <w:rsid w:val="00091BA2"/>
    <w:rsid w:val="000944EF"/>
    <w:rsid w:val="000972C2"/>
    <w:rsid w:val="0009732D"/>
    <w:rsid w:val="000973F0"/>
    <w:rsid w:val="000A1296"/>
    <w:rsid w:val="000A1C27"/>
    <w:rsid w:val="000A1DAD"/>
    <w:rsid w:val="000A2649"/>
    <w:rsid w:val="000A323B"/>
    <w:rsid w:val="000A3DA9"/>
    <w:rsid w:val="000B298D"/>
    <w:rsid w:val="000B5B2D"/>
    <w:rsid w:val="000B5DCE"/>
    <w:rsid w:val="000B7340"/>
    <w:rsid w:val="000C05BA"/>
    <w:rsid w:val="000C0E8F"/>
    <w:rsid w:val="000C29CF"/>
    <w:rsid w:val="000C4BC4"/>
    <w:rsid w:val="000C552C"/>
    <w:rsid w:val="000D0110"/>
    <w:rsid w:val="000D2468"/>
    <w:rsid w:val="000D318A"/>
    <w:rsid w:val="000D42D5"/>
    <w:rsid w:val="000D6173"/>
    <w:rsid w:val="000D6F83"/>
    <w:rsid w:val="000E04D3"/>
    <w:rsid w:val="000E25CC"/>
    <w:rsid w:val="000E3694"/>
    <w:rsid w:val="000E38A2"/>
    <w:rsid w:val="000E490F"/>
    <w:rsid w:val="000E4D0A"/>
    <w:rsid w:val="000E6241"/>
    <w:rsid w:val="000F2BE3"/>
    <w:rsid w:val="000F3D0D"/>
    <w:rsid w:val="000F6422"/>
    <w:rsid w:val="000F6ED4"/>
    <w:rsid w:val="000F7A6E"/>
    <w:rsid w:val="0010345A"/>
    <w:rsid w:val="001042BA"/>
    <w:rsid w:val="00106D03"/>
    <w:rsid w:val="00110465"/>
    <w:rsid w:val="00110628"/>
    <w:rsid w:val="0011245A"/>
    <w:rsid w:val="0011493E"/>
    <w:rsid w:val="0011566B"/>
    <w:rsid w:val="00115B72"/>
    <w:rsid w:val="001209EC"/>
    <w:rsid w:val="00120A9E"/>
    <w:rsid w:val="00125A9C"/>
    <w:rsid w:val="001270A2"/>
    <w:rsid w:val="00131237"/>
    <w:rsid w:val="001329AC"/>
    <w:rsid w:val="00134CA0"/>
    <w:rsid w:val="0014026F"/>
    <w:rsid w:val="00142129"/>
    <w:rsid w:val="0014636C"/>
    <w:rsid w:val="00147A47"/>
    <w:rsid w:val="00147AA1"/>
    <w:rsid w:val="00151469"/>
    <w:rsid w:val="001520CF"/>
    <w:rsid w:val="00152384"/>
    <w:rsid w:val="00154A21"/>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173"/>
    <w:rsid w:val="0019473B"/>
    <w:rsid w:val="001952B1"/>
    <w:rsid w:val="00196E39"/>
    <w:rsid w:val="00197649"/>
    <w:rsid w:val="001A01FB"/>
    <w:rsid w:val="001A056C"/>
    <w:rsid w:val="001A10E9"/>
    <w:rsid w:val="001A183D"/>
    <w:rsid w:val="001A2B65"/>
    <w:rsid w:val="001A3CD3"/>
    <w:rsid w:val="001A5BEF"/>
    <w:rsid w:val="001A7F15"/>
    <w:rsid w:val="001B2DFA"/>
    <w:rsid w:val="001B342E"/>
    <w:rsid w:val="001B484E"/>
    <w:rsid w:val="001C1832"/>
    <w:rsid w:val="001C188C"/>
    <w:rsid w:val="001C3A4C"/>
    <w:rsid w:val="001C4B7F"/>
    <w:rsid w:val="001D1783"/>
    <w:rsid w:val="001D53CD"/>
    <w:rsid w:val="001D55A3"/>
    <w:rsid w:val="001D5AF5"/>
    <w:rsid w:val="001D6FEB"/>
    <w:rsid w:val="001E1E73"/>
    <w:rsid w:val="001E4E0C"/>
    <w:rsid w:val="001E526D"/>
    <w:rsid w:val="001E5655"/>
    <w:rsid w:val="001E5C6E"/>
    <w:rsid w:val="001F1832"/>
    <w:rsid w:val="001F220F"/>
    <w:rsid w:val="001F25B3"/>
    <w:rsid w:val="001F6616"/>
    <w:rsid w:val="00202BD4"/>
    <w:rsid w:val="00203CFF"/>
    <w:rsid w:val="00203E3B"/>
    <w:rsid w:val="00204A97"/>
    <w:rsid w:val="002104BC"/>
    <w:rsid w:val="002114EF"/>
    <w:rsid w:val="002166AD"/>
    <w:rsid w:val="00217871"/>
    <w:rsid w:val="00221ED8"/>
    <w:rsid w:val="002231EA"/>
    <w:rsid w:val="00223FDF"/>
    <w:rsid w:val="002279C0"/>
    <w:rsid w:val="0023727E"/>
    <w:rsid w:val="00242081"/>
    <w:rsid w:val="00243777"/>
    <w:rsid w:val="002441CD"/>
    <w:rsid w:val="002464BA"/>
    <w:rsid w:val="002501A3"/>
    <w:rsid w:val="0025166C"/>
    <w:rsid w:val="002555D4"/>
    <w:rsid w:val="00261A16"/>
    <w:rsid w:val="00263522"/>
    <w:rsid w:val="00264720"/>
    <w:rsid w:val="00264EC6"/>
    <w:rsid w:val="00270CDB"/>
    <w:rsid w:val="00271013"/>
    <w:rsid w:val="00273FE4"/>
    <w:rsid w:val="00276017"/>
    <w:rsid w:val="002765B4"/>
    <w:rsid w:val="00276A94"/>
    <w:rsid w:val="00285F87"/>
    <w:rsid w:val="0029405D"/>
    <w:rsid w:val="00294FA6"/>
    <w:rsid w:val="00295A6F"/>
    <w:rsid w:val="002973E6"/>
    <w:rsid w:val="002A14D0"/>
    <w:rsid w:val="002A20C4"/>
    <w:rsid w:val="002A570F"/>
    <w:rsid w:val="002A7292"/>
    <w:rsid w:val="002A7358"/>
    <w:rsid w:val="002A7902"/>
    <w:rsid w:val="002B058A"/>
    <w:rsid w:val="002B0F6B"/>
    <w:rsid w:val="002B23B8"/>
    <w:rsid w:val="002B4429"/>
    <w:rsid w:val="002B68A6"/>
    <w:rsid w:val="002B6F01"/>
    <w:rsid w:val="002B7FAF"/>
    <w:rsid w:val="002C7857"/>
    <w:rsid w:val="002D0C4F"/>
    <w:rsid w:val="002D1364"/>
    <w:rsid w:val="002D258A"/>
    <w:rsid w:val="002D4D30"/>
    <w:rsid w:val="002D5000"/>
    <w:rsid w:val="002D55B1"/>
    <w:rsid w:val="002D598D"/>
    <w:rsid w:val="002D7188"/>
    <w:rsid w:val="002E1DE3"/>
    <w:rsid w:val="002E2AB6"/>
    <w:rsid w:val="002E3F34"/>
    <w:rsid w:val="002E5F79"/>
    <w:rsid w:val="002E64FA"/>
    <w:rsid w:val="002F0A00"/>
    <w:rsid w:val="002F0CFA"/>
    <w:rsid w:val="002F669F"/>
    <w:rsid w:val="00301C97"/>
    <w:rsid w:val="003071D2"/>
    <w:rsid w:val="0031004C"/>
    <w:rsid w:val="003105F6"/>
    <w:rsid w:val="00311297"/>
    <w:rsid w:val="003113BE"/>
    <w:rsid w:val="003122CA"/>
    <w:rsid w:val="003148FD"/>
    <w:rsid w:val="00320B58"/>
    <w:rsid w:val="00321080"/>
    <w:rsid w:val="00322B1F"/>
    <w:rsid w:val="00322D45"/>
    <w:rsid w:val="00323195"/>
    <w:rsid w:val="00323AB1"/>
    <w:rsid w:val="00324BBA"/>
    <w:rsid w:val="0032569A"/>
    <w:rsid w:val="003257A3"/>
    <w:rsid w:val="00325A1F"/>
    <w:rsid w:val="003268F9"/>
    <w:rsid w:val="00330BAF"/>
    <w:rsid w:val="00334E3A"/>
    <w:rsid w:val="003361DD"/>
    <w:rsid w:val="00341A6A"/>
    <w:rsid w:val="00345B9C"/>
    <w:rsid w:val="00352DAE"/>
    <w:rsid w:val="00354EB9"/>
    <w:rsid w:val="003602AE"/>
    <w:rsid w:val="00360929"/>
    <w:rsid w:val="00361BD7"/>
    <w:rsid w:val="003647D5"/>
    <w:rsid w:val="00366D6B"/>
    <w:rsid w:val="0036718A"/>
    <w:rsid w:val="003674B0"/>
    <w:rsid w:val="00373348"/>
    <w:rsid w:val="0037727C"/>
    <w:rsid w:val="00377E70"/>
    <w:rsid w:val="00380904"/>
    <w:rsid w:val="003823EE"/>
    <w:rsid w:val="00382960"/>
    <w:rsid w:val="003846F7"/>
    <w:rsid w:val="003851ED"/>
    <w:rsid w:val="00385B39"/>
    <w:rsid w:val="00386785"/>
    <w:rsid w:val="00390E4D"/>
    <w:rsid w:val="00390E89"/>
    <w:rsid w:val="00391B1A"/>
    <w:rsid w:val="00394423"/>
    <w:rsid w:val="00396942"/>
    <w:rsid w:val="00396B49"/>
    <w:rsid w:val="00396E3E"/>
    <w:rsid w:val="003A1E8F"/>
    <w:rsid w:val="003A306E"/>
    <w:rsid w:val="003A60DC"/>
    <w:rsid w:val="003A6A46"/>
    <w:rsid w:val="003A7A63"/>
    <w:rsid w:val="003B000C"/>
    <w:rsid w:val="003B00A2"/>
    <w:rsid w:val="003B0F1D"/>
    <w:rsid w:val="003B4A57"/>
    <w:rsid w:val="003B4FA4"/>
    <w:rsid w:val="003C0AD9"/>
    <w:rsid w:val="003C0ED0"/>
    <w:rsid w:val="003C1D49"/>
    <w:rsid w:val="003C35C4"/>
    <w:rsid w:val="003D12C2"/>
    <w:rsid w:val="003D1F9F"/>
    <w:rsid w:val="003D31B9"/>
    <w:rsid w:val="003D3867"/>
    <w:rsid w:val="003E0D1A"/>
    <w:rsid w:val="003E2DA3"/>
    <w:rsid w:val="003E78C5"/>
    <w:rsid w:val="003E7B8D"/>
    <w:rsid w:val="003F020D"/>
    <w:rsid w:val="003F03D9"/>
    <w:rsid w:val="003F2FBE"/>
    <w:rsid w:val="003F318D"/>
    <w:rsid w:val="003F5BAE"/>
    <w:rsid w:val="003F6ED7"/>
    <w:rsid w:val="00401C84"/>
    <w:rsid w:val="00403210"/>
    <w:rsid w:val="004035BB"/>
    <w:rsid w:val="004035EB"/>
    <w:rsid w:val="00407332"/>
    <w:rsid w:val="00407828"/>
    <w:rsid w:val="00411A12"/>
    <w:rsid w:val="00413D8E"/>
    <w:rsid w:val="004140F2"/>
    <w:rsid w:val="00417B22"/>
    <w:rsid w:val="00421085"/>
    <w:rsid w:val="0042465E"/>
    <w:rsid w:val="00424DF7"/>
    <w:rsid w:val="00432B76"/>
    <w:rsid w:val="00434D01"/>
    <w:rsid w:val="00435D26"/>
    <w:rsid w:val="00440C99"/>
    <w:rsid w:val="0044175C"/>
    <w:rsid w:val="00445F4D"/>
    <w:rsid w:val="004504C0"/>
    <w:rsid w:val="00450765"/>
    <w:rsid w:val="00453DC1"/>
    <w:rsid w:val="004550FB"/>
    <w:rsid w:val="0046111A"/>
    <w:rsid w:val="00462946"/>
    <w:rsid w:val="00463F43"/>
    <w:rsid w:val="00464B94"/>
    <w:rsid w:val="004653A8"/>
    <w:rsid w:val="00465A0B"/>
    <w:rsid w:val="0047077C"/>
    <w:rsid w:val="00470B05"/>
    <w:rsid w:val="0047207C"/>
    <w:rsid w:val="00472CD6"/>
    <w:rsid w:val="00474E3C"/>
    <w:rsid w:val="00480078"/>
    <w:rsid w:val="004803AD"/>
    <w:rsid w:val="00480A58"/>
    <w:rsid w:val="00482151"/>
    <w:rsid w:val="00485FAD"/>
    <w:rsid w:val="00487AED"/>
    <w:rsid w:val="00491EDF"/>
    <w:rsid w:val="00492A3F"/>
    <w:rsid w:val="0049330A"/>
    <w:rsid w:val="00494F62"/>
    <w:rsid w:val="004A0507"/>
    <w:rsid w:val="004A2001"/>
    <w:rsid w:val="004A3590"/>
    <w:rsid w:val="004B00A7"/>
    <w:rsid w:val="004B1D20"/>
    <w:rsid w:val="004B25E2"/>
    <w:rsid w:val="004B34D7"/>
    <w:rsid w:val="004B5037"/>
    <w:rsid w:val="004B5B2F"/>
    <w:rsid w:val="004B626A"/>
    <w:rsid w:val="004B660E"/>
    <w:rsid w:val="004C05BD"/>
    <w:rsid w:val="004C3B06"/>
    <w:rsid w:val="004C3F97"/>
    <w:rsid w:val="004C40FB"/>
    <w:rsid w:val="004C7EE7"/>
    <w:rsid w:val="004D2DEE"/>
    <w:rsid w:val="004D2E1F"/>
    <w:rsid w:val="004D7FD9"/>
    <w:rsid w:val="004E1324"/>
    <w:rsid w:val="004E19A5"/>
    <w:rsid w:val="004E1A90"/>
    <w:rsid w:val="004E2B4A"/>
    <w:rsid w:val="004E37E5"/>
    <w:rsid w:val="004E3FDB"/>
    <w:rsid w:val="004F1F4A"/>
    <w:rsid w:val="004F296D"/>
    <w:rsid w:val="004F508B"/>
    <w:rsid w:val="004F695F"/>
    <w:rsid w:val="004F6CA4"/>
    <w:rsid w:val="00500752"/>
    <w:rsid w:val="00501A50"/>
    <w:rsid w:val="0050222D"/>
    <w:rsid w:val="0050294F"/>
    <w:rsid w:val="00503AF3"/>
    <w:rsid w:val="0050696D"/>
    <w:rsid w:val="0051094B"/>
    <w:rsid w:val="00510BBF"/>
    <w:rsid w:val="005110D7"/>
    <w:rsid w:val="00511D99"/>
    <w:rsid w:val="005128D3"/>
    <w:rsid w:val="005147E8"/>
    <w:rsid w:val="00514946"/>
    <w:rsid w:val="005158F2"/>
    <w:rsid w:val="00526DFC"/>
    <w:rsid w:val="00526F43"/>
    <w:rsid w:val="00527651"/>
    <w:rsid w:val="005363AB"/>
    <w:rsid w:val="00540CE9"/>
    <w:rsid w:val="00544EF4"/>
    <w:rsid w:val="00545E53"/>
    <w:rsid w:val="00547356"/>
    <w:rsid w:val="005479D9"/>
    <w:rsid w:val="0055075B"/>
    <w:rsid w:val="005535B7"/>
    <w:rsid w:val="00553718"/>
    <w:rsid w:val="005572BD"/>
    <w:rsid w:val="00557A12"/>
    <w:rsid w:val="00560AC7"/>
    <w:rsid w:val="00561AFB"/>
    <w:rsid w:val="00561FA8"/>
    <w:rsid w:val="005635ED"/>
    <w:rsid w:val="00565253"/>
    <w:rsid w:val="00566ACF"/>
    <w:rsid w:val="00566ED5"/>
    <w:rsid w:val="00570191"/>
    <w:rsid w:val="00570570"/>
    <w:rsid w:val="00572512"/>
    <w:rsid w:val="00572A87"/>
    <w:rsid w:val="00573EE6"/>
    <w:rsid w:val="0057547F"/>
    <w:rsid w:val="005754EE"/>
    <w:rsid w:val="0057617E"/>
    <w:rsid w:val="00576497"/>
    <w:rsid w:val="0058105E"/>
    <w:rsid w:val="00581C91"/>
    <w:rsid w:val="005835E7"/>
    <w:rsid w:val="0058397F"/>
    <w:rsid w:val="00583BF8"/>
    <w:rsid w:val="00585F33"/>
    <w:rsid w:val="00591124"/>
    <w:rsid w:val="0059423B"/>
    <w:rsid w:val="00597024"/>
    <w:rsid w:val="005A0274"/>
    <w:rsid w:val="005A095C"/>
    <w:rsid w:val="005A669D"/>
    <w:rsid w:val="005A75D8"/>
    <w:rsid w:val="005B34D8"/>
    <w:rsid w:val="005B713E"/>
    <w:rsid w:val="005C03B6"/>
    <w:rsid w:val="005C348E"/>
    <w:rsid w:val="005C68E1"/>
    <w:rsid w:val="005D3763"/>
    <w:rsid w:val="005D55E1"/>
    <w:rsid w:val="005D6D27"/>
    <w:rsid w:val="005E1056"/>
    <w:rsid w:val="005E19F7"/>
    <w:rsid w:val="005E4F04"/>
    <w:rsid w:val="005E62C2"/>
    <w:rsid w:val="005E6C71"/>
    <w:rsid w:val="005E7912"/>
    <w:rsid w:val="005F0963"/>
    <w:rsid w:val="005F2824"/>
    <w:rsid w:val="005F2EBA"/>
    <w:rsid w:val="005F35ED"/>
    <w:rsid w:val="005F3CCD"/>
    <w:rsid w:val="005F40C1"/>
    <w:rsid w:val="005F7812"/>
    <w:rsid w:val="005F7A88"/>
    <w:rsid w:val="00603A1A"/>
    <w:rsid w:val="006046D5"/>
    <w:rsid w:val="0060733E"/>
    <w:rsid w:val="00607A93"/>
    <w:rsid w:val="00610C08"/>
    <w:rsid w:val="0061137E"/>
    <w:rsid w:val="00611F74"/>
    <w:rsid w:val="00615772"/>
    <w:rsid w:val="006160F6"/>
    <w:rsid w:val="00621256"/>
    <w:rsid w:val="00621FCC"/>
    <w:rsid w:val="00622E4B"/>
    <w:rsid w:val="006333DA"/>
    <w:rsid w:val="00635134"/>
    <w:rsid w:val="006356E2"/>
    <w:rsid w:val="0063623C"/>
    <w:rsid w:val="00636CD8"/>
    <w:rsid w:val="00640E31"/>
    <w:rsid w:val="00642A65"/>
    <w:rsid w:val="00645DCE"/>
    <w:rsid w:val="006465AC"/>
    <w:rsid w:val="006465BF"/>
    <w:rsid w:val="00650854"/>
    <w:rsid w:val="00653B22"/>
    <w:rsid w:val="0065595E"/>
    <w:rsid w:val="00656F91"/>
    <w:rsid w:val="00657BF4"/>
    <w:rsid w:val="00657C4D"/>
    <w:rsid w:val="006603FB"/>
    <w:rsid w:val="006608DF"/>
    <w:rsid w:val="00662384"/>
    <w:rsid w:val="006623AC"/>
    <w:rsid w:val="006678AF"/>
    <w:rsid w:val="006701EF"/>
    <w:rsid w:val="00671EDA"/>
    <w:rsid w:val="00673BA5"/>
    <w:rsid w:val="00673F32"/>
    <w:rsid w:val="00680058"/>
    <w:rsid w:val="00681F9F"/>
    <w:rsid w:val="006840EA"/>
    <w:rsid w:val="006844E2"/>
    <w:rsid w:val="00685267"/>
    <w:rsid w:val="006872AE"/>
    <w:rsid w:val="00690082"/>
    <w:rsid w:val="00690252"/>
    <w:rsid w:val="006946BB"/>
    <w:rsid w:val="006969FA"/>
    <w:rsid w:val="006A15F4"/>
    <w:rsid w:val="006A35D5"/>
    <w:rsid w:val="006A748A"/>
    <w:rsid w:val="006C13A4"/>
    <w:rsid w:val="006C418D"/>
    <w:rsid w:val="006C419E"/>
    <w:rsid w:val="006C4A31"/>
    <w:rsid w:val="006C5AC2"/>
    <w:rsid w:val="006C6AFB"/>
    <w:rsid w:val="006C76D5"/>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27D6"/>
    <w:rsid w:val="00712DD1"/>
    <w:rsid w:val="00713808"/>
    <w:rsid w:val="007151B6"/>
    <w:rsid w:val="0071520D"/>
    <w:rsid w:val="00715EDB"/>
    <w:rsid w:val="007160D5"/>
    <w:rsid w:val="007163FB"/>
    <w:rsid w:val="00717C2E"/>
    <w:rsid w:val="007204FA"/>
    <w:rsid w:val="007213B3"/>
    <w:rsid w:val="00723478"/>
    <w:rsid w:val="0072457F"/>
    <w:rsid w:val="00725406"/>
    <w:rsid w:val="0072621B"/>
    <w:rsid w:val="00730555"/>
    <w:rsid w:val="00730E8F"/>
    <w:rsid w:val="007310B2"/>
    <w:rsid w:val="007312CC"/>
    <w:rsid w:val="007342FC"/>
    <w:rsid w:val="00736A64"/>
    <w:rsid w:val="00737F6A"/>
    <w:rsid w:val="007410B6"/>
    <w:rsid w:val="00744C50"/>
    <w:rsid w:val="00744C6F"/>
    <w:rsid w:val="007457F6"/>
    <w:rsid w:val="00745ABB"/>
    <w:rsid w:val="00746E38"/>
    <w:rsid w:val="00747CD5"/>
    <w:rsid w:val="00750291"/>
    <w:rsid w:val="00753B51"/>
    <w:rsid w:val="00756629"/>
    <w:rsid w:val="007575D2"/>
    <w:rsid w:val="00757B4F"/>
    <w:rsid w:val="00757B6A"/>
    <w:rsid w:val="007610E0"/>
    <w:rsid w:val="007621AA"/>
    <w:rsid w:val="0076260A"/>
    <w:rsid w:val="00764A67"/>
    <w:rsid w:val="00766528"/>
    <w:rsid w:val="00770B9F"/>
    <w:rsid w:val="00770F6B"/>
    <w:rsid w:val="00771883"/>
    <w:rsid w:val="00774661"/>
    <w:rsid w:val="00776DC2"/>
    <w:rsid w:val="00780122"/>
    <w:rsid w:val="0078214B"/>
    <w:rsid w:val="0078498A"/>
    <w:rsid w:val="007858D9"/>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32E"/>
    <w:rsid w:val="007D1C64"/>
    <w:rsid w:val="007D235C"/>
    <w:rsid w:val="007D32DD"/>
    <w:rsid w:val="007D6DCE"/>
    <w:rsid w:val="007D72C4"/>
    <w:rsid w:val="007E2CFE"/>
    <w:rsid w:val="007E5070"/>
    <w:rsid w:val="007E59C9"/>
    <w:rsid w:val="007F0072"/>
    <w:rsid w:val="007F2EB6"/>
    <w:rsid w:val="007F54C3"/>
    <w:rsid w:val="008002F4"/>
    <w:rsid w:val="00802949"/>
    <w:rsid w:val="0080301E"/>
    <w:rsid w:val="0080365F"/>
    <w:rsid w:val="00806E29"/>
    <w:rsid w:val="00812552"/>
    <w:rsid w:val="00812BE5"/>
    <w:rsid w:val="00817429"/>
    <w:rsid w:val="00821514"/>
    <w:rsid w:val="00821E35"/>
    <w:rsid w:val="00824591"/>
    <w:rsid w:val="00824AED"/>
    <w:rsid w:val="0082592B"/>
    <w:rsid w:val="00827820"/>
    <w:rsid w:val="0083064D"/>
    <w:rsid w:val="00831B8B"/>
    <w:rsid w:val="0083405D"/>
    <w:rsid w:val="008352D4"/>
    <w:rsid w:val="00836DB9"/>
    <w:rsid w:val="00837C67"/>
    <w:rsid w:val="008415B0"/>
    <w:rsid w:val="00842028"/>
    <w:rsid w:val="008436B8"/>
    <w:rsid w:val="008460B6"/>
    <w:rsid w:val="00850C9D"/>
    <w:rsid w:val="008511E7"/>
    <w:rsid w:val="00852B59"/>
    <w:rsid w:val="00856272"/>
    <w:rsid w:val="008563FF"/>
    <w:rsid w:val="00857F57"/>
    <w:rsid w:val="0086018B"/>
    <w:rsid w:val="008611DD"/>
    <w:rsid w:val="008620DE"/>
    <w:rsid w:val="00866867"/>
    <w:rsid w:val="00870AD3"/>
    <w:rsid w:val="008712AD"/>
    <w:rsid w:val="00872257"/>
    <w:rsid w:val="008753E6"/>
    <w:rsid w:val="00876777"/>
    <w:rsid w:val="0087738C"/>
    <w:rsid w:val="008802AF"/>
    <w:rsid w:val="00881926"/>
    <w:rsid w:val="0088318F"/>
    <w:rsid w:val="0088331D"/>
    <w:rsid w:val="008840F1"/>
    <w:rsid w:val="008852B0"/>
    <w:rsid w:val="00885AE7"/>
    <w:rsid w:val="00886B60"/>
    <w:rsid w:val="00887889"/>
    <w:rsid w:val="008920FF"/>
    <w:rsid w:val="008926E8"/>
    <w:rsid w:val="00894F19"/>
    <w:rsid w:val="00896A10"/>
    <w:rsid w:val="008971B5"/>
    <w:rsid w:val="00897AEE"/>
    <w:rsid w:val="008A5D26"/>
    <w:rsid w:val="008A6B13"/>
    <w:rsid w:val="008A6ECB"/>
    <w:rsid w:val="008B0BF9"/>
    <w:rsid w:val="008B2866"/>
    <w:rsid w:val="008B3859"/>
    <w:rsid w:val="008B436D"/>
    <w:rsid w:val="008B4E49"/>
    <w:rsid w:val="008B7712"/>
    <w:rsid w:val="008B7B26"/>
    <w:rsid w:val="008B7E28"/>
    <w:rsid w:val="008C221A"/>
    <w:rsid w:val="008C3524"/>
    <w:rsid w:val="008C4061"/>
    <w:rsid w:val="008C4229"/>
    <w:rsid w:val="008C5BE0"/>
    <w:rsid w:val="008C6711"/>
    <w:rsid w:val="008C7233"/>
    <w:rsid w:val="008C736C"/>
    <w:rsid w:val="008D2434"/>
    <w:rsid w:val="008E0F34"/>
    <w:rsid w:val="008E171D"/>
    <w:rsid w:val="008E2785"/>
    <w:rsid w:val="008E78A3"/>
    <w:rsid w:val="008F0654"/>
    <w:rsid w:val="008F06CB"/>
    <w:rsid w:val="008F2E83"/>
    <w:rsid w:val="008F612A"/>
    <w:rsid w:val="0090293D"/>
    <w:rsid w:val="009034DE"/>
    <w:rsid w:val="00905396"/>
    <w:rsid w:val="0090605D"/>
    <w:rsid w:val="00906419"/>
    <w:rsid w:val="00911B6F"/>
    <w:rsid w:val="00912889"/>
    <w:rsid w:val="00913A42"/>
    <w:rsid w:val="00914167"/>
    <w:rsid w:val="009143DB"/>
    <w:rsid w:val="00915065"/>
    <w:rsid w:val="00917CE5"/>
    <w:rsid w:val="009217C0"/>
    <w:rsid w:val="00925241"/>
    <w:rsid w:val="00925983"/>
    <w:rsid w:val="00925CEC"/>
    <w:rsid w:val="00926A3F"/>
    <w:rsid w:val="0092794E"/>
    <w:rsid w:val="00930D30"/>
    <w:rsid w:val="00932FD7"/>
    <w:rsid w:val="009332A2"/>
    <w:rsid w:val="00937026"/>
    <w:rsid w:val="00937598"/>
    <w:rsid w:val="0093790B"/>
    <w:rsid w:val="00941596"/>
    <w:rsid w:val="00943033"/>
    <w:rsid w:val="00943751"/>
    <w:rsid w:val="00946DD0"/>
    <w:rsid w:val="009509E6"/>
    <w:rsid w:val="00952018"/>
    <w:rsid w:val="00952800"/>
    <w:rsid w:val="0095300D"/>
    <w:rsid w:val="00954403"/>
    <w:rsid w:val="00956812"/>
    <w:rsid w:val="0095719A"/>
    <w:rsid w:val="009623E9"/>
    <w:rsid w:val="00963097"/>
    <w:rsid w:val="00963EEB"/>
    <w:rsid w:val="009648BC"/>
    <w:rsid w:val="00964C2F"/>
    <w:rsid w:val="00965F88"/>
    <w:rsid w:val="00971339"/>
    <w:rsid w:val="0097622E"/>
    <w:rsid w:val="00981463"/>
    <w:rsid w:val="00981BDB"/>
    <w:rsid w:val="00984E03"/>
    <w:rsid w:val="00987E85"/>
    <w:rsid w:val="009912D3"/>
    <w:rsid w:val="009937C9"/>
    <w:rsid w:val="009A0D12"/>
    <w:rsid w:val="009A1987"/>
    <w:rsid w:val="009A2BEE"/>
    <w:rsid w:val="009A5289"/>
    <w:rsid w:val="009A7A53"/>
    <w:rsid w:val="009B0402"/>
    <w:rsid w:val="009B0B75"/>
    <w:rsid w:val="009B16DF"/>
    <w:rsid w:val="009B4CB2"/>
    <w:rsid w:val="009B6701"/>
    <w:rsid w:val="009B6EF7"/>
    <w:rsid w:val="009B7000"/>
    <w:rsid w:val="009B739C"/>
    <w:rsid w:val="009B7ADC"/>
    <w:rsid w:val="009B7B84"/>
    <w:rsid w:val="009C04EC"/>
    <w:rsid w:val="009C328C"/>
    <w:rsid w:val="009C4444"/>
    <w:rsid w:val="009C79AD"/>
    <w:rsid w:val="009C7CA6"/>
    <w:rsid w:val="009D0E0C"/>
    <w:rsid w:val="009D3316"/>
    <w:rsid w:val="009D55AA"/>
    <w:rsid w:val="009D63B2"/>
    <w:rsid w:val="009E1990"/>
    <w:rsid w:val="009E2890"/>
    <w:rsid w:val="009E3E77"/>
    <w:rsid w:val="009E3FAB"/>
    <w:rsid w:val="009E5B3F"/>
    <w:rsid w:val="009E7D90"/>
    <w:rsid w:val="009F1AB0"/>
    <w:rsid w:val="009F501D"/>
    <w:rsid w:val="009F77A1"/>
    <w:rsid w:val="00A039D5"/>
    <w:rsid w:val="00A046AD"/>
    <w:rsid w:val="00A079C1"/>
    <w:rsid w:val="00A12520"/>
    <w:rsid w:val="00A130FD"/>
    <w:rsid w:val="00A13D6D"/>
    <w:rsid w:val="00A14769"/>
    <w:rsid w:val="00A15963"/>
    <w:rsid w:val="00A16151"/>
    <w:rsid w:val="00A16D2E"/>
    <w:rsid w:val="00A16EC6"/>
    <w:rsid w:val="00A174DC"/>
    <w:rsid w:val="00A17C06"/>
    <w:rsid w:val="00A2126E"/>
    <w:rsid w:val="00A21706"/>
    <w:rsid w:val="00A24FCC"/>
    <w:rsid w:val="00A26A90"/>
    <w:rsid w:val="00A26B27"/>
    <w:rsid w:val="00A30E4F"/>
    <w:rsid w:val="00A32253"/>
    <w:rsid w:val="00A3310E"/>
    <w:rsid w:val="00A333A0"/>
    <w:rsid w:val="00A33A18"/>
    <w:rsid w:val="00A34EF4"/>
    <w:rsid w:val="00A37E70"/>
    <w:rsid w:val="00A437E1"/>
    <w:rsid w:val="00A4685E"/>
    <w:rsid w:val="00A46977"/>
    <w:rsid w:val="00A50CD4"/>
    <w:rsid w:val="00A51191"/>
    <w:rsid w:val="00A51E98"/>
    <w:rsid w:val="00A56D62"/>
    <w:rsid w:val="00A56F07"/>
    <w:rsid w:val="00A5762C"/>
    <w:rsid w:val="00A600FC"/>
    <w:rsid w:val="00A60BCA"/>
    <w:rsid w:val="00A638DA"/>
    <w:rsid w:val="00A65108"/>
    <w:rsid w:val="00A65B41"/>
    <w:rsid w:val="00A65E00"/>
    <w:rsid w:val="00A66A78"/>
    <w:rsid w:val="00A7436E"/>
    <w:rsid w:val="00A74E96"/>
    <w:rsid w:val="00A75A8E"/>
    <w:rsid w:val="00A824DD"/>
    <w:rsid w:val="00A83676"/>
    <w:rsid w:val="00A83B7B"/>
    <w:rsid w:val="00A84274"/>
    <w:rsid w:val="00A850F3"/>
    <w:rsid w:val="00A864E3"/>
    <w:rsid w:val="00A921E8"/>
    <w:rsid w:val="00A93259"/>
    <w:rsid w:val="00A9436F"/>
    <w:rsid w:val="00A94574"/>
    <w:rsid w:val="00A95936"/>
    <w:rsid w:val="00A96265"/>
    <w:rsid w:val="00A97084"/>
    <w:rsid w:val="00AA1C2C"/>
    <w:rsid w:val="00AA21EB"/>
    <w:rsid w:val="00AA2F28"/>
    <w:rsid w:val="00AA35F6"/>
    <w:rsid w:val="00AA4B4B"/>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C5E71"/>
    <w:rsid w:val="00AD0E65"/>
    <w:rsid w:val="00AD1834"/>
    <w:rsid w:val="00AD2BF2"/>
    <w:rsid w:val="00AD4E90"/>
    <w:rsid w:val="00AD5422"/>
    <w:rsid w:val="00AD6364"/>
    <w:rsid w:val="00AE4179"/>
    <w:rsid w:val="00AE4425"/>
    <w:rsid w:val="00AE4B67"/>
    <w:rsid w:val="00AE4FBE"/>
    <w:rsid w:val="00AE650F"/>
    <w:rsid w:val="00AE6555"/>
    <w:rsid w:val="00AE7D16"/>
    <w:rsid w:val="00AF3606"/>
    <w:rsid w:val="00AF438C"/>
    <w:rsid w:val="00AF4CAA"/>
    <w:rsid w:val="00AF571A"/>
    <w:rsid w:val="00AF60A0"/>
    <w:rsid w:val="00AF67FC"/>
    <w:rsid w:val="00AF7831"/>
    <w:rsid w:val="00AF7DF5"/>
    <w:rsid w:val="00B006E5"/>
    <w:rsid w:val="00B00F11"/>
    <w:rsid w:val="00B024C2"/>
    <w:rsid w:val="00B07700"/>
    <w:rsid w:val="00B13921"/>
    <w:rsid w:val="00B14CE1"/>
    <w:rsid w:val="00B1528C"/>
    <w:rsid w:val="00B15BE1"/>
    <w:rsid w:val="00B16ACD"/>
    <w:rsid w:val="00B17411"/>
    <w:rsid w:val="00B21487"/>
    <w:rsid w:val="00B232D1"/>
    <w:rsid w:val="00B24DB5"/>
    <w:rsid w:val="00B31F9E"/>
    <w:rsid w:val="00B3268F"/>
    <w:rsid w:val="00B32C2C"/>
    <w:rsid w:val="00B33A1A"/>
    <w:rsid w:val="00B33E6C"/>
    <w:rsid w:val="00B371CC"/>
    <w:rsid w:val="00B37425"/>
    <w:rsid w:val="00B41CD9"/>
    <w:rsid w:val="00B427E6"/>
    <w:rsid w:val="00B428A6"/>
    <w:rsid w:val="00B43E1F"/>
    <w:rsid w:val="00B45FBC"/>
    <w:rsid w:val="00B51516"/>
    <w:rsid w:val="00B51A7D"/>
    <w:rsid w:val="00B535C2"/>
    <w:rsid w:val="00B55544"/>
    <w:rsid w:val="00B5569E"/>
    <w:rsid w:val="00B5627A"/>
    <w:rsid w:val="00B642FC"/>
    <w:rsid w:val="00B64D26"/>
    <w:rsid w:val="00B64FBB"/>
    <w:rsid w:val="00B70E22"/>
    <w:rsid w:val="00B774CB"/>
    <w:rsid w:val="00B80402"/>
    <w:rsid w:val="00B80B9A"/>
    <w:rsid w:val="00B830B7"/>
    <w:rsid w:val="00B848EA"/>
    <w:rsid w:val="00B84B2B"/>
    <w:rsid w:val="00B850D7"/>
    <w:rsid w:val="00B90500"/>
    <w:rsid w:val="00B9176C"/>
    <w:rsid w:val="00B935A4"/>
    <w:rsid w:val="00BA5362"/>
    <w:rsid w:val="00BA561A"/>
    <w:rsid w:val="00BB0DC6"/>
    <w:rsid w:val="00BB15E4"/>
    <w:rsid w:val="00BB1E19"/>
    <w:rsid w:val="00BB21D1"/>
    <w:rsid w:val="00BB32F2"/>
    <w:rsid w:val="00BB3D6D"/>
    <w:rsid w:val="00BB4338"/>
    <w:rsid w:val="00BB5DBE"/>
    <w:rsid w:val="00BB6C0E"/>
    <w:rsid w:val="00BB7B38"/>
    <w:rsid w:val="00BC11E5"/>
    <w:rsid w:val="00BC4279"/>
    <w:rsid w:val="00BC4BC6"/>
    <w:rsid w:val="00BC52FD"/>
    <w:rsid w:val="00BC6E62"/>
    <w:rsid w:val="00BC7443"/>
    <w:rsid w:val="00BD0648"/>
    <w:rsid w:val="00BD1040"/>
    <w:rsid w:val="00BD34AA"/>
    <w:rsid w:val="00BE090B"/>
    <w:rsid w:val="00BE0C44"/>
    <w:rsid w:val="00BE1B8B"/>
    <w:rsid w:val="00BE2A18"/>
    <w:rsid w:val="00BE2C01"/>
    <w:rsid w:val="00BE41EC"/>
    <w:rsid w:val="00BE56FB"/>
    <w:rsid w:val="00BE7C64"/>
    <w:rsid w:val="00BF3DDE"/>
    <w:rsid w:val="00BF6589"/>
    <w:rsid w:val="00BF6CC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3BB0"/>
    <w:rsid w:val="00C34FEE"/>
    <w:rsid w:val="00C37194"/>
    <w:rsid w:val="00C40637"/>
    <w:rsid w:val="00C40F6C"/>
    <w:rsid w:val="00C44426"/>
    <w:rsid w:val="00C445F3"/>
    <w:rsid w:val="00C451F4"/>
    <w:rsid w:val="00C45EB1"/>
    <w:rsid w:val="00C54A3A"/>
    <w:rsid w:val="00C55566"/>
    <w:rsid w:val="00C56448"/>
    <w:rsid w:val="00C62956"/>
    <w:rsid w:val="00C667BE"/>
    <w:rsid w:val="00C6766B"/>
    <w:rsid w:val="00C72223"/>
    <w:rsid w:val="00C73756"/>
    <w:rsid w:val="00C749AA"/>
    <w:rsid w:val="00C76417"/>
    <w:rsid w:val="00C7726F"/>
    <w:rsid w:val="00C823DA"/>
    <w:rsid w:val="00C8259F"/>
    <w:rsid w:val="00C82746"/>
    <w:rsid w:val="00C8312F"/>
    <w:rsid w:val="00C84C47"/>
    <w:rsid w:val="00C858A4"/>
    <w:rsid w:val="00C86AFA"/>
    <w:rsid w:val="00C90617"/>
    <w:rsid w:val="00C916F2"/>
    <w:rsid w:val="00CA4818"/>
    <w:rsid w:val="00CB0A6A"/>
    <w:rsid w:val="00CB18D0"/>
    <w:rsid w:val="00CB1C8A"/>
    <w:rsid w:val="00CB24F5"/>
    <w:rsid w:val="00CB2663"/>
    <w:rsid w:val="00CB3A3F"/>
    <w:rsid w:val="00CB3BBE"/>
    <w:rsid w:val="00CB59E9"/>
    <w:rsid w:val="00CC0D6A"/>
    <w:rsid w:val="00CC26B8"/>
    <w:rsid w:val="00CC3831"/>
    <w:rsid w:val="00CC3E3D"/>
    <w:rsid w:val="00CC519B"/>
    <w:rsid w:val="00CD12C1"/>
    <w:rsid w:val="00CD214E"/>
    <w:rsid w:val="00CD46FA"/>
    <w:rsid w:val="00CD5973"/>
    <w:rsid w:val="00CE22D1"/>
    <w:rsid w:val="00CE2B28"/>
    <w:rsid w:val="00CE31A6"/>
    <w:rsid w:val="00CF09AA"/>
    <w:rsid w:val="00CF0A22"/>
    <w:rsid w:val="00CF4813"/>
    <w:rsid w:val="00CF484E"/>
    <w:rsid w:val="00CF5233"/>
    <w:rsid w:val="00D029B8"/>
    <w:rsid w:val="00D02F60"/>
    <w:rsid w:val="00D0464E"/>
    <w:rsid w:val="00D04A96"/>
    <w:rsid w:val="00D06424"/>
    <w:rsid w:val="00D07A7B"/>
    <w:rsid w:val="00D10E06"/>
    <w:rsid w:val="00D15197"/>
    <w:rsid w:val="00D16820"/>
    <w:rsid w:val="00D169C8"/>
    <w:rsid w:val="00D16D92"/>
    <w:rsid w:val="00D1793F"/>
    <w:rsid w:val="00D225C3"/>
    <w:rsid w:val="00D22AF5"/>
    <w:rsid w:val="00D235EA"/>
    <w:rsid w:val="00D247A9"/>
    <w:rsid w:val="00D32721"/>
    <w:rsid w:val="00D328DC"/>
    <w:rsid w:val="00D33387"/>
    <w:rsid w:val="00D402FB"/>
    <w:rsid w:val="00D444E1"/>
    <w:rsid w:val="00D47D7A"/>
    <w:rsid w:val="00D50ABD"/>
    <w:rsid w:val="00D535AE"/>
    <w:rsid w:val="00D54114"/>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22F7"/>
    <w:rsid w:val="00D82397"/>
    <w:rsid w:val="00D848B9"/>
    <w:rsid w:val="00D90E69"/>
    <w:rsid w:val="00D91368"/>
    <w:rsid w:val="00D92E6C"/>
    <w:rsid w:val="00D93106"/>
    <w:rsid w:val="00D933E9"/>
    <w:rsid w:val="00D9505D"/>
    <w:rsid w:val="00D953D0"/>
    <w:rsid w:val="00D959F5"/>
    <w:rsid w:val="00D96884"/>
    <w:rsid w:val="00D97FEA"/>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1D5"/>
    <w:rsid w:val="00DE7DC1"/>
    <w:rsid w:val="00DF2A88"/>
    <w:rsid w:val="00DF3F7E"/>
    <w:rsid w:val="00DF7500"/>
    <w:rsid w:val="00DF7648"/>
    <w:rsid w:val="00E00E29"/>
    <w:rsid w:val="00E02BAB"/>
    <w:rsid w:val="00E04CEB"/>
    <w:rsid w:val="00E060BC"/>
    <w:rsid w:val="00E11420"/>
    <w:rsid w:val="00E132FB"/>
    <w:rsid w:val="00E170B7"/>
    <w:rsid w:val="00E177DD"/>
    <w:rsid w:val="00E207A0"/>
    <w:rsid w:val="00E20900"/>
    <w:rsid w:val="00E20C7F"/>
    <w:rsid w:val="00E2396E"/>
    <w:rsid w:val="00E24728"/>
    <w:rsid w:val="00E25D6E"/>
    <w:rsid w:val="00E276AC"/>
    <w:rsid w:val="00E3171D"/>
    <w:rsid w:val="00E33096"/>
    <w:rsid w:val="00E34A35"/>
    <w:rsid w:val="00E37C2F"/>
    <w:rsid w:val="00E41C28"/>
    <w:rsid w:val="00E46308"/>
    <w:rsid w:val="00E51AC8"/>
    <w:rsid w:val="00E51E17"/>
    <w:rsid w:val="00E52A81"/>
    <w:rsid w:val="00E52DAB"/>
    <w:rsid w:val="00E539B0"/>
    <w:rsid w:val="00E55994"/>
    <w:rsid w:val="00E60606"/>
    <w:rsid w:val="00E60C66"/>
    <w:rsid w:val="00E6164D"/>
    <w:rsid w:val="00E618C9"/>
    <w:rsid w:val="00E62774"/>
    <w:rsid w:val="00E62BF1"/>
    <w:rsid w:val="00E6307C"/>
    <w:rsid w:val="00E636FA"/>
    <w:rsid w:val="00E66C50"/>
    <w:rsid w:val="00E679D3"/>
    <w:rsid w:val="00E71208"/>
    <w:rsid w:val="00E71444"/>
    <w:rsid w:val="00E71C91"/>
    <w:rsid w:val="00E720A1"/>
    <w:rsid w:val="00E75DDA"/>
    <w:rsid w:val="00E76A24"/>
    <w:rsid w:val="00E773E8"/>
    <w:rsid w:val="00E83ADD"/>
    <w:rsid w:val="00E84F38"/>
    <w:rsid w:val="00E85623"/>
    <w:rsid w:val="00E87441"/>
    <w:rsid w:val="00E87A31"/>
    <w:rsid w:val="00E91FAE"/>
    <w:rsid w:val="00E96E3F"/>
    <w:rsid w:val="00EA270C"/>
    <w:rsid w:val="00EA4974"/>
    <w:rsid w:val="00EA532E"/>
    <w:rsid w:val="00EB06D9"/>
    <w:rsid w:val="00EB099E"/>
    <w:rsid w:val="00EB192B"/>
    <w:rsid w:val="00EB19ED"/>
    <w:rsid w:val="00EB1CAB"/>
    <w:rsid w:val="00EB722E"/>
    <w:rsid w:val="00EC0F5A"/>
    <w:rsid w:val="00EC4265"/>
    <w:rsid w:val="00EC4CEB"/>
    <w:rsid w:val="00EC659E"/>
    <w:rsid w:val="00ED2072"/>
    <w:rsid w:val="00ED2AE0"/>
    <w:rsid w:val="00ED5553"/>
    <w:rsid w:val="00ED5E36"/>
    <w:rsid w:val="00ED6961"/>
    <w:rsid w:val="00EE00A2"/>
    <w:rsid w:val="00EE5DBD"/>
    <w:rsid w:val="00EF0B96"/>
    <w:rsid w:val="00EF3486"/>
    <w:rsid w:val="00EF47AF"/>
    <w:rsid w:val="00EF53B6"/>
    <w:rsid w:val="00F00B73"/>
    <w:rsid w:val="00F06E6C"/>
    <w:rsid w:val="00F115CA"/>
    <w:rsid w:val="00F14817"/>
    <w:rsid w:val="00F14EBA"/>
    <w:rsid w:val="00F1510F"/>
    <w:rsid w:val="00F1533A"/>
    <w:rsid w:val="00F15358"/>
    <w:rsid w:val="00F15E5A"/>
    <w:rsid w:val="00F17914"/>
    <w:rsid w:val="00F17F0A"/>
    <w:rsid w:val="00F2668F"/>
    <w:rsid w:val="00F2742F"/>
    <w:rsid w:val="00F2753B"/>
    <w:rsid w:val="00F3104B"/>
    <w:rsid w:val="00F33F8B"/>
    <w:rsid w:val="00F340B2"/>
    <w:rsid w:val="00F43390"/>
    <w:rsid w:val="00F443B2"/>
    <w:rsid w:val="00F458D8"/>
    <w:rsid w:val="00F50237"/>
    <w:rsid w:val="00F53596"/>
    <w:rsid w:val="00F55BA8"/>
    <w:rsid w:val="00F55DB1"/>
    <w:rsid w:val="00F56ACA"/>
    <w:rsid w:val="00F600FE"/>
    <w:rsid w:val="00F62753"/>
    <w:rsid w:val="00F62E4D"/>
    <w:rsid w:val="00F66B34"/>
    <w:rsid w:val="00F675B9"/>
    <w:rsid w:val="00F67670"/>
    <w:rsid w:val="00F711C9"/>
    <w:rsid w:val="00F7211A"/>
    <w:rsid w:val="00F74C59"/>
    <w:rsid w:val="00F75110"/>
    <w:rsid w:val="00F75C3A"/>
    <w:rsid w:val="00F802E0"/>
    <w:rsid w:val="00F82E30"/>
    <w:rsid w:val="00F831CB"/>
    <w:rsid w:val="00F848A3"/>
    <w:rsid w:val="00F84ACF"/>
    <w:rsid w:val="00F85742"/>
    <w:rsid w:val="00F85BF8"/>
    <w:rsid w:val="00F871CE"/>
    <w:rsid w:val="00F87802"/>
    <w:rsid w:val="00F91DD2"/>
    <w:rsid w:val="00F92C0A"/>
    <w:rsid w:val="00F9415B"/>
    <w:rsid w:val="00FA13C2"/>
    <w:rsid w:val="00FA3633"/>
    <w:rsid w:val="00FA7F91"/>
    <w:rsid w:val="00FB121C"/>
    <w:rsid w:val="00FB1CDD"/>
    <w:rsid w:val="00FB1FBF"/>
    <w:rsid w:val="00FB2C2F"/>
    <w:rsid w:val="00FB305C"/>
    <w:rsid w:val="00FB34F1"/>
    <w:rsid w:val="00FB638F"/>
    <w:rsid w:val="00FC2E3D"/>
    <w:rsid w:val="00FC3BDE"/>
    <w:rsid w:val="00FC4280"/>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4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C4280"/>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C90617"/>
    <w:pPr>
      <w:ind w:left="720"/>
      <w:contextualSpacing/>
    </w:pPr>
  </w:style>
  <w:style w:type="paragraph" w:styleId="Poprawka">
    <w:name w:val="Revision"/>
    <w:hidden/>
    <w:uiPriority w:val="99"/>
    <w:semiHidden/>
    <w:rsid w:val="00BB5DBE"/>
    <w:pPr>
      <w:spacing w:line="240" w:lineRule="auto"/>
    </w:pPr>
    <w:rPr>
      <w:rFonts w:asciiTheme="minorHAnsi" w:eastAsiaTheme="minorHAnsi" w:hAnsiTheme="minorHAnsi" w:cstheme="minorBidi"/>
      <w:sz w:val="22"/>
      <w:szCs w:val="22"/>
      <w:lang w:eastAsia="en-US"/>
    </w:rPr>
  </w:style>
  <w:style w:type="character" w:styleId="Hipercze">
    <w:name w:val="Hyperlink"/>
    <w:basedOn w:val="Domylnaczcionkaakapitu"/>
    <w:uiPriority w:val="99"/>
    <w:semiHidden/>
    <w:unhideWhenUsed/>
    <w:rsid w:val="00A9436F"/>
    <w:rPr>
      <w:color w:val="0000FF"/>
      <w:u w:val="single"/>
    </w:rPr>
  </w:style>
  <w:style w:type="paragraph" w:styleId="Tekstprzypisukocowego">
    <w:name w:val="endnote text"/>
    <w:basedOn w:val="Normalny"/>
    <w:link w:val="TekstprzypisukocowegoZnak"/>
    <w:uiPriority w:val="99"/>
    <w:semiHidden/>
    <w:unhideWhenUsed/>
    <w:rsid w:val="00AF43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438C"/>
    <w:rPr>
      <w:rFonts w:asciiTheme="minorHAnsi" w:eastAsiaTheme="minorHAnsi" w:hAnsiTheme="minorHAnsi" w:cstheme="minorBidi"/>
      <w:sz w:val="20"/>
      <w:szCs w:val="20"/>
      <w:lang w:eastAsia="en-US"/>
    </w:rPr>
  </w:style>
  <w:style w:type="character" w:styleId="Odwoanieprzypisukocowego">
    <w:name w:val="endnote reference"/>
    <w:basedOn w:val="Domylnaczcionkaakapitu"/>
    <w:uiPriority w:val="99"/>
    <w:semiHidden/>
    <w:unhideWhenUsed/>
    <w:rsid w:val="00AF43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C4280"/>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C90617"/>
    <w:pPr>
      <w:ind w:left="720"/>
      <w:contextualSpacing/>
    </w:pPr>
  </w:style>
  <w:style w:type="paragraph" w:styleId="Poprawka">
    <w:name w:val="Revision"/>
    <w:hidden/>
    <w:uiPriority w:val="99"/>
    <w:semiHidden/>
    <w:rsid w:val="00BB5DBE"/>
    <w:pPr>
      <w:spacing w:line="240" w:lineRule="auto"/>
    </w:pPr>
    <w:rPr>
      <w:rFonts w:asciiTheme="minorHAnsi" w:eastAsiaTheme="minorHAnsi" w:hAnsiTheme="minorHAnsi" w:cstheme="minorBidi"/>
      <w:sz w:val="22"/>
      <w:szCs w:val="22"/>
      <w:lang w:eastAsia="en-US"/>
    </w:rPr>
  </w:style>
  <w:style w:type="character" w:styleId="Hipercze">
    <w:name w:val="Hyperlink"/>
    <w:basedOn w:val="Domylnaczcionkaakapitu"/>
    <w:uiPriority w:val="99"/>
    <w:semiHidden/>
    <w:unhideWhenUsed/>
    <w:rsid w:val="00A9436F"/>
    <w:rPr>
      <w:color w:val="0000FF"/>
      <w:u w:val="single"/>
    </w:rPr>
  </w:style>
  <w:style w:type="paragraph" w:styleId="Tekstprzypisukocowego">
    <w:name w:val="endnote text"/>
    <w:basedOn w:val="Normalny"/>
    <w:link w:val="TekstprzypisukocowegoZnak"/>
    <w:uiPriority w:val="99"/>
    <w:semiHidden/>
    <w:unhideWhenUsed/>
    <w:rsid w:val="00AF43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438C"/>
    <w:rPr>
      <w:rFonts w:asciiTheme="minorHAnsi" w:eastAsiaTheme="minorHAnsi" w:hAnsiTheme="minorHAnsi" w:cstheme="minorBidi"/>
      <w:sz w:val="20"/>
      <w:szCs w:val="20"/>
      <w:lang w:eastAsia="en-US"/>
    </w:rPr>
  </w:style>
  <w:style w:type="character" w:styleId="Odwoanieprzypisukocowego">
    <w:name w:val="endnote reference"/>
    <w:basedOn w:val="Domylnaczcionkaakapitu"/>
    <w:uiPriority w:val="99"/>
    <w:semiHidden/>
    <w:unhideWhenUsed/>
    <w:rsid w:val="00AF4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01251">
      <w:bodyDiv w:val="1"/>
      <w:marLeft w:val="0"/>
      <w:marRight w:val="0"/>
      <w:marTop w:val="0"/>
      <w:marBottom w:val="0"/>
      <w:divBdr>
        <w:top w:val="none" w:sz="0" w:space="0" w:color="auto"/>
        <w:left w:val="none" w:sz="0" w:space="0" w:color="auto"/>
        <w:bottom w:val="none" w:sz="0" w:space="0" w:color="auto"/>
        <w:right w:val="none" w:sz="0" w:space="0" w:color="auto"/>
      </w:divBdr>
      <w:divsChild>
        <w:div w:id="1508252271">
          <w:marLeft w:val="0"/>
          <w:marRight w:val="0"/>
          <w:marTop w:val="0"/>
          <w:marBottom w:val="0"/>
          <w:divBdr>
            <w:top w:val="none" w:sz="0" w:space="0" w:color="auto"/>
            <w:left w:val="none" w:sz="0" w:space="0" w:color="auto"/>
            <w:bottom w:val="none" w:sz="0" w:space="0" w:color="auto"/>
            <w:right w:val="none" w:sz="0" w:space="0" w:color="auto"/>
          </w:divBdr>
          <w:divsChild>
            <w:div w:id="1898777333">
              <w:marLeft w:val="0"/>
              <w:marRight w:val="0"/>
              <w:marTop w:val="0"/>
              <w:marBottom w:val="0"/>
              <w:divBdr>
                <w:top w:val="none" w:sz="0" w:space="0" w:color="auto"/>
                <w:left w:val="none" w:sz="0" w:space="0" w:color="auto"/>
                <w:bottom w:val="none" w:sz="0" w:space="0" w:color="auto"/>
                <w:right w:val="none" w:sz="0" w:space="0" w:color="auto"/>
              </w:divBdr>
            </w:div>
          </w:divsChild>
        </w:div>
        <w:div w:id="1449161930">
          <w:marLeft w:val="0"/>
          <w:marRight w:val="0"/>
          <w:marTop w:val="0"/>
          <w:marBottom w:val="0"/>
          <w:divBdr>
            <w:top w:val="none" w:sz="0" w:space="0" w:color="auto"/>
            <w:left w:val="none" w:sz="0" w:space="0" w:color="auto"/>
            <w:bottom w:val="none" w:sz="0" w:space="0" w:color="auto"/>
            <w:right w:val="none" w:sz="0" w:space="0" w:color="auto"/>
          </w:divBdr>
          <w:divsChild>
            <w:div w:id="531453476">
              <w:marLeft w:val="0"/>
              <w:marRight w:val="0"/>
              <w:marTop w:val="0"/>
              <w:marBottom w:val="0"/>
              <w:divBdr>
                <w:top w:val="none" w:sz="0" w:space="0" w:color="auto"/>
                <w:left w:val="none" w:sz="0" w:space="0" w:color="auto"/>
                <w:bottom w:val="none" w:sz="0" w:space="0" w:color="auto"/>
                <w:right w:val="none" w:sz="0" w:space="0" w:color="auto"/>
              </w:divBdr>
            </w:div>
          </w:divsChild>
        </w:div>
        <w:div w:id="845511565">
          <w:marLeft w:val="0"/>
          <w:marRight w:val="0"/>
          <w:marTop w:val="0"/>
          <w:marBottom w:val="0"/>
          <w:divBdr>
            <w:top w:val="none" w:sz="0" w:space="0" w:color="auto"/>
            <w:left w:val="none" w:sz="0" w:space="0" w:color="auto"/>
            <w:bottom w:val="none" w:sz="0" w:space="0" w:color="auto"/>
            <w:right w:val="none" w:sz="0" w:space="0" w:color="auto"/>
          </w:divBdr>
          <w:divsChild>
            <w:div w:id="268438967">
              <w:marLeft w:val="0"/>
              <w:marRight w:val="0"/>
              <w:marTop w:val="0"/>
              <w:marBottom w:val="0"/>
              <w:divBdr>
                <w:top w:val="none" w:sz="0" w:space="0" w:color="auto"/>
                <w:left w:val="none" w:sz="0" w:space="0" w:color="auto"/>
                <w:bottom w:val="none" w:sz="0" w:space="0" w:color="auto"/>
                <w:right w:val="none" w:sz="0" w:space="0" w:color="auto"/>
              </w:divBdr>
            </w:div>
          </w:divsChild>
        </w:div>
        <w:div w:id="473329903">
          <w:marLeft w:val="0"/>
          <w:marRight w:val="0"/>
          <w:marTop w:val="0"/>
          <w:marBottom w:val="0"/>
          <w:divBdr>
            <w:top w:val="none" w:sz="0" w:space="0" w:color="auto"/>
            <w:left w:val="none" w:sz="0" w:space="0" w:color="auto"/>
            <w:bottom w:val="none" w:sz="0" w:space="0" w:color="auto"/>
            <w:right w:val="none" w:sz="0" w:space="0" w:color="auto"/>
          </w:divBdr>
          <w:divsChild>
            <w:div w:id="2104496323">
              <w:marLeft w:val="0"/>
              <w:marRight w:val="0"/>
              <w:marTop w:val="0"/>
              <w:marBottom w:val="0"/>
              <w:divBdr>
                <w:top w:val="none" w:sz="0" w:space="0" w:color="auto"/>
                <w:left w:val="none" w:sz="0" w:space="0" w:color="auto"/>
                <w:bottom w:val="none" w:sz="0" w:space="0" w:color="auto"/>
                <w:right w:val="none" w:sz="0" w:space="0" w:color="auto"/>
              </w:divBdr>
            </w:div>
          </w:divsChild>
        </w:div>
        <w:div w:id="1894190438">
          <w:marLeft w:val="0"/>
          <w:marRight w:val="0"/>
          <w:marTop w:val="0"/>
          <w:marBottom w:val="0"/>
          <w:divBdr>
            <w:top w:val="none" w:sz="0" w:space="0" w:color="auto"/>
            <w:left w:val="none" w:sz="0" w:space="0" w:color="auto"/>
            <w:bottom w:val="none" w:sz="0" w:space="0" w:color="auto"/>
            <w:right w:val="none" w:sz="0" w:space="0" w:color="auto"/>
          </w:divBdr>
          <w:divsChild>
            <w:div w:id="852379753">
              <w:marLeft w:val="0"/>
              <w:marRight w:val="0"/>
              <w:marTop w:val="0"/>
              <w:marBottom w:val="0"/>
              <w:divBdr>
                <w:top w:val="none" w:sz="0" w:space="0" w:color="auto"/>
                <w:left w:val="none" w:sz="0" w:space="0" w:color="auto"/>
                <w:bottom w:val="none" w:sz="0" w:space="0" w:color="auto"/>
                <w:right w:val="none" w:sz="0" w:space="0" w:color="auto"/>
              </w:divBdr>
            </w:div>
          </w:divsChild>
        </w:div>
        <w:div w:id="1929314988">
          <w:marLeft w:val="0"/>
          <w:marRight w:val="0"/>
          <w:marTop w:val="0"/>
          <w:marBottom w:val="0"/>
          <w:divBdr>
            <w:top w:val="none" w:sz="0" w:space="0" w:color="auto"/>
            <w:left w:val="none" w:sz="0" w:space="0" w:color="auto"/>
            <w:bottom w:val="none" w:sz="0" w:space="0" w:color="auto"/>
            <w:right w:val="none" w:sz="0" w:space="0" w:color="auto"/>
          </w:divBdr>
          <w:divsChild>
            <w:div w:id="337543143">
              <w:marLeft w:val="0"/>
              <w:marRight w:val="0"/>
              <w:marTop w:val="0"/>
              <w:marBottom w:val="0"/>
              <w:divBdr>
                <w:top w:val="none" w:sz="0" w:space="0" w:color="auto"/>
                <w:left w:val="none" w:sz="0" w:space="0" w:color="auto"/>
                <w:bottom w:val="none" w:sz="0" w:space="0" w:color="auto"/>
                <w:right w:val="none" w:sz="0" w:space="0" w:color="auto"/>
              </w:divBdr>
            </w:div>
          </w:divsChild>
        </w:div>
        <w:div w:id="2135174793">
          <w:marLeft w:val="0"/>
          <w:marRight w:val="0"/>
          <w:marTop w:val="0"/>
          <w:marBottom w:val="0"/>
          <w:divBdr>
            <w:top w:val="none" w:sz="0" w:space="0" w:color="auto"/>
            <w:left w:val="none" w:sz="0" w:space="0" w:color="auto"/>
            <w:bottom w:val="none" w:sz="0" w:space="0" w:color="auto"/>
            <w:right w:val="none" w:sz="0" w:space="0" w:color="auto"/>
          </w:divBdr>
          <w:divsChild>
            <w:div w:id="933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89517">
      <w:bodyDiv w:val="1"/>
      <w:marLeft w:val="0"/>
      <w:marRight w:val="0"/>
      <w:marTop w:val="0"/>
      <w:marBottom w:val="0"/>
      <w:divBdr>
        <w:top w:val="none" w:sz="0" w:space="0" w:color="auto"/>
        <w:left w:val="none" w:sz="0" w:space="0" w:color="auto"/>
        <w:bottom w:val="none" w:sz="0" w:space="0" w:color="auto"/>
        <w:right w:val="none" w:sz="0" w:space="0" w:color="auto"/>
      </w:divBdr>
    </w:div>
    <w:div w:id="1537427808">
      <w:bodyDiv w:val="1"/>
      <w:marLeft w:val="0"/>
      <w:marRight w:val="0"/>
      <w:marTop w:val="0"/>
      <w:marBottom w:val="0"/>
      <w:divBdr>
        <w:top w:val="none" w:sz="0" w:space="0" w:color="auto"/>
        <w:left w:val="none" w:sz="0" w:space="0" w:color="auto"/>
        <w:bottom w:val="none" w:sz="0" w:space="0" w:color="auto"/>
        <w:right w:val="none" w:sz="0" w:space="0" w:color="auto"/>
      </w:divBdr>
    </w:div>
    <w:div w:id="20504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urk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203E7F-6B2A-4D54-9BA4-923056F8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14</Pages>
  <Words>2775</Words>
  <Characters>17517</Characters>
  <Application>Microsoft Office Word</Application>
  <DocSecurity>0</DocSecurity>
  <Lines>145</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Durka Małgorzata</dc:creator>
  <cp:lastModifiedBy>Anna</cp:lastModifiedBy>
  <cp:revision>2</cp:revision>
  <cp:lastPrinted>2020-02-17T14:53:00Z</cp:lastPrinted>
  <dcterms:created xsi:type="dcterms:W3CDTF">2020-05-27T08:58:00Z</dcterms:created>
  <dcterms:modified xsi:type="dcterms:W3CDTF">2020-05-27T08:58:00Z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